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ECA" w:rsidRPr="00564825" w:rsidRDefault="00536ECA" w:rsidP="00A225CF">
      <w:pPr>
        <w:jc w:val="both"/>
        <w:rPr>
          <w:rFonts w:ascii="Arial" w:hAnsi="Arial" w:cs="Arial"/>
          <w:sz w:val="16"/>
          <w:szCs w:val="22"/>
        </w:rPr>
      </w:pPr>
      <w:bookmarkStart w:id="0" w:name="_GoBack"/>
      <w:bookmarkEnd w:id="0"/>
    </w:p>
    <w:p w:rsidR="00536ECA" w:rsidRPr="009322F4" w:rsidRDefault="00536ECA" w:rsidP="005F6B25">
      <w:pPr>
        <w:rPr>
          <w:rFonts w:ascii="Arial" w:hAnsi="Arial" w:cs="Arial"/>
          <w:b/>
          <w:sz w:val="40"/>
          <w:szCs w:val="60"/>
        </w:rPr>
      </w:pPr>
      <w:r w:rsidRPr="009322F4">
        <w:rPr>
          <w:rFonts w:ascii="Arial" w:hAnsi="Arial" w:cs="Arial"/>
          <w:b/>
          <w:sz w:val="40"/>
          <w:szCs w:val="60"/>
        </w:rPr>
        <w:t>EXPRESSION OF INTEREST FORM</w:t>
      </w:r>
    </w:p>
    <w:p w:rsidR="00536ECA" w:rsidRPr="00564825" w:rsidRDefault="00536ECA" w:rsidP="00C35791">
      <w:pPr>
        <w:rPr>
          <w:rFonts w:ascii="Arial" w:hAnsi="Arial" w:cs="Arial"/>
          <w:sz w:val="20"/>
          <w:szCs w:val="20"/>
        </w:rPr>
      </w:pPr>
    </w:p>
    <w:p w:rsidR="00536ECA" w:rsidRPr="00564825" w:rsidRDefault="00536ECA" w:rsidP="00C35791">
      <w:pPr>
        <w:rPr>
          <w:rFonts w:ascii="Arial" w:hAnsi="Arial" w:cs="Arial"/>
          <w:b/>
          <w:sz w:val="20"/>
          <w:szCs w:val="20"/>
        </w:rPr>
      </w:pPr>
      <w:r w:rsidRPr="00564825">
        <w:rPr>
          <w:rFonts w:ascii="Arial" w:hAnsi="Arial" w:cs="Arial"/>
          <w:b/>
          <w:sz w:val="20"/>
          <w:szCs w:val="20"/>
        </w:rPr>
        <w:t>INTRODUCTION</w:t>
      </w:r>
    </w:p>
    <w:p w:rsidR="00536ECA" w:rsidRPr="00564825" w:rsidRDefault="00536ECA" w:rsidP="00C35791">
      <w:pPr>
        <w:rPr>
          <w:rFonts w:ascii="Arial" w:hAnsi="Arial" w:cs="Arial"/>
          <w:sz w:val="18"/>
          <w:szCs w:val="20"/>
        </w:rPr>
      </w:pPr>
    </w:p>
    <w:p w:rsidR="00536ECA" w:rsidRPr="00564825" w:rsidRDefault="00536ECA" w:rsidP="006E6376">
      <w:pPr>
        <w:rPr>
          <w:rFonts w:ascii="Arial" w:hAnsi="Arial" w:cs="Arial"/>
          <w:sz w:val="20"/>
          <w:szCs w:val="20"/>
        </w:rPr>
      </w:pPr>
      <w:r w:rsidRPr="00564825">
        <w:rPr>
          <w:rFonts w:ascii="Arial" w:hAnsi="Arial" w:cs="Arial"/>
          <w:sz w:val="20"/>
          <w:szCs w:val="20"/>
        </w:rPr>
        <w:t>The Ravensthorpe Hopetoun Future Fund exists to improve economic and community infrastructure and services in the Shire of Ravensthorpe through funding projects that clearly comply/align with the shire’s current strategic plan.</w:t>
      </w:r>
    </w:p>
    <w:p w:rsidR="00536ECA" w:rsidRPr="00564825" w:rsidRDefault="00536ECA" w:rsidP="00C35791">
      <w:pPr>
        <w:rPr>
          <w:rFonts w:ascii="Arial" w:hAnsi="Arial" w:cs="Arial"/>
          <w:sz w:val="20"/>
          <w:szCs w:val="20"/>
        </w:rPr>
      </w:pPr>
    </w:p>
    <w:p w:rsidR="00536ECA" w:rsidRPr="00564825" w:rsidRDefault="00536ECA" w:rsidP="00C35791">
      <w:pPr>
        <w:rPr>
          <w:rFonts w:ascii="Arial" w:hAnsi="Arial" w:cs="Arial"/>
          <w:sz w:val="20"/>
          <w:szCs w:val="20"/>
        </w:rPr>
      </w:pPr>
      <w:r w:rsidRPr="00564825">
        <w:rPr>
          <w:rFonts w:ascii="Arial" w:hAnsi="Arial" w:cs="Arial"/>
          <w:sz w:val="20"/>
          <w:szCs w:val="20"/>
        </w:rPr>
        <w:t xml:space="preserve">Expressions of interest for eligible projects are open from </w:t>
      </w:r>
      <w:r w:rsidR="00382D16" w:rsidRPr="00B857FF">
        <w:rPr>
          <w:rFonts w:ascii="Arial" w:hAnsi="Arial" w:cs="Arial"/>
          <w:sz w:val="20"/>
          <w:szCs w:val="20"/>
        </w:rPr>
        <w:t>2</w:t>
      </w:r>
      <w:r w:rsidR="0026598A" w:rsidRPr="00B857FF">
        <w:rPr>
          <w:rFonts w:ascii="Arial" w:hAnsi="Arial" w:cs="Arial"/>
          <w:sz w:val="20"/>
          <w:szCs w:val="20"/>
        </w:rPr>
        <w:t>7</w:t>
      </w:r>
      <w:r w:rsidR="0026598A" w:rsidRPr="00B857FF">
        <w:rPr>
          <w:rFonts w:ascii="Arial" w:hAnsi="Arial" w:cs="Arial"/>
          <w:sz w:val="20"/>
          <w:szCs w:val="20"/>
          <w:vertAlign w:val="superscript"/>
        </w:rPr>
        <w:t>th</w:t>
      </w:r>
      <w:r w:rsidR="0026598A" w:rsidRPr="00B857FF">
        <w:rPr>
          <w:rFonts w:ascii="Arial" w:hAnsi="Arial" w:cs="Arial"/>
          <w:sz w:val="20"/>
          <w:szCs w:val="20"/>
        </w:rPr>
        <w:t xml:space="preserve"> </w:t>
      </w:r>
      <w:r w:rsidR="00203E24" w:rsidRPr="00B857FF">
        <w:rPr>
          <w:rFonts w:ascii="Arial" w:hAnsi="Arial" w:cs="Arial"/>
          <w:sz w:val="20"/>
          <w:szCs w:val="20"/>
        </w:rPr>
        <w:t xml:space="preserve">March, </w:t>
      </w:r>
      <w:r w:rsidR="00382D16" w:rsidRPr="00B857FF">
        <w:rPr>
          <w:rFonts w:ascii="Arial" w:hAnsi="Arial" w:cs="Arial"/>
          <w:sz w:val="20"/>
          <w:szCs w:val="20"/>
        </w:rPr>
        <w:t>201</w:t>
      </w:r>
      <w:r w:rsidR="0026598A" w:rsidRPr="00B857FF">
        <w:rPr>
          <w:rFonts w:ascii="Arial" w:hAnsi="Arial" w:cs="Arial"/>
          <w:sz w:val="20"/>
          <w:szCs w:val="20"/>
        </w:rPr>
        <w:t>7</w:t>
      </w:r>
      <w:r w:rsidRPr="00B857FF">
        <w:rPr>
          <w:rFonts w:ascii="Arial" w:hAnsi="Arial" w:cs="Arial"/>
          <w:sz w:val="20"/>
          <w:szCs w:val="20"/>
        </w:rPr>
        <w:t xml:space="preserve"> and close </w:t>
      </w:r>
      <w:r w:rsidR="0026598A" w:rsidRPr="00B857FF">
        <w:rPr>
          <w:rFonts w:ascii="Arial" w:hAnsi="Arial" w:cs="Arial"/>
          <w:sz w:val="20"/>
          <w:szCs w:val="20"/>
        </w:rPr>
        <w:t>28</w:t>
      </w:r>
      <w:r w:rsidR="0026598A" w:rsidRPr="00B857FF">
        <w:rPr>
          <w:rFonts w:ascii="Arial" w:hAnsi="Arial" w:cs="Arial"/>
          <w:sz w:val="20"/>
          <w:szCs w:val="20"/>
          <w:vertAlign w:val="superscript"/>
        </w:rPr>
        <w:t>th</w:t>
      </w:r>
      <w:r w:rsidR="0026598A" w:rsidRPr="00B857FF">
        <w:rPr>
          <w:rFonts w:ascii="Arial" w:hAnsi="Arial" w:cs="Arial"/>
          <w:sz w:val="20"/>
          <w:szCs w:val="20"/>
        </w:rPr>
        <w:t xml:space="preserve"> </w:t>
      </w:r>
      <w:r w:rsidR="00203E24" w:rsidRPr="00B857FF">
        <w:rPr>
          <w:rFonts w:ascii="Arial" w:hAnsi="Arial" w:cs="Arial"/>
          <w:sz w:val="20"/>
          <w:szCs w:val="20"/>
        </w:rPr>
        <w:t xml:space="preserve">April, </w:t>
      </w:r>
      <w:r w:rsidR="00382D16" w:rsidRPr="00B857FF">
        <w:rPr>
          <w:rFonts w:ascii="Arial" w:hAnsi="Arial" w:cs="Arial"/>
          <w:sz w:val="20"/>
          <w:szCs w:val="20"/>
        </w:rPr>
        <w:t>201</w:t>
      </w:r>
      <w:r w:rsidR="0026598A" w:rsidRPr="00B857FF">
        <w:rPr>
          <w:rFonts w:ascii="Arial" w:hAnsi="Arial" w:cs="Arial"/>
          <w:sz w:val="20"/>
          <w:szCs w:val="20"/>
        </w:rPr>
        <w:t>7</w:t>
      </w:r>
      <w:r w:rsidRPr="00564825">
        <w:rPr>
          <w:rFonts w:ascii="Arial" w:hAnsi="Arial" w:cs="Arial"/>
          <w:sz w:val="20"/>
          <w:szCs w:val="20"/>
        </w:rPr>
        <w:t>. Submissions will be assessed by the Future Fund Board who will invite suitable applicants to submit a full application.</w:t>
      </w:r>
    </w:p>
    <w:p w:rsidR="00536ECA" w:rsidRPr="00564825" w:rsidRDefault="00536ECA" w:rsidP="00C35791">
      <w:pPr>
        <w:rPr>
          <w:rFonts w:ascii="Arial" w:hAnsi="Arial" w:cs="Arial"/>
          <w:sz w:val="20"/>
          <w:szCs w:val="20"/>
        </w:rPr>
      </w:pPr>
    </w:p>
    <w:p w:rsidR="00536ECA" w:rsidRPr="00564825" w:rsidRDefault="00536ECA" w:rsidP="00C35791">
      <w:pPr>
        <w:rPr>
          <w:rFonts w:ascii="Arial" w:hAnsi="Arial" w:cs="Arial"/>
          <w:sz w:val="20"/>
          <w:szCs w:val="20"/>
        </w:rPr>
      </w:pPr>
      <w:r w:rsidRPr="00564825">
        <w:rPr>
          <w:rFonts w:ascii="Arial" w:hAnsi="Arial" w:cs="Arial"/>
          <w:sz w:val="20"/>
          <w:szCs w:val="20"/>
        </w:rPr>
        <w:t>All unsuccessful applicants will be advised and should consider reapplying in the next round of funding if assistance is still required at that time.</w:t>
      </w:r>
    </w:p>
    <w:p w:rsidR="00536ECA" w:rsidRPr="00564825" w:rsidRDefault="00536ECA" w:rsidP="00C35791">
      <w:pPr>
        <w:rPr>
          <w:rFonts w:ascii="Arial" w:hAnsi="Arial" w:cs="Arial"/>
          <w:sz w:val="20"/>
          <w:szCs w:val="20"/>
        </w:rPr>
      </w:pPr>
    </w:p>
    <w:p w:rsidR="00536ECA" w:rsidRPr="00564825" w:rsidRDefault="00203E24" w:rsidP="00C3579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refer to the </w:t>
      </w:r>
      <w:r w:rsidR="00382D16" w:rsidRPr="00B857FF">
        <w:rPr>
          <w:rFonts w:ascii="Arial" w:hAnsi="Arial" w:cs="Arial"/>
          <w:sz w:val="20"/>
          <w:szCs w:val="20"/>
        </w:rPr>
        <w:t>201</w:t>
      </w:r>
      <w:r w:rsidR="0026598A" w:rsidRPr="00B857FF">
        <w:rPr>
          <w:rFonts w:ascii="Arial" w:hAnsi="Arial" w:cs="Arial"/>
          <w:sz w:val="20"/>
          <w:szCs w:val="20"/>
        </w:rPr>
        <w:t>7</w:t>
      </w:r>
      <w:r w:rsidR="00536ECA" w:rsidRPr="00564825">
        <w:rPr>
          <w:rFonts w:ascii="Arial" w:hAnsi="Arial" w:cs="Arial"/>
          <w:sz w:val="20"/>
          <w:szCs w:val="20"/>
        </w:rPr>
        <w:t xml:space="preserve"> Ravensthorpe Hopetoun Future Fund Guidelines for full details of eligibility requirements, grant categories and support available.  </w:t>
      </w:r>
    </w:p>
    <w:p w:rsidR="00536ECA" w:rsidRPr="00564825" w:rsidRDefault="00536ECA" w:rsidP="00C35791">
      <w:pPr>
        <w:rPr>
          <w:rFonts w:ascii="Arial" w:hAnsi="Arial" w:cs="Arial"/>
          <w:sz w:val="20"/>
          <w:szCs w:val="20"/>
        </w:rPr>
      </w:pPr>
    </w:p>
    <w:p w:rsidR="00536ECA" w:rsidRPr="00564825" w:rsidRDefault="00536ECA" w:rsidP="00C35791">
      <w:pPr>
        <w:rPr>
          <w:rFonts w:ascii="Arial" w:hAnsi="Arial" w:cs="Arial"/>
          <w:b/>
          <w:sz w:val="20"/>
          <w:szCs w:val="20"/>
        </w:rPr>
      </w:pPr>
      <w:r w:rsidRPr="00564825">
        <w:rPr>
          <w:rFonts w:ascii="Arial" w:hAnsi="Arial" w:cs="Arial"/>
          <w:b/>
          <w:sz w:val="20"/>
          <w:szCs w:val="20"/>
        </w:rPr>
        <w:t>INSTRUCTIONS</w:t>
      </w:r>
    </w:p>
    <w:p w:rsidR="00536ECA" w:rsidRPr="00564825" w:rsidRDefault="00536ECA" w:rsidP="00C35791">
      <w:pPr>
        <w:rPr>
          <w:rFonts w:ascii="Arial" w:hAnsi="Arial" w:cs="Arial"/>
          <w:sz w:val="18"/>
          <w:szCs w:val="20"/>
        </w:rPr>
      </w:pPr>
    </w:p>
    <w:p w:rsidR="00536ECA" w:rsidRPr="00564825" w:rsidRDefault="00203E24" w:rsidP="00156D4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Step 1: Please review </w:t>
      </w:r>
      <w:r w:rsidRPr="00B857FF">
        <w:rPr>
          <w:rFonts w:ascii="Arial" w:hAnsi="Arial" w:cs="Arial"/>
          <w:sz w:val="20"/>
          <w:szCs w:val="20"/>
        </w:rPr>
        <w:t xml:space="preserve">the </w:t>
      </w:r>
      <w:r w:rsidR="0026598A" w:rsidRPr="00B857FF">
        <w:rPr>
          <w:rFonts w:ascii="Arial" w:hAnsi="Arial" w:cs="Arial"/>
          <w:sz w:val="20"/>
          <w:szCs w:val="20"/>
        </w:rPr>
        <w:t>2017</w:t>
      </w:r>
      <w:r w:rsidR="00536ECA" w:rsidRPr="00564825">
        <w:rPr>
          <w:rFonts w:ascii="Arial" w:hAnsi="Arial" w:cs="Arial"/>
          <w:sz w:val="20"/>
          <w:szCs w:val="20"/>
        </w:rPr>
        <w:t xml:space="preserve"> guidelines;</w:t>
      </w:r>
    </w:p>
    <w:p w:rsidR="00536ECA" w:rsidRPr="00564825" w:rsidRDefault="00536ECA" w:rsidP="00156D49">
      <w:pPr>
        <w:rPr>
          <w:rFonts w:ascii="Arial" w:hAnsi="Arial" w:cs="Arial"/>
          <w:sz w:val="20"/>
          <w:szCs w:val="20"/>
        </w:rPr>
      </w:pPr>
      <w:r w:rsidRPr="00564825">
        <w:rPr>
          <w:rFonts w:ascii="Arial" w:hAnsi="Arial" w:cs="Arial"/>
          <w:sz w:val="20"/>
          <w:szCs w:val="20"/>
        </w:rPr>
        <w:t>Step 2: Complete all sections of this form; and</w:t>
      </w:r>
    </w:p>
    <w:p w:rsidR="00536ECA" w:rsidRPr="00564825" w:rsidRDefault="00536ECA" w:rsidP="00156D49">
      <w:pPr>
        <w:rPr>
          <w:rFonts w:ascii="Arial" w:hAnsi="Arial" w:cs="Arial"/>
          <w:sz w:val="20"/>
          <w:szCs w:val="20"/>
        </w:rPr>
      </w:pPr>
      <w:r w:rsidRPr="00564825">
        <w:rPr>
          <w:rFonts w:ascii="Arial" w:hAnsi="Arial" w:cs="Arial"/>
          <w:sz w:val="20"/>
          <w:szCs w:val="20"/>
        </w:rPr>
        <w:t xml:space="preserve">Step 3: Submit </w:t>
      </w:r>
      <w:r w:rsidR="00B857FF">
        <w:rPr>
          <w:rFonts w:ascii="Arial" w:hAnsi="Arial" w:cs="Arial"/>
          <w:sz w:val="20"/>
          <w:szCs w:val="20"/>
        </w:rPr>
        <w:t xml:space="preserve">your application </w:t>
      </w:r>
      <w:r w:rsidRPr="00564825">
        <w:rPr>
          <w:rFonts w:ascii="Arial" w:hAnsi="Arial" w:cs="Arial"/>
          <w:sz w:val="20"/>
          <w:szCs w:val="20"/>
        </w:rPr>
        <w:t>via:</w:t>
      </w:r>
    </w:p>
    <w:p w:rsidR="00536ECA" w:rsidRPr="00564825" w:rsidRDefault="00536ECA" w:rsidP="00C35791">
      <w:pPr>
        <w:rPr>
          <w:rFonts w:ascii="Arial" w:hAnsi="Arial" w:cs="Arial"/>
          <w:sz w:val="20"/>
          <w:szCs w:val="20"/>
        </w:rPr>
      </w:pPr>
    </w:p>
    <w:p w:rsidR="00536ECA" w:rsidRPr="00564825" w:rsidRDefault="00536ECA" w:rsidP="006E6376">
      <w:pPr>
        <w:rPr>
          <w:rFonts w:ascii="Arial" w:hAnsi="Arial" w:cs="Arial"/>
          <w:sz w:val="20"/>
          <w:szCs w:val="20"/>
        </w:rPr>
      </w:pPr>
      <w:r w:rsidRPr="00564825">
        <w:rPr>
          <w:rFonts w:ascii="Arial" w:hAnsi="Arial" w:cs="Arial"/>
          <w:sz w:val="20"/>
          <w:szCs w:val="20"/>
        </w:rPr>
        <w:tab/>
      </w:r>
      <w:r w:rsidR="00564825" w:rsidRPr="00564825">
        <w:rPr>
          <w:rFonts w:ascii="Arial" w:hAnsi="Arial" w:cs="Arial"/>
          <w:sz w:val="20"/>
          <w:szCs w:val="20"/>
        </w:rPr>
        <w:t>Post (</w:t>
      </w:r>
      <w:r w:rsidRPr="00564825">
        <w:rPr>
          <w:rFonts w:ascii="Arial" w:hAnsi="Arial" w:cs="Arial"/>
          <w:sz w:val="20"/>
          <w:szCs w:val="20"/>
        </w:rPr>
        <w:t>post-marked by closing date) – or in person – to</w:t>
      </w:r>
    </w:p>
    <w:p w:rsidR="00536ECA" w:rsidRPr="00564825" w:rsidRDefault="00536ECA" w:rsidP="006E6376">
      <w:pPr>
        <w:rPr>
          <w:rFonts w:ascii="Arial" w:hAnsi="Arial" w:cs="Arial"/>
          <w:sz w:val="20"/>
          <w:szCs w:val="20"/>
        </w:rPr>
      </w:pPr>
      <w:r w:rsidRPr="00564825">
        <w:rPr>
          <w:rFonts w:ascii="Arial" w:hAnsi="Arial" w:cs="Arial"/>
          <w:sz w:val="20"/>
          <w:szCs w:val="20"/>
        </w:rPr>
        <w:tab/>
        <w:t xml:space="preserve">Ravensthorpe Hopetoun Future Fund </w:t>
      </w:r>
    </w:p>
    <w:p w:rsidR="00536ECA" w:rsidRPr="00564825" w:rsidRDefault="00536ECA" w:rsidP="006E6376">
      <w:pPr>
        <w:rPr>
          <w:rFonts w:ascii="Arial" w:hAnsi="Arial" w:cs="Arial"/>
          <w:sz w:val="20"/>
          <w:szCs w:val="20"/>
        </w:rPr>
      </w:pPr>
      <w:r w:rsidRPr="00564825">
        <w:rPr>
          <w:rFonts w:ascii="Arial" w:hAnsi="Arial" w:cs="Arial"/>
          <w:sz w:val="20"/>
          <w:szCs w:val="20"/>
        </w:rPr>
        <w:tab/>
        <w:t>Shire of Ravensthorpe</w:t>
      </w:r>
    </w:p>
    <w:p w:rsidR="00536ECA" w:rsidRPr="00564825" w:rsidRDefault="00536ECA" w:rsidP="006E6376">
      <w:pPr>
        <w:rPr>
          <w:rFonts w:ascii="Arial" w:hAnsi="Arial" w:cs="Arial"/>
          <w:sz w:val="20"/>
          <w:szCs w:val="20"/>
        </w:rPr>
      </w:pPr>
      <w:r w:rsidRPr="00564825">
        <w:rPr>
          <w:rFonts w:ascii="Arial" w:hAnsi="Arial" w:cs="Arial"/>
          <w:sz w:val="20"/>
          <w:szCs w:val="20"/>
        </w:rPr>
        <w:tab/>
      </w:r>
      <w:smartTag w:uri="urn:schemas-microsoft-com:office:smarttags" w:element="address">
        <w:smartTag w:uri="urn:schemas-microsoft-com:office:smarttags" w:element="Street">
          <w:r w:rsidRPr="00564825">
            <w:rPr>
              <w:rFonts w:ascii="Arial" w:hAnsi="Arial" w:cs="Arial"/>
              <w:sz w:val="20"/>
              <w:szCs w:val="20"/>
            </w:rPr>
            <w:t>PO Box</w:t>
          </w:r>
        </w:smartTag>
        <w:r w:rsidRPr="00564825">
          <w:rPr>
            <w:rFonts w:ascii="Arial" w:hAnsi="Arial" w:cs="Arial"/>
            <w:sz w:val="20"/>
            <w:szCs w:val="20"/>
          </w:rPr>
          <w:t xml:space="preserve"> 43</w:t>
        </w:r>
      </w:smartTag>
      <w:r w:rsidRPr="00564825">
        <w:rPr>
          <w:rFonts w:ascii="Arial" w:hAnsi="Arial" w:cs="Arial"/>
          <w:sz w:val="20"/>
          <w:szCs w:val="20"/>
        </w:rPr>
        <w:t xml:space="preserve"> </w:t>
      </w:r>
    </w:p>
    <w:p w:rsidR="00536ECA" w:rsidRDefault="00536ECA" w:rsidP="006E6376">
      <w:pPr>
        <w:rPr>
          <w:rFonts w:ascii="Arial" w:hAnsi="Arial" w:cs="Arial"/>
          <w:sz w:val="20"/>
          <w:szCs w:val="20"/>
        </w:rPr>
      </w:pPr>
      <w:r w:rsidRPr="00564825">
        <w:rPr>
          <w:rFonts w:ascii="Arial" w:hAnsi="Arial" w:cs="Arial"/>
          <w:sz w:val="20"/>
          <w:szCs w:val="20"/>
        </w:rPr>
        <w:tab/>
      </w:r>
      <w:smartTag w:uri="urn:schemas-microsoft-com:office:smarttags" w:element="place">
        <w:smartTag w:uri="urn:schemas-microsoft-com:office:smarttags" w:element="City">
          <w:r w:rsidRPr="00564825">
            <w:rPr>
              <w:rFonts w:ascii="Arial" w:hAnsi="Arial" w:cs="Arial"/>
              <w:sz w:val="20"/>
              <w:szCs w:val="20"/>
            </w:rPr>
            <w:t>Ravensthorpe</w:t>
          </w:r>
        </w:smartTag>
        <w:r w:rsidRPr="00564825"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State">
          <w:r w:rsidRPr="00564825">
            <w:rPr>
              <w:rFonts w:ascii="Arial" w:hAnsi="Arial" w:cs="Arial"/>
              <w:sz w:val="20"/>
              <w:szCs w:val="20"/>
            </w:rPr>
            <w:t>WA</w:t>
          </w:r>
        </w:smartTag>
      </w:smartTag>
      <w:r w:rsidRPr="00564825">
        <w:rPr>
          <w:rFonts w:ascii="Arial" w:hAnsi="Arial" w:cs="Arial"/>
          <w:sz w:val="20"/>
          <w:szCs w:val="20"/>
        </w:rPr>
        <w:t xml:space="preserve"> 6346</w:t>
      </w:r>
    </w:p>
    <w:p w:rsidR="00B857FF" w:rsidRDefault="00B857FF" w:rsidP="006E6376">
      <w:pPr>
        <w:rPr>
          <w:rFonts w:ascii="Arial" w:hAnsi="Arial" w:cs="Arial"/>
          <w:sz w:val="20"/>
          <w:szCs w:val="20"/>
        </w:rPr>
      </w:pPr>
    </w:p>
    <w:p w:rsidR="00536ECA" w:rsidRPr="00203E24" w:rsidRDefault="00B857FF" w:rsidP="006E6376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203E24" w:rsidRPr="00203E24">
        <w:rPr>
          <w:rFonts w:ascii="Arial" w:hAnsi="Arial" w:cs="Arial"/>
          <w:b/>
          <w:i/>
          <w:sz w:val="20"/>
          <w:szCs w:val="20"/>
        </w:rPr>
        <w:t xml:space="preserve">We </w:t>
      </w:r>
      <w:r>
        <w:rPr>
          <w:rFonts w:ascii="Arial" w:hAnsi="Arial" w:cs="Arial"/>
          <w:b/>
          <w:i/>
          <w:sz w:val="20"/>
          <w:szCs w:val="20"/>
        </w:rPr>
        <w:t>will</w:t>
      </w:r>
      <w:r w:rsidR="00203E24" w:rsidRPr="00203E24">
        <w:rPr>
          <w:rFonts w:ascii="Arial" w:hAnsi="Arial" w:cs="Arial"/>
          <w:b/>
          <w:i/>
          <w:sz w:val="20"/>
          <w:szCs w:val="20"/>
        </w:rPr>
        <w:t xml:space="preserve"> </w:t>
      </w:r>
      <w:r w:rsidR="009351ED">
        <w:rPr>
          <w:rFonts w:ascii="Arial" w:hAnsi="Arial" w:cs="Arial"/>
          <w:b/>
          <w:i/>
          <w:sz w:val="20"/>
          <w:szCs w:val="20"/>
        </w:rPr>
        <w:t>accept electronic applications</w:t>
      </w:r>
      <w:r>
        <w:rPr>
          <w:rFonts w:ascii="Arial" w:hAnsi="Arial" w:cs="Arial"/>
          <w:b/>
          <w:i/>
          <w:sz w:val="20"/>
          <w:szCs w:val="20"/>
        </w:rPr>
        <w:t xml:space="preserve"> to </w:t>
      </w:r>
      <w:hyperlink r:id="rId7" w:history="1">
        <w:r w:rsidRPr="009B1A47">
          <w:rPr>
            <w:rStyle w:val="Hyperlink"/>
            <w:rFonts w:ascii="Arial" w:hAnsi="Arial" w:cs="Arial"/>
            <w:b/>
            <w:i/>
            <w:sz w:val="20"/>
            <w:szCs w:val="20"/>
          </w:rPr>
          <w:t>secretary@ravensthorpe.wa.gov.au</w:t>
        </w:r>
      </w:hyperlink>
      <w:r>
        <w:rPr>
          <w:rFonts w:ascii="Arial" w:hAnsi="Arial" w:cs="Arial"/>
          <w:b/>
          <w:i/>
          <w:sz w:val="20"/>
          <w:szCs w:val="20"/>
        </w:rPr>
        <w:t xml:space="preserve"> </w:t>
      </w:r>
    </w:p>
    <w:p w:rsidR="00536ECA" w:rsidRPr="00564825" w:rsidRDefault="00536ECA" w:rsidP="006E6376">
      <w:pPr>
        <w:rPr>
          <w:rFonts w:ascii="Arial" w:hAnsi="Arial" w:cs="Arial"/>
          <w:sz w:val="20"/>
          <w:szCs w:val="20"/>
        </w:rPr>
      </w:pPr>
    </w:p>
    <w:p w:rsidR="00536ECA" w:rsidRPr="00564825" w:rsidRDefault="00536ECA" w:rsidP="00F41A65">
      <w:pPr>
        <w:rPr>
          <w:rFonts w:ascii="Arial" w:hAnsi="Arial" w:cs="Arial"/>
          <w:sz w:val="20"/>
          <w:szCs w:val="20"/>
          <w:u w:val="single"/>
        </w:rPr>
      </w:pPr>
      <w:r w:rsidRPr="00B857FF">
        <w:rPr>
          <w:rFonts w:ascii="Arial" w:hAnsi="Arial" w:cs="Arial"/>
          <w:sz w:val="20"/>
          <w:szCs w:val="20"/>
          <w:u w:val="single"/>
        </w:rPr>
        <w:t xml:space="preserve">Applications close </w:t>
      </w:r>
      <w:r w:rsidRPr="00B857FF">
        <w:rPr>
          <w:rFonts w:ascii="Arial" w:hAnsi="Arial" w:cs="Arial"/>
          <w:b/>
          <w:sz w:val="20"/>
          <w:szCs w:val="20"/>
          <w:u w:val="single"/>
        </w:rPr>
        <w:t xml:space="preserve">4.00 pm </w:t>
      </w:r>
      <w:r w:rsidR="0026598A" w:rsidRPr="00B857FF">
        <w:rPr>
          <w:rFonts w:ascii="Arial" w:hAnsi="Arial" w:cs="Arial"/>
          <w:b/>
          <w:sz w:val="20"/>
          <w:szCs w:val="20"/>
          <w:u w:val="single"/>
        </w:rPr>
        <w:t>Friday 28</w:t>
      </w:r>
      <w:r w:rsidR="0026598A" w:rsidRPr="00B857FF">
        <w:rPr>
          <w:rFonts w:ascii="Arial" w:hAnsi="Arial" w:cs="Arial"/>
          <w:b/>
          <w:sz w:val="20"/>
          <w:szCs w:val="20"/>
          <w:u w:val="single"/>
          <w:vertAlign w:val="superscript"/>
        </w:rPr>
        <w:t>th</w:t>
      </w:r>
      <w:r w:rsidR="0026598A" w:rsidRPr="00B857FF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564825" w:rsidRPr="00B857FF">
        <w:rPr>
          <w:rFonts w:ascii="Arial" w:hAnsi="Arial" w:cs="Arial"/>
          <w:b/>
          <w:sz w:val="20"/>
          <w:szCs w:val="20"/>
          <w:u w:val="single"/>
        </w:rPr>
        <w:t xml:space="preserve">April, </w:t>
      </w:r>
      <w:r w:rsidR="00382D16" w:rsidRPr="00B857FF">
        <w:rPr>
          <w:rFonts w:ascii="Arial" w:hAnsi="Arial" w:cs="Arial"/>
          <w:b/>
          <w:sz w:val="20"/>
          <w:szCs w:val="20"/>
          <w:u w:val="single"/>
        </w:rPr>
        <w:t>201</w:t>
      </w:r>
      <w:r w:rsidR="0026598A" w:rsidRPr="00B857FF">
        <w:rPr>
          <w:rFonts w:ascii="Arial" w:hAnsi="Arial" w:cs="Arial"/>
          <w:b/>
          <w:sz w:val="20"/>
          <w:szCs w:val="20"/>
          <w:u w:val="single"/>
        </w:rPr>
        <w:t>7</w:t>
      </w:r>
      <w:r w:rsidRPr="00B857FF">
        <w:rPr>
          <w:rFonts w:ascii="Arial" w:hAnsi="Arial" w:cs="Arial"/>
          <w:sz w:val="20"/>
          <w:szCs w:val="20"/>
          <w:u w:val="single"/>
        </w:rPr>
        <w:t>.</w:t>
      </w:r>
      <w:r w:rsidRPr="00564825">
        <w:rPr>
          <w:rFonts w:ascii="Arial" w:hAnsi="Arial" w:cs="Arial"/>
          <w:sz w:val="20"/>
          <w:szCs w:val="20"/>
          <w:u w:val="single"/>
        </w:rPr>
        <w:t xml:space="preserve"> </w:t>
      </w:r>
    </w:p>
    <w:p w:rsidR="00536ECA" w:rsidRPr="00564825" w:rsidRDefault="00536ECA" w:rsidP="00F41A65">
      <w:pPr>
        <w:rPr>
          <w:rFonts w:ascii="Arial" w:hAnsi="Arial" w:cs="Arial"/>
          <w:sz w:val="20"/>
          <w:szCs w:val="20"/>
        </w:rPr>
      </w:pPr>
    </w:p>
    <w:p w:rsidR="00536ECA" w:rsidRPr="00564825" w:rsidRDefault="00536ECA" w:rsidP="00F41A65">
      <w:pPr>
        <w:rPr>
          <w:rFonts w:ascii="Arial" w:hAnsi="Arial" w:cs="Arial"/>
          <w:sz w:val="20"/>
          <w:szCs w:val="20"/>
        </w:rPr>
      </w:pPr>
      <w:r w:rsidRPr="00564825">
        <w:rPr>
          <w:rFonts w:ascii="Arial" w:hAnsi="Arial" w:cs="Arial"/>
          <w:sz w:val="20"/>
          <w:szCs w:val="20"/>
        </w:rPr>
        <w:t xml:space="preserve">Late applications will not be accepted for consideration.  </w:t>
      </w:r>
    </w:p>
    <w:p w:rsidR="00536ECA" w:rsidRPr="00564825" w:rsidRDefault="00536ECA" w:rsidP="00472D32">
      <w:pPr>
        <w:pStyle w:val="Heading2"/>
        <w:spacing w:before="0" w:after="120"/>
        <w:rPr>
          <w:i w:val="0"/>
          <w:sz w:val="16"/>
          <w:szCs w:val="20"/>
        </w:rPr>
      </w:pPr>
    </w:p>
    <w:p w:rsidR="00536ECA" w:rsidRPr="00564825" w:rsidRDefault="00536ECA" w:rsidP="000342A3">
      <w:pPr>
        <w:pStyle w:val="Heading2"/>
        <w:spacing w:before="0" w:after="120"/>
        <w:rPr>
          <w:b w:val="0"/>
          <w:i w:val="0"/>
          <w:sz w:val="20"/>
          <w:szCs w:val="20"/>
        </w:rPr>
      </w:pPr>
      <w:r w:rsidRPr="00564825">
        <w:rPr>
          <w:i w:val="0"/>
          <w:sz w:val="24"/>
          <w:szCs w:val="20"/>
        </w:rPr>
        <w:t xml:space="preserve">APPLICANT DETAILS </w:t>
      </w:r>
    </w:p>
    <w:tbl>
      <w:tblPr>
        <w:tblW w:w="494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04"/>
        <w:gridCol w:w="3648"/>
        <w:gridCol w:w="3160"/>
      </w:tblGrid>
      <w:tr w:rsidR="00536ECA" w:rsidRPr="00564825" w:rsidTr="005B2EDE">
        <w:trPr>
          <w:trHeight w:val="330"/>
        </w:trPr>
        <w:tc>
          <w:tcPr>
            <w:tcW w:w="5000" w:type="pct"/>
            <w:gridSpan w:val="3"/>
            <w:shd w:val="pct5" w:color="auto" w:fill="auto"/>
            <w:vAlign w:val="center"/>
          </w:tcPr>
          <w:p w:rsidR="00536ECA" w:rsidRPr="00564825" w:rsidRDefault="00536ECA" w:rsidP="005B2EDE">
            <w:pPr>
              <w:rPr>
                <w:rFonts w:ascii="Arial" w:hAnsi="Arial" w:cs="Arial"/>
                <w:sz w:val="20"/>
                <w:szCs w:val="20"/>
              </w:rPr>
            </w:pPr>
            <w:r w:rsidRPr="00564825">
              <w:rPr>
                <w:rFonts w:ascii="Arial" w:hAnsi="Arial" w:cs="Arial"/>
                <w:sz w:val="20"/>
                <w:szCs w:val="20"/>
              </w:rPr>
              <w:t>Organisation / Group Name</w:t>
            </w:r>
          </w:p>
        </w:tc>
      </w:tr>
      <w:tr w:rsidR="00536ECA" w:rsidRPr="00564825" w:rsidTr="005B2EDE">
        <w:trPr>
          <w:trHeight w:val="330"/>
        </w:trPr>
        <w:tc>
          <w:tcPr>
            <w:tcW w:w="5000" w:type="pct"/>
            <w:gridSpan w:val="3"/>
            <w:vAlign w:val="center"/>
          </w:tcPr>
          <w:p w:rsidR="00536ECA" w:rsidRPr="00564825" w:rsidRDefault="00536ECA" w:rsidP="005B2EDE">
            <w:pPr>
              <w:rPr>
                <w:rFonts w:ascii="Arial" w:hAnsi="Arial" w:cs="Arial"/>
                <w:sz w:val="20"/>
                <w:szCs w:val="20"/>
              </w:rPr>
            </w:pPr>
            <w:r w:rsidRPr="0056482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36ECA" w:rsidRPr="00564825" w:rsidTr="005B2EDE">
        <w:trPr>
          <w:trHeight w:val="330"/>
        </w:trPr>
        <w:tc>
          <w:tcPr>
            <w:tcW w:w="5000" w:type="pct"/>
            <w:gridSpan w:val="3"/>
            <w:shd w:val="pct5" w:color="auto" w:fill="auto"/>
            <w:vAlign w:val="center"/>
          </w:tcPr>
          <w:p w:rsidR="00536ECA" w:rsidRPr="00564825" w:rsidRDefault="00536ECA" w:rsidP="005B2EDE">
            <w:pPr>
              <w:rPr>
                <w:rFonts w:ascii="Arial" w:hAnsi="Arial" w:cs="Arial"/>
                <w:sz w:val="20"/>
                <w:szCs w:val="20"/>
              </w:rPr>
            </w:pPr>
            <w:r w:rsidRPr="00564825">
              <w:rPr>
                <w:rFonts w:ascii="Arial" w:hAnsi="Arial" w:cs="Arial"/>
                <w:sz w:val="20"/>
                <w:szCs w:val="20"/>
              </w:rPr>
              <w:t>Contact Person</w:t>
            </w:r>
          </w:p>
        </w:tc>
      </w:tr>
      <w:tr w:rsidR="00536ECA" w:rsidRPr="00564825" w:rsidTr="005B2EDE">
        <w:trPr>
          <w:trHeight w:val="330"/>
        </w:trPr>
        <w:tc>
          <w:tcPr>
            <w:tcW w:w="5000" w:type="pct"/>
            <w:gridSpan w:val="3"/>
            <w:vAlign w:val="center"/>
          </w:tcPr>
          <w:p w:rsidR="00536ECA" w:rsidRPr="00564825" w:rsidRDefault="00536ECA" w:rsidP="005B2EDE">
            <w:pPr>
              <w:rPr>
                <w:rFonts w:ascii="Arial" w:hAnsi="Arial" w:cs="Arial"/>
                <w:sz w:val="20"/>
                <w:szCs w:val="20"/>
              </w:rPr>
            </w:pPr>
            <w:r w:rsidRPr="00564825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</w:tr>
      <w:tr w:rsidR="00536ECA" w:rsidRPr="00564825" w:rsidTr="005B2EDE">
        <w:trPr>
          <w:trHeight w:val="330"/>
        </w:trPr>
        <w:tc>
          <w:tcPr>
            <w:tcW w:w="5000" w:type="pct"/>
            <w:gridSpan w:val="3"/>
            <w:vAlign w:val="center"/>
          </w:tcPr>
          <w:p w:rsidR="00536ECA" w:rsidRPr="00564825" w:rsidRDefault="00536ECA" w:rsidP="005B2EDE">
            <w:pPr>
              <w:rPr>
                <w:rFonts w:ascii="Arial" w:hAnsi="Arial" w:cs="Arial"/>
                <w:sz w:val="20"/>
                <w:szCs w:val="20"/>
              </w:rPr>
            </w:pPr>
            <w:r w:rsidRPr="00564825">
              <w:rPr>
                <w:rFonts w:ascii="Arial" w:hAnsi="Arial" w:cs="Arial"/>
                <w:sz w:val="20"/>
                <w:szCs w:val="20"/>
              </w:rPr>
              <w:t>Job Title / Role</w:t>
            </w:r>
          </w:p>
        </w:tc>
      </w:tr>
      <w:tr w:rsidR="00536ECA" w:rsidRPr="00564825" w:rsidTr="005B2EDE">
        <w:trPr>
          <w:trHeight w:val="330"/>
        </w:trPr>
        <w:tc>
          <w:tcPr>
            <w:tcW w:w="5000" w:type="pct"/>
            <w:gridSpan w:val="3"/>
            <w:vAlign w:val="center"/>
          </w:tcPr>
          <w:p w:rsidR="00536ECA" w:rsidRPr="00564825" w:rsidRDefault="00536ECA" w:rsidP="005B2EDE">
            <w:pPr>
              <w:rPr>
                <w:rFonts w:ascii="Arial" w:hAnsi="Arial" w:cs="Arial"/>
                <w:sz w:val="20"/>
                <w:szCs w:val="20"/>
              </w:rPr>
            </w:pPr>
            <w:r w:rsidRPr="00564825">
              <w:rPr>
                <w:rFonts w:ascii="Arial" w:hAnsi="Arial" w:cs="Arial"/>
                <w:sz w:val="20"/>
                <w:szCs w:val="20"/>
              </w:rPr>
              <w:t>Details</w:t>
            </w:r>
          </w:p>
        </w:tc>
      </w:tr>
      <w:tr w:rsidR="00536ECA" w:rsidRPr="00564825" w:rsidTr="005B2EDE">
        <w:trPr>
          <w:trHeight w:val="330"/>
        </w:trPr>
        <w:tc>
          <w:tcPr>
            <w:tcW w:w="5000" w:type="pct"/>
            <w:gridSpan w:val="3"/>
            <w:shd w:val="pct5" w:color="auto" w:fill="auto"/>
            <w:vAlign w:val="center"/>
          </w:tcPr>
          <w:p w:rsidR="00536ECA" w:rsidRPr="00564825" w:rsidRDefault="00536ECA" w:rsidP="005B2EDE">
            <w:pPr>
              <w:rPr>
                <w:rFonts w:ascii="Arial" w:hAnsi="Arial" w:cs="Arial"/>
                <w:sz w:val="20"/>
                <w:szCs w:val="20"/>
              </w:rPr>
            </w:pPr>
            <w:r w:rsidRPr="00564825">
              <w:rPr>
                <w:rFonts w:ascii="Arial" w:hAnsi="Arial" w:cs="Arial"/>
                <w:sz w:val="20"/>
                <w:szCs w:val="20"/>
              </w:rPr>
              <w:t>Postal Address</w:t>
            </w:r>
          </w:p>
        </w:tc>
      </w:tr>
      <w:tr w:rsidR="00536ECA" w:rsidRPr="00564825" w:rsidTr="005B2EDE">
        <w:trPr>
          <w:trHeight w:val="330"/>
        </w:trPr>
        <w:tc>
          <w:tcPr>
            <w:tcW w:w="5000" w:type="pct"/>
            <w:gridSpan w:val="3"/>
            <w:vAlign w:val="center"/>
          </w:tcPr>
          <w:p w:rsidR="00536ECA" w:rsidRPr="00564825" w:rsidRDefault="00536ECA" w:rsidP="005B2EDE">
            <w:pPr>
              <w:rPr>
                <w:rFonts w:ascii="Arial" w:hAnsi="Arial" w:cs="Arial"/>
                <w:sz w:val="20"/>
                <w:szCs w:val="20"/>
              </w:rPr>
            </w:pPr>
            <w:r w:rsidRPr="00564825">
              <w:rPr>
                <w:rFonts w:ascii="Arial" w:hAnsi="Arial" w:cs="Arial"/>
                <w:sz w:val="20"/>
                <w:szCs w:val="20"/>
              </w:rPr>
              <w:lastRenderedPageBreak/>
              <w:t>Details</w:t>
            </w:r>
          </w:p>
        </w:tc>
      </w:tr>
      <w:tr w:rsidR="00536ECA" w:rsidRPr="00564825" w:rsidTr="005B2EDE">
        <w:trPr>
          <w:trHeight w:val="330"/>
        </w:trPr>
        <w:tc>
          <w:tcPr>
            <w:tcW w:w="1699" w:type="pct"/>
            <w:shd w:val="pct5" w:color="auto" w:fill="auto"/>
            <w:vAlign w:val="center"/>
          </w:tcPr>
          <w:p w:rsidR="00536ECA" w:rsidRPr="00564825" w:rsidRDefault="00536ECA" w:rsidP="005B2EDE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564825">
              <w:rPr>
                <w:rFonts w:ascii="Arial" w:hAnsi="Arial" w:cs="Arial"/>
                <w:sz w:val="20"/>
                <w:szCs w:val="20"/>
              </w:rPr>
              <w:t>Phone</w:t>
            </w:r>
          </w:p>
        </w:tc>
        <w:tc>
          <w:tcPr>
            <w:tcW w:w="1769" w:type="pct"/>
            <w:shd w:val="pct5" w:color="auto" w:fill="auto"/>
            <w:vAlign w:val="center"/>
          </w:tcPr>
          <w:p w:rsidR="00536ECA" w:rsidRPr="00564825" w:rsidRDefault="00536ECA" w:rsidP="005B2EDE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564825">
              <w:rPr>
                <w:rFonts w:ascii="Arial" w:hAnsi="Arial" w:cs="Arial"/>
                <w:sz w:val="20"/>
                <w:szCs w:val="20"/>
              </w:rPr>
              <w:t>Fax</w:t>
            </w:r>
          </w:p>
        </w:tc>
        <w:tc>
          <w:tcPr>
            <w:tcW w:w="1532" w:type="pct"/>
            <w:shd w:val="pct5" w:color="auto" w:fill="auto"/>
            <w:vAlign w:val="center"/>
          </w:tcPr>
          <w:p w:rsidR="00536ECA" w:rsidRPr="00564825" w:rsidRDefault="00536ECA" w:rsidP="005B2EDE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564825">
                  <w:rPr>
                    <w:rFonts w:ascii="Arial" w:hAnsi="Arial" w:cs="Arial"/>
                    <w:sz w:val="20"/>
                    <w:szCs w:val="20"/>
                  </w:rPr>
                  <w:t>Mobile</w:t>
                </w:r>
              </w:smartTag>
            </w:smartTag>
          </w:p>
        </w:tc>
      </w:tr>
      <w:tr w:rsidR="00536ECA" w:rsidRPr="00564825" w:rsidTr="005B2EDE">
        <w:trPr>
          <w:trHeight w:val="330"/>
        </w:trPr>
        <w:tc>
          <w:tcPr>
            <w:tcW w:w="1699" w:type="pct"/>
            <w:vAlign w:val="center"/>
          </w:tcPr>
          <w:p w:rsidR="00536ECA" w:rsidRPr="00564825" w:rsidRDefault="00536ECA" w:rsidP="005B2EDE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564825">
              <w:rPr>
                <w:rFonts w:ascii="Arial" w:hAnsi="Arial" w:cs="Arial"/>
                <w:sz w:val="20"/>
                <w:szCs w:val="20"/>
              </w:rPr>
              <w:t>Number</w:t>
            </w:r>
          </w:p>
        </w:tc>
        <w:tc>
          <w:tcPr>
            <w:tcW w:w="1769" w:type="pct"/>
            <w:vAlign w:val="center"/>
          </w:tcPr>
          <w:p w:rsidR="00536ECA" w:rsidRPr="00564825" w:rsidRDefault="00536ECA" w:rsidP="005B2EDE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564825">
              <w:rPr>
                <w:rFonts w:ascii="Arial" w:hAnsi="Arial" w:cs="Arial"/>
                <w:sz w:val="20"/>
                <w:szCs w:val="20"/>
              </w:rPr>
              <w:t>Number</w:t>
            </w:r>
          </w:p>
        </w:tc>
        <w:tc>
          <w:tcPr>
            <w:tcW w:w="1532" w:type="pct"/>
            <w:vAlign w:val="center"/>
          </w:tcPr>
          <w:p w:rsidR="00536ECA" w:rsidRPr="00564825" w:rsidRDefault="00536ECA" w:rsidP="005B2EDE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564825">
              <w:rPr>
                <w:rFonts w:ascii="Arial" w:hAnsi="Arial" w:cs="Arial"/>
                <w:sz w:val="20"/>
                <w:szCs w:val="20"/>
              </w:rPr>
              <w:t>Number</w:t>
            </w:r>
          </w:p>
        </w:tc>
      </w:tr>
      <w:tr w:rsidR="00536ECA" w:rsidRPr="00564825" w:rsidTr="005B2EDE">
        <w:trPr>
          <w:trHeight w:val="330"/>
        </w:trPr>
        <w:tc>
          <w:tcPr>
            <w:tcW w:w="1699" w:type="pct"/>
            <w:shd w:val="pct5" w:color="auto" w:fill="auto"/>
            <w:vAlign w:val="center"/>
          </w:tcPr>
          <w:p w:rsidR="00536ECA" w:rsidRPr="00564825" w:rsidRDefault="00536ECA" w:rsidP="005B2EDE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564825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1769" w:type="pct"/>
            <w:shd w:val="pct5" w:color="auto" w:fill="auto"/>
            <w:vAlign w:val="center"/>
          </w:tcPr>
          <w:p w:rsidR="00536ECA" w:rsidRPr="00564825" w:rsidRDefault="00536ECA" w:rsidP="005B2EDE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564825">
              <w:rPr>
                <w:rFonts w:ascii="Arial" w:hAnsi="Arial" w:cs="Arial"/>
                <w:sz w:val="20"/>
                <w:szCs w:val="20"/>
              </w:rPr>
              <w:t>Website</w:t>
            </w:r>
          </w:p>
        </w:tc>
        <w:tc>
          <w:tcPr>
            <w:tcW w:w="1532" w:type="pct"/>
            <w:shd w:val="pct5" w:color="auto" w:fill="auto"/>
            <w:vAlign w:val="center"/>
          </w:tcPr>
          <w:p w:rsidR="00536ECA" w:rsidRPr="00564825" w:rsidRDefault="00536ECA" w:rsidP="005B2EDE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564825">
              <w:rPr>
                <w:rFonts w:ascii="Arial" w:hAnsi="Arial" w:cs="Arial"/>
                <w:sz w:val="20"/>
                <w:szCs w:val="20"/>
              </w:rPr>
              <w:t>ABN</w:t>
            </w:r>
          </w:p>
        </w:tc>
      </w:tr>
      <w:tr w:rsidR="00536ECA" w:rsidRPr="00564825" w:rsidTr="005B2EDE">
        <w:trPr>
          <w:trHeight w:val="330"/>
        </w:trPr>
        <w:tc>
          <w:tcPr>
            <w:tcW w:w="1699" w:type="pct"/>
            <w:vAlign w:val="center"/>
          </w:tcPr>
          <w:p w:rsidR="00536ECA" w:rsidRPr="00564825" w:rsidRDefault="00536ECA" w:rsidP="005B2EDE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564825"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1769" w:type="pct"/>
            <w:vAlign w:val="center"/>
          </w:tcPr>
          <w:p w:rsidR="00536ECA" w:rsidRPr="00564825" w:rsidRDefault="00536ECA" w:rsidP="005B2EDE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2" w:type="pct"/>
            <w:vAlign w:val="center"/>
          </w:tcPr>
          <w:p w:rsidR="00536ECA" w:rsidRPr="00564825" w:rsidRDefault="00536ECA" w:rsidP="005B2EDE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bookmarkStart w:id="1" w:name="Text4"/>
            <w:r w:rsidRPr="00564825">
              <w:rPr>
                <w:rFonts w:ascii="Arial" w:hAnsi="Arial" w:cs="Arial"/>
                <w:sz w:val="20"/>
                <w:szCs w:val="20"/>
              </w:rPr>
              <w:t>Number</w:t>
            </w:r>
            <w:bookmarkEnd w:id="1"/>
          </w:p>
        </w:tc>
      </w:tr>
    </w:tbl>
    <w:p w:rsidR="00536ECA" w:rsidRPr="00564825" w:rsidRDefault="00536ECA" w:rsidP="00F83CF3">
      <w:pPr>
        <w:rPr>
          <w:rFonts w:ascii="Arial" w:hAnsi="Arial" w:cs="Arial"/>
        </w:rPr>
      </w:pPr>
    </w:p>
    <w:tbl>
      <w:tblPr>
        <w:tblW w:w="494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12"/>
      </w:tblGrid>
      <w:tr w:rsidR="00536ECA" w:rsidRPr="00564825" w:rsidTr="005B2EDE">
        <w:trPr>
          <w:trHeight w:val="540"/>
        </w:trPr>
        <w:tc>
          <w:tcPr>
            <w:tcW w:w="5000" w:type="pct"/>
            <w:shd w:val="pct5" w:color="auto" w:fill="auto"/>
            <w:vAlign w:val="center"/>
          </w:tcPr>
          <w:p w:rsidR="00536ECA" w:rsidRPr="00564825" w:rsidRDefault="00536ECA" w:rsidP="005B2E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4825">
              <w:rPr>
                <w:rFonts w:ascii="Arial" w:hAnsi="Arial" w:cs="Arial"/>
                <w:b/>
                <w:sz w:val="20"/>
                <w:szCs w:val="20"/>
              </w:rPr>
              <w:t>Is your Organisation / Group registered for GST?</w:t>
            </w:r>
          </w:p>
        </w:tc>
      </w:tr>
      <w:tr w:rsidR="00536ECA" w:rsidRPr="00564825" w:rsidTr="005B2EDE">
        <w:trPr>
          <w:trHeight w:val="492"/>
        </w:trPr>
        <w:tc>
          <w:tcPr>
            <w:tcW w:w="5000" w:type="pct"/>
            <w:vAlign w:val="center"/>
          </w:tcPr>
          <w:p w:rsidR="00536ECA" w:rsidRPr="00564825" w:rsidRDefault="00536ECA" w:rsidP="005B2EDE">
            <w:pPr>
              <w:tabs>
                <w:tab w:val="left" w:pos="1737"/>
                <w:tab w:val="left" w:pos="3258"/>
              </w:tabs>
              <w:rPr>
                <w:rFonts w:ascii="Arial" w:hAnsi="Arial" w:cs="Arial"/>
                <w:sz w:val="20"/>
                <w:szCs w:val="20"/>
              </w:rPr>
            </w:pPr>
            <w:r w:rsidRPr="00564825">
              <w:rPr>
                <w:rFonts w:ascii="Arial" w:hAnsi="Arial" w:cs="Arial"/>
                <w:b/>
                <w:sz w:val="20"/>
                <w:szCs w:val="20"/>
              </w:rPr>
              <w:t>GST</w:t>
            </w:r>
            <w:r w:rsidRPr="00564825">
              <w:rPr>
                <w:rFonts w:ascii="Arial" w:hAnsi="Arial" w:cs="Arial"/>
                <w:sz w:val="20"/>
                <w:szCs w:val="20"/>
              </w:rPr>
              <w:tab/>
            </w:r>
            <w:bookmarkStart w:id="2" w:name="Check20"/>
            <w:r w:rsidRPr="005648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482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61390">
              <w:rPr>
                <w:rFonts w:ascii="Arial" w:hAnsi="Arial" w:cs="Arial"/>
                <w:sz w:val="20"/>
                <w:szCs w:val="20"/>
              </w:rPr>
            </w:r>
            <w:r w:rsidR="00C613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6482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 w:rsidRPr="00564825">
              <w:rPr>
                <w:rFonts w:ascii="Arial" w:hAnsi="Arial" w:cs="Arial"/>
                <w:sz w:val="20"/>
                <w:szCs w:val="20"/>
              </w:rPr>
              <w:t xml:space="preserve"> Yes</w:t>
            </w:r>
            <w:r w:rsidRPr="00564825">
              <w:rPr>
                <w:rFonts w:ascii="Arial" w:hAnsi="Arial" w:cs="Arial"/>
                <w:sz w:val="20"/>
                <w:szCs w:val="20"/>
              </w:rPr>
              <w:tab/>
            </w:r>
            <w:bookmarkStart w:id="3" w:name="Check21"/>
            <w:r w:rsidRPr="005648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482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61390">
              <w:rPr>
                <w:rFonts w:ascii="Arial" w:hAnsi="Arial" w:cs="Arial"/>
                <w:sz w:val="20"/>
                <w:szCs w:val="20"/>
              </w:rPr>
            </w:r>
            <w:r w:rsidR="00C613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6482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 w:rsidRPr="00564825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536ECA" w:rsidRPr="00564825" w:rsidTr="005B2EDE">
        <w:trPr>
          <w:trHeight w:val="540"/>
        </w:trPr>
        <w:tc>
          <w:tcPr>
            <w:tcW w:w="5000" w:type="pct"/>
            <w:shd w:val="pct5" w:color="auto" w:fill="auto"/>
            <w:vAlign w:val="center"/>
          </w:tcPr>
          <w:p w:rsidR="00536ECA" w:rsidRPr="00564825" w:rsidRDefault="00536ECA" w:rsidP="005B2EDE">
            <w:pPr>
              <w:tabs>
                <w:tab w:val="left" w:pos="325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64825">
              <w:rPr>
                <w:rFonts w:ascii="Arial" w:hAnsi="Arial" w:cs="Arial"/>
                <w:b/>
                <w:sz w:val="20"/>
                <w:szCs w:val="20"/>
              </w:rPr>
              <w:t>Do you have either of the following endorsements?</w:t>
            </w:r>
          </w:p>
        </w:tc>
      </w:tr>
      <w:tr w:rsidR="00536ECA" w:rsidRPr="00564825" w:rsidTr="005B2EDE">
        <w:trPr>
          <w:trHeight w:val="426"/>
        </w:trPr>
        <w:tc>
          <w:tcPr>
            <w:tcW w:w="5000" w:type="pct"/>
            <w:vAlign w:val="center"/>
          </w:tcPr>
          <w:p w:rsidR="00536ECA" w:rsidRPr="00564825" w:rsidRDefault="00536ECA" w:rsidP="005B2EDE">
            <w:pPr>
              <w:tabs>
                <w:tab w:val="left" w:pos="1762"/>
                <w:tab w:val="left" w:pos="3258"/>
                <w:tab w:val="right" w:pos="999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64825">
              <w:rPr>
                <w:rFonts w:ascii="Arial" w:hAnsi="Arial" w:cs="Arial"/>
                <w:b/>
                <w:sz w:val="20"/>
                <w:szCs w:val="20"/>
              </w:rPr>
              <w:t xml:space="preserve">Deductible Gift </w:t>
            </w:r>
          </w:p>
          <w:p w:rsidR="00536ECA" w:rsidRPr="00564825" w:rsidRDefault="00536ECA" w:rsidP="005B2EDE">
            <w:pPr>
              <w:tabs>
                <w:tab w:val="left" w:pos="1762"/>
                <w:tab w:val="left" w:pos="3258"/>
                <w:tab w:val="right" w:pos="9990"/>
              </w:tabs>
              <w:rPr>
                <w:rFonts w:ascii="Arial" w:hAnsi="Arial" w:cs="Arial"/>
                <w:sz w:val="20"/>
                <w:szCs w:val="20"/>
              </w:rPr>
            </w:pPr>
            <w:r w:rsidRPr="00564825">
              <w:rPr>
                <w:rFonts w:ascii="Arial" w:hAnsi="Arial" w:cs="Arial"/>
                <w:b/>
                <w:sz w:val="20"/>
                <w:szCs w:val="20"/>
              </w:rPr>
              <w:t>Recipient (DGR)</w:t>
            </w:r>
            <w:r w:rsidRPr="00564825">
              <w:rPr>
                <w:rFonts w:ascii="Arial" w:hAnsi="Arial" w:cs="Arial"/>
                <w:b/>
                <w:sz w:val="20"/>
                <w:szCs w:val="20"/>
              </w:rPr>
              <w:tab/>
            </w:r>
            <w:bookmarkStart w:id="4" w:name="Check22"/>
            <w:r w:rsidRPr="0056482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4825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61390">
              <w:rPr>
                <w:rFonts w:ascii="Arial" w:hAnsi="Arial" w:cs="Arial"/>
                <w:b/>
                <w:sz w:val="20"/>
                <w:szCs w:val="20"/>
              </w:rPr>
            </w:r>
            <w:r w:rsidR="00C6139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6482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  <w:r w:rsidRPr="0056482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64825">
              <w:rPr>
                <w:rFonts w:ascii="Arial" w:hAnsi="Arial" w:cs="Arial"/>
                <w:sz w:val="20"/>
                <w:szCs w:val="20"/>
              </w:rPr>
              <w:t>Yes</w:t>
            </w:r>
            <w:r w:rsidRPr="00564825">
              <w:rPr>
                <w:rFonts w:ascii="Arial" w:hAnsi="Arial" w:cs="Arial"/>
                <w:sz w:val="20"/>
                <w:szCs w:val="20"/>
              </w:rPr>
              <w:tab/>
            </w:r>
            <w:bookmarkStart w:id="5" w:name="Check23"/>
            <w:r w:rsidRPr="005648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482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61390">
              <w:rPr>
                <w:rFonts w:ascii="Arial" w:hAnsi="Arial" w:cs="Arial"/>
                <w:sz w:val="20"/>
                <w:szCs w:val="20"/>
              </w:rPr>
            </w:r>
            <w:r w:rsidR="00C613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6482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 w:rsidRPr="00564825">
              <w:rPr>
                <w:rFonts w:ascii="Arial" w:hAnsi="Arial" w:cs="Arial"/>
                <w:sz w:val="20"/>
                <w:szCs w:val="20"/>
              </w:rPr>
              <w:t xml:space="preserve"> No</w:t>
            </w:r>
            <w:r w:rsidRPr="00564825">
              <w:rPr>
                <w:rFonts w:ascii="Arial" w:hAnsi="Arial" w:cs="Arial"/>
                <w:sz w:val="20"/>
                <w:szCs w:val="20"/>
              </w:rPr>
              <w:tab/>
              <w:t>(please provide documentation of any endorsements)</w:t>
            </w:r>
          </w:p>
        </w:tc>
      </w:tr>
      <w:tr w:rsidR="00536ECA" w:rsidRPr="00564825" w:rsidTr="005B2EDE">
        <w:trPr>
          <w:trHeight w:val="423"/>
        </w:trPr>
        <w:tc>
          <w:tcPr>
            <w:tcW w:w="5000" w:type="pct"/>
            <w:vAlign w:val="center"/>
          </w:tcPr>
          <w:p w:rsidR="00536ECA" w:rsidRPr="00564825" w:rsidRDefault="00536ECA" w:rsidP="005B2EDE">
            <w:pPr>
              <w:tabs>
                <w:tab w:val="left" w:pos="1762"/>
                <w:tab w:val="left" w:pos="3258"/>
                <w:tab w:val="right" w:pos="999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64825">
              <w:rPr>
                <w:rFonts w:ascii="Arial" w:hAnsi="Arial" w:cs="Arial"/>
                <w:b/>
                <w:sz w:val="20"/>
                <w:szCs w:val="20"/>
              </w:rPr>
              <w:t>Tax Concession</w:t>
            </w:r>
          </w:p>
          <w:p w:rsidR="00536ECA" w:rsidRPr="00564825" w:rsidRDefault="00536ECA" w:rsidP="005B2EDE">
            <w:pPr>
              <w:tabs>
                <w:tab w:val="left" w:pos="1762"/>
                <w:tab w:val="left" w:pos="3258"/>
                <w:tab w:val="right" w:pos="9990"/>
              </w:tabs>
              <w:rPr>
                <w:rFonts w:ascii="Arial" w:hAnsi="Arial" w:cs="Arial"/>
                <w:sz w:val="20"/>
                <w:szCs w:val="20"/>
              </w:rPr>
            </w:pPr>
            <w:r w:rsidRPr="00564825">
              <w:rPr>
                <w:rFonts w:ascii="Arial" w:hAnsi="Arial" w:cs="Arial"/>
                <w:b/>
                <w:sz w:val="20"/>
                <w:szCs w:val="20"/>
              </w:rPr>
              <w:t>Charity (TCC)</w:t>
            </w:r>
            <w:r w:rsidRPr="00564825">
              <w:rPr>
                <w:rFonts w:ascii="Arial" w:hAnsi="Arial" w:cs="Arial"/>
                <w:b/>
                <w:sz w:val="20"/>
                <w:szCs w:val="20"/>
              </w:rPr>
              <w:tab/>
            </w:r>
            <w:bookmarkStart w:id="6" w:name="Check24"/>
            <w:r w:rsidRPr="0056482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4825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61390">
              <w:rPr>
                <w:rFonts w:ascii="Arial" w:hAnsi="Arial" w:cs="Arial"/>
                <w:b/>
                <w:sz w:val="20"/>
                <w:szCs w:val="20"/>
              </w:rPr>
            </w:r>
            <w:r w:rsidR="00C6139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6482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"/>
            <w:r w:rsidRPr="0056482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64825">
              <w:rPr>
                <w:rFonts w:ascii="Arial" w:hAnsi="Arial" w:cs="Arial"/>
                <w:sz w:val="20"/>
                <w:szCs w:val="20"/>
              </w:rPr>
              <w:t>Yes</w:t>
            </w:r>
            <w:r w:rsidRPr="00564825">
              <w:rPr>
                <w:rFonts w:ascii="Arial" w:hAnsi="Arial" w:cs="Arial"/>
                <w:sz w:val="20"/>
                <w:szCs w:val="20"/>
              </w:rPr>
              <w:tab/>
            </w:r>
            <w:bookmarkStart w:id="7" w:name="Check25"/>
            <w:r w:rsidRPr="005648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482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61390">
              <w:rPr>
                <w:rFonts w:ascii="Arial" w:hAnsi="Arial" w:cs="Arial"/>
                <w:sz w:val="20"/>
                <w:szCs w:val="20"/>
              </w:rPr>
            </w:r>
            <w:r w:rsidR="00C613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6482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  <w:r w:rsidRPr="00564825">
              <w:rPr>
                <w:rFonts w:ascii="Arial" w:hAnsi="Arial" w:cs="Arial"/>
                <w:sz w:val="20"/>
                <w:szCs w:val="20"/>
              </w:rPr>
              <w:t xml:space="preserve"> No</w:t>
            </w:r>
            <w:r w:rsidRPr="00564825">
              <w:rPr>
                <w:rFonts w:ascii="Arial" w:hAnsi="Arial" w:cs="Arial"/>
                <w:sz w:val="20"/>
                <w:szCs w:val="20"/>
              </w:rPr>
              <w:tab/>
              <w:t>(please provide documentation of any endorsements)</w:t>
            </w:r>
          </w:p>
        </w:tc>
      </w:tr>
    </w:tbl>
    <w:p w:rsidR="00536ECA" w:rsidRPr="00564825" w:rsidRDefault="00536ECA" w:rsidP="00F83CF3">
      <w:pPr>
        <w:rPr>
          <w:rFonts w:ascii="Arial" w:hAnsi="Arial" w:cs="Arial"/>
          <w:b/>
          <w:szCs w:val="20"/>
        </w:rPr>
      </w:pPr>
    </w:p>
    <w:tbl>
      <w:tblPr>
        <w:tblW w:w="10285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9"/>
        <w:gridCol w:w="5236"/>
      </w:tblGrid>
      <w:tr w:rsidR="00536ECA" w:rsidRPr="00564825" w:rsidTr="005B2EDE">
        <w:trPr>
          <w:trHeight w:val="456"/>
        </w:trPr>
        <w:tc>
          <w:tcPr>
            <w:tcW w:w="10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536ECA" w:rsidRPr="00564825" w:rsidRDefault="00536ECA" w:rsidP="005B2ED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64825">
              <w:rPr>
                <w:rFonts w:ascii="Arial" w:hAnsi="Arial" w:cs="Arial"/>
                <w:b/>
                <w:sz w:val="20"/>
                <w:szCs w:val="20"/>
              </w:rPr>
              <w:t>Organisation Description</w:t>
            </w:r>
          </w:p>
        </w:tc>
      </w:tr>
      <w:tr w:rsidR="00536ECA" w:rsidRPr="00564825" w:rsidTr="005B2EDE">
        <w:trPr>
          <w:trHeight w:val="719"/>
        </w:trPr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CA" w:rsidRPr="00564825" w:rsidRDefault="00536ECA" w:rsidP="005B2EDE">
            <w:pPr>
              <w:rPr>
                <w:rFonts w:ascii="Arial" w:hAnsi="Arial" w:cs="Arial"/>
                <w:sz w:val="20"/>
                <w:szCs w:val="20"/>
              </w:rPr>
            </w:pPr>
          </w:p>
          <w:bookmarkStart w:id="8" w:name="Check26"/>
          <w:p w:rsidR="00536ECA" w:rsidRPr="00564825" w:rsidRDefault="00536ECA" w:rsidP="005B2EDE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5648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482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61390">
              <w:rPr>
                <w:rFonts w:ascii="Arial" w:hAnsi="Arial" w:cs="Arial"/>
                <w:sz w:val="20"/>
                <w:szCs w:val="20"/>
              </w:rPr>
            </w:r>
            <w:r w:rsidR="00C613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6482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  <w:r w:rsidRPr="00564825">
              <w:rPr>
                <w:rFonts w:ascii="Arial" w:hAnsi="Arial" w:cs="Arial"/>
                <w:sz w:val="20"/>
                <w:szCs w:val="20"/>
              </w:rPr>
              <w:tab/>
              <w:t xml:space="preserve">Incorporated Association </w:t>
            </w:r>
          </w:p>
          <w:bookmarkStart w:id="9" w:name="Check27"/>
          <w:p w:rsidR="00536ECA" w:rsidRPr="00564825" w:rsidRDefault="00536ECA" w:rsidP="005B2EDE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5648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482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61390">
              <w:rPr>
                <w:rFonts w:ascii="Arial" w:hAnsi="Arial" w:cs="Arial"/>
                <w:sz w:val="20"/>
                <w:szCs w:val="20"/>
              </w:rPr>
            </w:r>
            <w:r w:rsidR="00C613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6482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  <w:r w:rsidRPr="00564825">
              <w:rPr>
                <w:rFonts w:ascii="Arial" w:hAnsi="Arial" w:cs="Arial"/>
                <w:sz w:val="20"/>
                <w:szCs w:val="20"/>
              </w:rPr>
              <w:tab/>
              <w:t>Community group</w:t>
            </w:r>
          </w:p>
          <w:p w:rsidR="00536ECA" w:rsidRPr="00564825" w:rsidRDefault="00536ECA" w:rsidP="005B2EDE">
            <w:pPr>
              <w:rPr>
                <w:rFonts w:ascii="Arial" w:hAnsi="Arial" w:cs="Arial"/>
                <w:sz w:val="20"/>
                <w:szCs w:val="20"/>
              </w:rPr>
            </w:pPr>
            <w:r w:rsidRPr="005648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482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61390">
              <w:rPr>
                <w:rFonts w:ascii="Arial" w:hAnsi="Arial" w:cs="Arial"/>
                <w:sz w:val="20"/>
                <w:szCs w:val="20"/>
              </w:rPr>
            </w:r>
            <w:r w:rsidR="00C613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6482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64825">
              <w:rPr>
                <w:rFonts w:ascii="Arial" w:hAnsi="Arial" w:cs="Arial"/>
                <w:sz w:val="20"/>
                <w:szCs w:val="20"/>
              </w:rPr>
              <w:tab/>
              <w:t>Charitable organisation</w:t>
            </w:r>
          </w:p>
          <w:p w:rsidR="00536ECA" w:rsidRPr="00564825" w:rsidRDefault="00536ECA" w:rsidP="005B2E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bookmarkStart w:id="10" w:name="Check29"/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CA" w:rsidRPr="00564825" w:rsidRDefault="00536ECA" w:rsidP="005B2EDE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5648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482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61390">
              <w:rPr>
                <w:rFonts w:ascii="Arial" w:hAnsi="Arial" w:cs="Arial"/>
                <w:sz w:val="20"/>
                <w:szCs w:val="20"/>
              </w:rPr>
            </w:r>
            <w:r w:rsidR="00C613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6482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  <w:r w:rsidRPr="00564825">
              <w:rPr>
                <w:rFonts w:ascii="Arial" w:hAnsi="Arial" w:cs="Arial"/>
                <w:sz w:val="20"/>
                <w:szCs w:val="20"/>
              </w:rPr>
              <w:tab/>
              <w:t>Special interest group</w:t>
            </w:r>
          </w:p>
          <w:p w:rsidR="00536ECA" w:rsidRPr="00564825" w:rsidRDefault="00536ECA" w:rsidP="005B2EDE">
            <w:pPr>
              <w:rPr>
                <w:rFonts w:ascii="Arial" w:hAnsi="Arial" w:cs="Arial"/>
                <w:sz w:val="20"/>
                <w:szCs w:val="20"/>
              </w:rPr>
            </w:pPr>
            <w:r w:rsidRPr="005648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482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61390">
              <w:rPr>
                <w:rFonts w:ascii="Arial" w:hAnsi="Arial" w:cs="Arial"/>
                <w:sz w:val="20"/>
                <w:szCs w:val="20"/>
              </w:rPr>
            </w:r>
            <w:r w:rsidR="00C613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6482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64825">
              <w:rPr>
                <w:rFonts w:ascii="Arial" w:hAnsi="Arial" w:cs="Arial"/>
                <w:sz w:val="20"/>
                <w:szCs w:val="20"/>
              </w:rPr>
              <w:tab/>
              <w:t>Other (please specify)</w:t>
            </w:r>
          </w:p>
          <w:p w:rsidR="00536ECA" w:rsidRPr="00564825" w:rsidRDefault="00536ECA" w:rsidP="005B2E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36ECA" w:rsidRPr="00564825" w:rsidRDefault="00536ECA" w:rsidP="00F83CF3">
      <w:pPr>
        <w:rPr>
          <w:rFonts w:ascii="Arial" w:hAnsi="Arial" w:cs="Arial"/>
          <w:b/>
          <w:szCs w:val="20"/>
        </w:rPr>
      </w:pPr>
    </w:p>
    <w:p w:rsidR="00536ECA" w:rsidRPr="00564825" w:rsidRDefault="00536ECA" w:rsidP="00F83CF3">
      <w:pPr>
        <w:rPr>
          <w:rFonts w:ascii="Arial" w:hAnsi="Arial" w:cs="Arial"/>
          <w:b/>
          <w:szCs w:val="20"/>
        </w:rPr>
      </w:pPr>
      <w:r w:rsidRPr="00564825">
        <w:rPr>
          <w:rFonts w:ascii="Arial" w:hAnsi="Arial" w:cs="Arial"/>
          <w:b/>
          <w:szCs w:val="20"/>
        </w:rPr>
        <w:t>PROJECT SUMMARY</w:t>
      </w:r>
    </w:p>
    <w:p w:rsidR="00536ECA" w:rsidRPr="00564825" w:rsidRDefault="00536ECA" w:rsidP="00F83CF3">
      <w:pPr>
        <w:rPr>
          <w:rFonts w:ascii="Arial" w:hAnsi="Arial" w:cs="Arial"/>
        </w:rPr>
      </w:pPr>
    </w:p>
    <w:tbl>
      <w:tblPr>
        <w:tblW w:w="10285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2694"/>
        <w:gridCol w:w="4756"/>
      </w:tblGrid>
      <w:tr w:rsidR="00536ECA" w:rsidRPr="00564825" w:rsidTr="005B2EDE">
        <w:trPr>
          <w:trHeight w:val="395"/>
        </w:trPr>
        <w:tc>
          <w:tcPr>
            <w:tcW w:w="10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536ECA" w:rsidRPr="00564825" w:rsidRDefault="00536ECA" w:rsidP="005B2EDE">
            <w:pPr>
              <w:ind w:left="-108" w:firstLine="108"/>
              <w:rPr>
                <w:rFonts w:ascii="Arial" w:hAnsi="Arial" w:cs="Arial"/>
                <w:b/>
                <w:sz w:val="20"/>
                <w:szCs w:val="20"/>
              </w:rPr>
            </w:pPr>
            <w:r w:rsidRPr="00564825">
              <w:rPr>
                <w:rFonts w:ascii="Arial" w:hAnsi="Arial" w:cs="Arial"/>
                <w:b/>
                <w:sz w:val="20"/>
                <w:szCs w:val="20"/>
              </w:rPr>
              <w:t>Project Name</w:t>
            </w:r>
          </w:p>
        </w:tc>
      </w:tr>
      <w:tr w:rsidR="00536ECA" w:rsidRPr="00564825" w:rsidTr="005B2EDE">
        <w:trPr>
          <w:trHeight w:val="428"/>
        </w:trPr>
        <w:tc>
          <w:tcPr>
            <w:tcW w:w="10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CA" w:rsidRPr="00564825" w:rsidRDefault="00536ECA" w:rsidP="005B2EDE">
            <w:pPr>
              <w:ind w:left="-108" w:firstLine="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ECA" w:rsidRPr="00564825" w:rsidTr="005B2EDE">
        <w:trPr>
          <w:trHeight w:val="587"/>
        </w:trPr>
        <w:tc>
          <w:tcPr>
            <w:tcW w:w="10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536ECA" w:rsidRPr="00564825" w:rsidRDefault="00536ECA" w:rsidP="00DC25EE">
            <w:pPr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  <w:r w:rsidRPr="00564825">
              <w:rPr>
                <w:rFonts w:ascii="Arial" w:hAnsi="Arial" w:cs="Arial"/>
                <w:b/>
                <w:sz w:val="20"/>
                <w:szCs w:val="20"/>
              </w:rPr>
              <w:t xml:space="preserve"> Project Description </w:t>
            </w:r>
            <w:r w:rsidRPr="00564825">
              <w:rPr>
                <w:rFonts w:ascii="Arial" w:hAnsi="Arial" w:cs="Arial"/>
                <w:sz w:val="20"/>
                <w:szCs w:val="20"/>
              </w:rPr>
              <w:t xml:space="preserve">– Briefly provide a summary of the project describing what it involves, its objectives and how completion of the project will achieve them.    </w:t>
            </w:r>
            <w:r w:rsidRPr="00564825">
              <w:rPr>
                <w:rFonts w:ascii="Arial" w:hAnsi="Arial" w:cs="Arial"/>
                <w:i/>
                <w:sz w:val="20"/>
                <w:szCs w:val="20"/>
              </w:rPr>
              <w:t>(No more than 300 words)</w:t>
            </w:r>
          </w:p>
        </w:tc>
      </w:tr>
      <w:tr w:rsidR="00536ECA" w:rsidRPr="00564825" w:rsidTr="005B2EDE">
        <w:trPr>
          <w:trHeight w:val="1258"/>
        </w:trPr>
        <w:tc>
          <w:tcPr>
            <w:tcW w:w="10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CA" w:rsidRPr="00564825" w:rsidRDefault="00536ECA" w:rsidP="005B2EDE">
            <w:pPr>
              <w:rPr>
                <w:rFonts w:ascii="Arial" w:hAnsi="Arial" w:cs="Arial"/>
                <w:sz w:val="20"/>
                <w:szCs w:val="20"/>
              </w:rPr>
            </w:pPr>
          </w:p>
          <w:p w:rsidR="00536ECA" w:rsidRPr="00564825" w:rsidRDefault="00536ECA" w:rsidP="005B2EDE">
            <w:pPr>
              <w:rPr>
                <w:rFonts w:ascii="Arial" w:hAnsi="Arial" w:cs="Arial"/>
                <w:sz w:val="20"/>
                <w:szCs w:val="20"/>
              </w:rPr>
            </w:pPr>
          </w:p>
          <w:p w:rsidR="00536ECA" w:rsidRPr="00564825" w:rsidRDefault="00536ECA" w:rsidP="005B2EDE">
            <w:pPr>
              <w:rPr>
                <w:rFonts w:ascii="Arial" w:hAnsi="Arial" w:cs="Arial"/>
                <w:sz w:val="20"/>
                <w:szCs w:val="20"/>
              </w:rPr>
            </w:pPr>
          </w:p>
          <w:p w:rsidR="00536ECA" w:rsidRPr="00564825" w:rsidRDefault="00536ECA" w:rsidP="005B2EDE">
            <w:pPr>
              <w:rPr>
                <w:rFonts w:ascii="Arial" w:hAnsi="Arial" w:cs="Arial"/>
                <w:sz w:val="20"/>
                <w:szCs w:val="20"/>
              </w:rPr>
            </w:pPr>
          </w:p>
          <w:p w:rsidR="00536ECA" w:rsidRPr="00564825" w:rsidRDefault="00536ECA" w:rsidP="005B2EDE">
            <w:pPr>
              <w:rPr>
                <w:rFonts w:ascii="Arial" w:hAnsi="Arial" w:cs="Arial"/>
                <w:sz w:val="20"/>
                <w:szCs w:val="20"/>
              </w:rPr>
            </w:pPr>
          </w:p>
          <w:p w:rsidR="00536ECA" w:rsidRPr="00564825" w:rsidRDefault="00536ECA" w:rsidP="005B2EDE">
            <w:pPr>
              <w:rPr>
                <w:rFonts w:ascii="Arial" w:hAnsi="Arial" w:cs="Arial"/>
                <w:sz w:val="20"/>
                <w:szCs w:val="20"/>
              </w:rPr>
            </w:pPr>
          </w:p>
          <w:p w:rsidR="00536ECA" w:rsidRPr="00564825" w:rsidRDefault="00536ECA" w:rsidP="005B2EDE">
            <w:pPr>
              <w:rPr>
                <w:rFonts w:ascii="Arial" w:hAnsi="Arial" w:cs="Arial"/>
                <w:sz w:val="20"/>
                <w:szCs w:val="20"/>
              </w:rPr>
            </w:pPr>
          </w:p>
          <w:p w:rsidR="00536ECA" w:rsidRPr="00564825" w:rsidRDefault="00536ECA" w:rsidP="005B2EDE">
            <w:pPr>
              <w:rPr>
                <w:rFonts w:ascii="Arial" w:hAnsi="Arial" w:cs="Arial"/>
                <w:sz w:val="20"/>
                <w:szCs w:val="20"/>
              </w:rPr>
            </w:pPr>
          </w:p>
          <w:p w:rsidR="00536ECA" w:rsidRPr="00564825" w:rsidRDefault="00536ECA" w:rsidP="005B2EDE">
            <w:pPr>
              <w:rPr>
                <w:rFonts w:ascii="Arial" w:hAnsi="Arial" w:cs="Arial"/>
                <w:sz w:val="20"/>
                <w:szCs w:val="20"/>
              </w:rPr>
            </w:pPr>
          </w:p>
          <w:p w:rsidR="00536ECA" w:rsidRPr="00564825" w:rsidRDefault="00536ECA" w:rsidP="005B2EDE">
            <w:pPr>
              <w:rPr>
                <w:rFonts w:ascii="Arial" w:hAnsi="Arial" w:cs="Arial"/>
                <w:sz w:val="20"/>
                <w:szCs w:val="20"/>
              </w:rPr>
            </w:pPr>
          </w:p>
          <w:p w:rsidR="00536ECA" w:rsidRPr="00564825" w:rsidRDefault="00536ECA" w:rsidP="005B2EDE">
            <w:pPr>
              <w:rPr>
                <w:rFonts w:ascii="Arial" w:hAnsi="Arial" w:cs="Arial"/>
                <w:sz w:val="20"/>
                <w:szCs w:val="20"/>
              </w:rPr>
            </w:pPr>
          </w:p>
          <w:p w:rsidR="00536ECA" w:rsidRPr="00564825" w:rsidRDefault="00536ECA" w:rsidP="005B2EDE">
            <w:pPr>
              <w:rPr>
                <w:rFonts w:ascii="Arial" w:hAnsi="Arial" w:cs="Arial"/>
                <w:sz w:val="20"/>
                <w:szCs w:val="20"/>
              </w:rPr>
            </w:pPr>
          </w:p>
          <w:p w:rsidR="00536ECA" w:rsidRPr="00564825" w:rsidRDefault="00536ECA" w:rsidP="005B2EDE">
            <w:pPr>
              <w:rPr>
                <w:rFonts w:ascii="Arial" w:hAnsi="Arial" w:cs="Arial"/>
                <w:sz w:val="20"/>
                <w:szCs w:val="20"/>
              </w:rPr>
            </w:pPr>
          </w:p>
          <w:p w:rsidR="00536ECA" w:rsidRPr="00564825" w:rsidRDefault="00536ECA" w:rsidP="005B2E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ECA" w:rsidRPr="00564825" w:rsidTr="005B2EDE">
        <w:trPr>
          <w:trHeight w:val="3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536ECA" w:rsidRPr="00564825" w:rsidRDefault="00536ECA" w:rsidP="005B2EDE">
            <w:pPr>
              <w:pStyle w:val="Header"/>
              <w:tabs>
                <w:tab w:val="right" w:pos="2444"/>
              </w:tabs>
              <w:ind w:left="-108" w:firstLine="108"/>
              <w:rPr>
                <w:rFonts w:ascii="Arial" w:hAnsi="Arial" w:cs="Arial"/>
                <w:b/>
                <w:sz w:val="20"/>
                <w:szCs w:val="20"/>
              </w:rPr>
            </w:pPr>
            <w:r w:rsidRPr="00564825">
              <w:rPr>
                <w:rFonts w:ascii="Arial" w:hAnsi="Arial" w:cs="Arial"/>
                <w:b/>
                <w:sz w:val="20"/>
                <w:szCs w:val="20"/>
              </w:rPr>
              <w:t>Project Start Date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536ECA" w:rsidRPr="00564825" w:rsidRDefault="00536ECA" w:rsidP="005B2EDE">
            <w:pPr>
              <w:pStyle w:val="Header"/>
              <w:tabs>
                <w:tab w:val="right" w:pos="2585"/>
              </w:tabs>
              <w:rPr>
                <w:rFonts w:ascii="Arial" w:hAnsi="Arial" w:cs="Arial"/>
                <w:sz w:val="20"/>
                <w:szCs w:val="20"/>
              </w:rPr>
            </w:pPr>
            <w:r w:rsidRPr="00564825">
              <w:rPr>
                <w:rFonts w:ascii="Arial" w:hAnsi="Arial" w:cs="Arial"/>
                <w:b/>
                <w:sz w:val="20"/>
                <w:szCs w:val="20"/>
              </w:rPr>
              <w:t>Project End Date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536ECA" w:rsidRPr="00564825" w:rsidRDefault="00536ECA" w:rsidP="005B2EDE">
            <w:pPr>
              <w:pStyle w:val="Header"/>
              <w:tabs>
                <w:tab w:val="clear" w:pos="4153"/>
                <w:tab w:val="left" w:pos="2443"/>
                <w:tab w:val="right" w:pos="4540"/>
              </w:tabs>
              <w:ind w:left="-108" w:firstLine="108"/>
              <w:rPr>
                <w:rFonts w:ascii="Arial" w:hAnsi="Arial" w:cs="Arial"/>
                <w:b/>
                <w:sz w:val="20"/>
                <w:szCs w:val="20"/>
              </w:rPr>
            </w:pPr>
            <w:r w:rsidRPr="00564825">
              <w:rPr>
                <w:rFonts w:ascii="Arial" w:hAnsi="Arial" w:cs="Arial"/>
                <w:b/>
                <w:sz w:val="20"/>
                <w:szCs w:val="20"/>
              </w:rPr>
              <w:t>Total value of the project</w:t>
            </w:r>
          </w:p>
          <w:p w:rsidR="00536ECA" w:rsidRPr="00564825" w:rsidRDefault="00536ECA" w:rsidP="005B2EDE">
            <w:pPr>
              <w:pStyle w:val="Header"/>
              <w:tabs>
                <w:tab w:val="clear" w:pos="4153"/>
                <w:tab w:val="left" w:pos="2443"/>
                <w:tab w:val="right" w:pos="4540"/>
              </w:tabs>
              <w:ind w:left="-108" w:firstLine="108"/>
              <w:rPr>
                <w:rFonts w:ascii="Arial" w:hAnsi="Arial" w:cs="Arial"/>
                <w:sz w:val="20"/>
                <w:szCs w:val="20"/>
              </w:rPr>
            </w:pPr>
            <w:r w:rsidRPr="00564825">
              <w:rPr>
                <w:rFonts w:ascii="Arial" w:hAnsi="Arial" w:cs="Arial"/>
                <w:b/>
                <w:sz w:val="20"/>
                <w:szCs w:val="20"/>
              </w:rPr>
              <w:t>(excluding in-kind</w:t>
            </w:r>
            <w:r w:rsidR="008D73B6">
              <w:rPr>
                <w:rFonts w:ascii="Arial" w:hAnsi="Arial" w:cs="Arial"/>
                <w:b/>
                <w:sz w:val="20"/>
                <w:szCs w:val="20"/>
              </w:rPr>
              <w:t xml:space="preserve">)                   </w:t>
            </w:r>
            <w:r w:rsidRPr="0056482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D73B6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Pr="00564825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  <w:p w:rsidR="00382D16" w:rsidRDefault="00536ECA" w:rsidP="00382D16">
            <w:pPr>
              <w:pStyle w:val="Header"/>
              <w:tabs>
                <w:tab w:val="clear" w:pos="4153"/>
                <w:tab w:val="left" w:pos="2443"/>
                <w:tab w:val="right" w:pos="4540"/>
              </w:tabs>
              <w:ind w:left="-108" w:firstLine="108"/>
              <w:rPr>
                <w:rFonts w:ascii="Arial" w:hAnsi="Arial" w:cs="Arial"/>
                <w:sz w:val="20"/>
                <w:szCs w:val="20"/>
              </w:rPr>
            </w:pPr>
            <w:r w:rsidRPr="00564825">
              <w:rPr>
                <w:rFonts w:ascii="Arial" w:hAnsi="Arial" w:cs="Arial"/>
                <w:b/>
                <w:sz w:val="20"/>
                <w:szCs w:val="20"/>
              </w:rPr>
              <w:t xml:space="preserve">Total RHFF Amount Requested </w:t>
            </w:r>
            <w:r w:rsidRPr="005648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D73B6" w:rsidRPr="008D73B6">
              <w:rPr>
                <w:rFonts w:ascii="Arial" w:hAnsi="Arial" w:cs="Arial"/>
                <w:b/>
                <w:sz w:val="20"/>
                <w:szCs w:val="20"/>
              </w:rPr>
              <w:t xml:space="preserve"> $</w:t>
            </w:r>
            <w:r w:rsidRPr="00564825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:rsidR="00536ECA" w:rsidRPr="00564825" w:rsidRDefault="00382D16" w:rsidP="00382D16">
            <w:pPr>
              <w:pStyle w:val="Header"/>
              <w:tabs>
                <w:tab w:val="clear" w:pos="4153"/>
                <w:tab w:val="left" w:pos="2443"/>
                <w:tab w:val="right" w:pos="4540"/>
              </w:tabs>
              <w:ind w:left="-108" w:firstLine="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specify if includes GST or not</w:t>
            </w:r>
            <w:r w:rsidR="008D73B6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="00536ECA" w:rsidRPr="00564825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</w:p>
        </w:tc>
      </w:tr>
      <w:tr w:rsidR="00536ECA" w:rsidRPr="00564825" w:rsidTr="005B2EDE">
        <w:trPr>
          <w:trHeight w:val="3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536ECA" w:rsidRPr="00564825" w:rsidRDefault="00536ECA" w:rsidP="005B2EDE">
            <w:pPr>
              <w:pStyle w:val="Header"/>
              <w:tabs>
                <w:tab w:val="right" w:pos="2697"/>
              </w:tabs>
              <w:ind w:left="-108" w:firstLine="108"/>
              <w:rPr>
                <w:rFonts w:ascii="Arial" w:hAnsi="Arial" w:cs="Arial"/>
                <w:b/>
                <w:sz w:val="20"/>
                <w:szCs w:val="20"/>
              </w:rPr>
            </w:pPr>
            <w:r w:rsidRPr="00564825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536ECA" w:rsidRPr="00564825" w:rsidRDefault="00536ECA" w:rsidP="005B2EDE">
            <w:pPr>
              <w:pStyle w:val="Header"/>
              <w:tabs>
                <w:tab w:val="right" w:pos="2717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36ECA" w:rsidRPr="00564825" w:rsidRDefault="00536ECA" w:rsidP="005B2EDE">
            <w:pPr>
              <w:pStyle w:val="Header"/>
              <w:tabs>
                <w:tab w:val="clear" w:pos="4153"/>
                <w:tab w:val="right" w:pos="3445"/>
              </w:tabs>
              <w:ind w:left="-108" w:firstLine="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536ECA" w:rsidRPr="00564825" w:rsidRDefault="00536ECA" w:rsidP="00472D32">
      <w:pPr>
        <w:pStyle w:val="Heading2"/>
        <w:spacing w:before="0" w:after="120"/>
        <w:rPr>
          <w:i w:val="0"/>
          <w:sz w:val="20"/>
          <w:szCs w:val="20"/>
        </w:rPr>
      </w:pPr>
    </w:p>
    <w:p w:rsidR="00536ECA" w:rsidRPr="00564825" w:rsidRDefault="00536ECA" w:rsidP="000342A3">
      <w:pPr>
        <w:rPr>
          <w:rFonts w:ascii="Arial" w:hAnsi="Arial" w:cs="Arial"/>
        </w:rPr>
      </w:pPr>
    </w:p>
    <w:p w:rsidR="00536ECA" w:rsidRPr="00564825" w:rsidRDefault="00536ECA" w:rsidP="000342A3">
      <w:pPr>
        <w:rPr>
          <w:rFonts w:ascii="Arial" w:hAnsi="Arial" w:cs="Arial"/>
        </w:rPr>
      </w:pPr>
    </w:p>
    <w:p w:rsidR="00536ECA" w:rsidRDefault="00536ECA" w:rsidP="000342A3">
      <w:pPr>
        <w:rPr>
          <w:rFonts w:ascii="Arial" w:hAnsi="Arial" w:cs="Arial"/>
        </w:rPr>
      </w:pPr>
    </w:p>
    <w:p w:rsidR="00564825" w:rsidRDefault="00564825" w:rsidP="000342A3">
      <w:pPr>
        <w:rPr>
          <w:rFonts w:ascii="Arial" w:hAnsi="Arial" w:cs="Arial"/>
        </w:rPr>
      </w:pPr>
    </w:p>
    <w:p w:rsidR="00564825" w:rsidRPr="00564825" w:rsidRDefault="00564825" w:rsidP="000342A3">
      <w:pPr>
        <w:rPr>
          <w:rFonts w:ascii="Arial" w:hAnsi="Arial" w:cs="Arial"/>
        </w:rPr>
      </w:pPr>
    </w:p>
    <w:p w:rsidR="00536ECA" w:rsidRPr="00564825" w:rsidRDefault="00536ECA" w:rsidP="000342A3">
      <w:pPr>
        <w:rPr>
          <w:rFonts w:ascii="Arial" w:hAnsi="Arial" w:cs="Arial"/>
        </w:rPr>
      </w:pPr>
    </w:p>
    <w:tbl>
      <w:tblPr>
        <w:tblW w:w="102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3260"/>
        <w:gridCol w:w="851"/>
        <w:gridCol w:w="709"/>
        <w:gridCol w:w="3969"/>
        <w:gridCol w:w="787"/>
      </w:tblGrid>
      <w:tr w:rsidR="00536ECA" w:rsidRPr="00564825" w:rsidTr="00AB7918">
        <w:trPr>
          <w:trHeight w:val="435"/>
        </w:trPr>
        <w:tc>
          <w:tcPr>
            <w:tcW w:w="10285" w:type="dxa"/>
            <w:gridSpan w:val="6"/>
            <w:shd w:val="clear" w:color="auto" w:fill="F3F3F3"/>
            <w:vAlign w:val="center"/>
          </w:tcPr>
          <w:p w:rsidR="00536ECA" w:rsidRPr="00564825" w:rsidRDefault="00536ECA" w:rsidP="002D2BB2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64825">
              <w:rPr>
                <w:rFonts w:ascii="Arial" w:hAnsi="Arial" w:cs="Arial"/>
                <w:b/>
                <w:sz w:val="20"/>
                <w:szCs w:val="20"/>
              </w:rPr>
              <w:t>Which priority focus areas would you include in your project?</w:t>
            </w:r>
          </w:p>
        </w:tc>
      </w:tr>
      <w:tr w:rsidR="00536ECA" w:rsidRPr="00564825" w:rsidTr="006F2373">
        <w:tc>
          <w:tcPr>
            <w:tcW w:w="709" w:type="dxa"/>
            <w:tcBorders>
              <w:bottom w:val="nil"/>
              <w:right w:val="nil"/>
            </w:tcBorders>
            <w:vAlign w:val="center"/>
          </w:tcPr>
          <w:p w:rsidR="00536ECA" w:rsidRPr="00564825" w:rsidRDefault="00536ECA" w:rsidP="006F2373">
            <w:pPr>
              <w:rPr>
                <w:rFonts w:ascii="Arial" w:hAnsi="Arial" w:cs="Arial"/>
                <w:sz w:val="20"/>
                <w:szCs w:val="20"/>
              </w:rPr>
            </w:pPr>
            <w:r w:rsidRPr="005648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482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61390">
              <w:rPr>
                <w:rFonts w:ascii="Arial" w:hAnsi="Arial" w:cs="Arial"/>
                <w:sz w:val="20"/>
                <w:szCs w:val="20"/>
              </w:rPr>
            </w:r>
            <w:r w:rsidR="00C613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6482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tcBorders>
              <w:left w:val="nil"/>
              <w:bottom w:val="nil"/>
              <w:right w:val="nil"/>
            </w:tcBorders>
            <w:vAlign w:val="center"/>
          </w:tcPr>
          <w:p w:rsidR="00536ECA" w:rsidRPr="00564825" w:rsidRDefault="00536ECA" w:rsidP="006F2373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564825">
              <w:rPr>
                <w:rFonts w:ascii="Arial" w:hAnsi="Arial" w:cs="Arial"/>
                <w:sz w:val="20"/>
                <w:szCs w:val="20"/>
              </w:rPr>
              <w:t>Aged care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vAlign w:val="center"/>
          </w:tcPr>
          <w:p w:rsidR="00536ECA" w:rsidRPr="00564825" w:rsidRDefault="00536ECA" w:rsidP="006F237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vAlign w:val="center"/>
          </w:tcPr>
          <w:p w:rsidR="00536ECA" w:rsidRPr="00564825" w:rsidRDefault="00536ECA" w:rsidP="006F2373">
            <w:pPr>
              <w:rPr>
                <w:rFonts w:ascii="Arial" w:hAnsi="Arial" w:cs="Arial"/>
                <w:sz w:val="20"/>
                <w:szCs w:val="20"/>
              </w:rPr>
            </w:pPr>
            <w:r w:rsidRPr="005648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482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61390">
              <w:rPr>
                <w:rFonts w:ascii="Arial" w:hAnsi="Arial" w:cs="Arial"/>
                <w:sz w:val="20"/>
                <w:szCs w:val="20"/>
              </w:rPr>
            </w:r>
            <w:r w:rsidR="00C613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6482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69" w:type="dxa"/>
            <w:tcBorders>
              <w:left w:val="nil"/>
              <w:bottom w:val="nil"/>
              <w:right w:val="nil"/>
            </w:tcBorders>
            <w:vAlign w:val="center"/>
          </w:tcPr>
          <w:p w:rsidR="00536ECA" w:rsidRPr="00564825" w:rsidRDefault="00536ECA" w:rsidP="006F2373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564825">
              <w:rPr>
                <w:rFonts w:ascii="Arial" w:hAnsi="Arial" w:cs="Arial"/>
                <w:sz w:val="20"/>
                <w:szCs w:val="20"/>
              </w:rPr>
              <w:t>Environment</w:t>
            </w:r>
          </w:p>
        </w:tc>
        <w:tc>
          <w:tcPr>
            <w:tcW w:w="787" w:type="dxa"/>
            <w:tcBorders>
              <w:left w:val="nil"/>
              <w:bottom w:val="nil"/>
            </w:tcBorders>
          </w:tcPr>
          <w:p w:rsidR="00536ECA" w:rsidRPr="00564825" w:rsidRDefault="00536ECA" w:rsidP="001773DC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536ECA" w:rsidRPr="00564825" w:rsidTr="006F2373">
        <w:tc>
          <w:tcPr>
            <w:tcW w:w="709" w:type="dxa"/>
            <w:tcBorders>
              <w:top w:val="nil"/>
              <w:bottom w:val="nil"/>
              <w:right w:val="nil"/>
            </w:tcBorders>
            <w:vAlign w:val="center"/>
          </w:tcPr>
          <w:p w:rsidR="00536ECA" w:rsidRPr="00564825" w:rsidRDefault="00536ECA" w:rsidP="006F237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648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482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61390">
              <w:rPr>
                <w:rFonts w:ascii="Arial" w:hAnsi="Arial" w:cs="Arial"/>
                <w:sz w:val="20"/>
                <w:szCs w:val="20"/>
              </w:rPr>
            </w:r>
            <w:r w:rsidR="00C613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6482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6ECA" w:rsidRPr="00564825" w:rsidRDefault="00536ECA" w:rsidP="006F2373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564825">
              <w:rPr>
                <w:rFonts w:ascii="Arial" w:hAnsi="Arial" w:cs="Arial"/>
                <w:sz w:val="20"/>
                <w:szCs w:val="20"/>
              </w:rPr>
              <w:t>Arts and Culture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6ECA" w:rsidRPr="00564825" w:rsidRDefault="00536ECA" w:rsidP="006F237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6ECA" w:rsidRPr="00564825" w:rsidRDefault="00536ECA" w:rsidP="006F237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648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482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61390">
              <w:rPr>
                <w:rFonts w:ascii="Arial" w:hAnsi="Arial" w:cs="Arial"/>
                <w:sz w:val="20"/>
                <w:szCs w:val="20"/>
              </w:rPr>
            </w:r>
            <w:r w:rsidR="00C613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6482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6ECA" w:rsidRPr="00564825" w:rsidRDefault="00536ECA" w:rsidP="006F2373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564825">
              <w:rPr>
                <w:rFonts w:ascii="Arial" w:hAnsi="Arial" w:cs="Arial"/>
                <w:sz w:val="20"/>
                <w:szCs w:val="20"/>
              </w:rPr>
              <w:t>Health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</w:tcBorders>
          </w:tcPr>
          <w:p w:rsidR="00536ECA" w:rsidRPr="00564825" w:rsidRDefault="00536ECA" w:rsidP="001773DC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536ECA" w:rsidRPr="00564825" w:rsidTr="006F2373">
        <w:tc>
          <w:tcPr>
            <w:tcW w:w="709" w:type="dxa"/>
            <w:tcBorders>
              <w:top w:val="nil"/>
              <w:bottom w:val="nil"/>
              <w:right w:val="nil"/>
            </w:tcBorders>
            <w:vAlign w:val="center"/>
          </w:tcPr>
          <w:p w:rsidR="00536ECA" w:rsidRPr="00564825" w:rsidRDefault="00536ECA" w:rsidP="006F237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648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482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61390">
              <w:rPr>
                <w:rFonts w:ascii="Arial" w:hAnsi="Arial" w:cs="Arial"/>
                <w:sz w:val="20"/>
                <w:szCs w:val="20"/>
              </w:rPr>
            </w:r>
            <w:r w:rsidR="00C613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6482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6ECA" w:rsidRPr="00564825" w:rsidRDefault="00536ECA" w:rsidP="006F2373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564825">
              <w:rPr>
                <w:rFonts w:ascii="Arial" w:hAnsi="Arial" w:cs="Arial"/>
                <w:sz w:val="20"/>
                <w:szCs w:val="20"/>
              </w:rPr>
              <w:t>Child Care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6ECA" w:rsidRPr="00564825" w:rsidRDefault="00536ECA" w:rsidP="006F237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6ECA" w:rsidRPr="00564825" w:rsidRDefault="00536ECA" w:rsidP="006F237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648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482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61390">
              <w:rPr>
                <w:rFonts w:ascii="Arial" w:hAnsi="Arial" w:cs="Arial"/>
                <w:sz w:val="20"/>
                <w:szCs w:val="20"/>
              </w:rPr>
            </w:r>
            <w:r w:rsidR="00C613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6482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6ECA" w:rsidRPr="00564825" w:rsidRDefault="00536ECA" w:rsidP="006F2373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564825">
              <w:rPr>
                <w:rFonts w:ascii="Arial" w:hAnsi="Arial" w:cs="Arial"/>
                <w:sz w:val="20"/>
                <w:szCs w:val="20"/>
              </w:rPr>
              <w:t>Indigenous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</w:tcBorders>
          </w:tcPr>
          <w:p w:rsidR="00536ECA" w:rsidRPr="00564825" w:rsidRDefault="00536ECA" w:rsidP="001773DC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536ECA" w:rsidRPr="00564825" w:rsidTr="006F2373">
        <w:tc>
          <w:tcPr>
            <w:tcW w:w="709" w:type="dxa"/>
            <w:tcBorders>
              <w:top w:val="nil"/>
              <w:bottom w:val="nil"/>
              <w:right w:val="nil"/>
            </w:tcBorders>
            <w:vAlign w:val="center"/>
          </w:tcPr>
          <w:p w:rsidR="00536ECA" w:rsidRPr="00564825" w:rsidRDefault="00536ECA" w:rsidP="006F237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648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482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61390">
              <w:rPr>
                <w:rFonts w:ascii="Arial" w:hAnsi="Arial" w:cs="Arial"/>
                <w:sz w:val="20"/>
                <w:szCs w:val="20"/>
              </w:rPr>
            </w:r>
            <w:r w:rsidR="00C613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6482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6ECA" w:rsidRPr="00564825" w:rsidRDefault="00536ECA" w:rsidP="006F2373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564825">
              <w:rPr>
                <w:rFonts w:ascii="Arial" w:hAnsi="Arial" w:cs="Arial"/>
                <w:sz w:val="20"/>
                <w:szCs w:val="20"/>
              </w:rPr>
              <w:t>Community Development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6ECA" w:rsidRPr="00564825" w:rsidRDefault="00536ECA" w:rsidP="006F237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6ECA" w:rsidRPr="00564825" w:rsidRDefault="00536ECA" w:rsidP="006F237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648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482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61390">
              <w:rPr>
                <w:rFonts w:ascii="Arial" w:hAnsi="Arial" w:cs="Arial"/>
                <w:sz w:val="20"/>
                <w:szCs w:val="20"/>
              </w:rPr>
            </w:r>
            <w:r w:rsidR="00C613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6482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6ECA" w:rsidRPr="00564825" w:rsidRDefault="00536ECA" w:rsidP="006F2373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564825">
              <w:rPr>
                <w:rFonts w:ascii="Arial" w:hAnsi="Arial" w:cs="Arial"/>
                <w:sz w:val="20"/>
                <w:szCs w:val="20"/>
              </w:rPr>
              <w:t>Research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</w:tcBorders>
          </w:tcPr>
          <w:p w:rsidR="00536ECA" w:rsidRPr="00564825" w:rsidRDefault="00536ECA" w:rsidP="001773DC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536ECA" w:rsidRPr="00564825" w:rsidTr="006F2373">
        <w:tc>
          <w:tcPr>
            <w:tcW w:w="709" w:type="dxa"/>
            <w:tcBorders>
              <w:top w:val="nil"/>
              <w:bottom w:val="nil"/>
              <w:right w:val="nil"/>
            </w:tcBorders>
            <w:vAlign w:val="center"/>
          </w:tcPr>
          <w:p w:rsidR="00536ECA" w:rsidRPr="00564825" w:rsidRDefault="00536ECA" w:rsidP="006F237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648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482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61390">
              <w:rPr>
                <w:rFonts w:ascii="Arial" w:hAnsi="Arial" w:cs="Arial"/>
                <w:sz w:val="20"/>
                <w:szCs w:val="20"/>
              </w:rPr>
            </w:r>
            <w:r w:rsidR="00C613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6482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6ECA" w:rsidRPr="00564825" w:rsidRDefault="00536ECA" w:rsidP="006F2373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564825">
              <w:rPr>
                <w:rFonts w:ascii="Arial" w:hAnsi="Arial" w:cs="Arial"/>
                <w:sz w:val="20"/>
                <w:szCs w:val="20"/>
              </w:rPr>
              <w:t>Culture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6ECA" w:rsidRPr="00564825" w:rsidRDefault="00536ECA" w:rsidP="006F237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6ECA" w:rsidRPr="00564825" w:rsidRDefault="00536ECA" w:rsidP="006F237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648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482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61390">
              <w:rPr>
                <w:rFonts w:ascii="Arial" w:hAnsi="Arial" w:cs="Arial"/>
                <w:sz w:val="20"/>
                <w:szCs w:val="20"/>
              </w:rPr>
            </w:r>
            <w:r w:rsidR="00C613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6482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6ECA" w:rsidRPr="00564825" w:rsidRDefault="00536ECA" w:rsidP="006F2373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564825">
              <w:rPr>
                <w:rFonts w:ascii="Arial" w:hAnsi="Arial" w:cs="Arial"/>
                <w:sz w:val="20"/>
                <w:szCs w:val="20"/>
              </w:rPr>
              <w:t>Unemployment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</w:tcBorders>
          </w:tcPr>
          <w:p w:rsidR="00536ECA" w:rsidRPr="00564825" w:rsidRDefault="00536ECA" w:rsidP="001773DC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536ECA" w:rsidRPr="00564825" w:rsidTr="006F2373">
        <w:tc>
          <w:tcPr>
            <w:tcW w:w="709" w:type="dxa"/>
            <w:tcBorders>
              <w:top w:val="nil"/>
              <w:bottom w:val="nil"/>
              <w:right w:val="nil"/>
            </w:tcBorders>
            <w:vAlign w:val="center"/>
          </w:tcPr>
          <w:p w:rsidR="00536ECA" w:rsidRPr="00564825" w:rsidRDefault="00536ECA" w:rsidP="006F237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648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482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61390">
              <w:rPr>
                <w:rFonts w:ascii="Arial" w:hAnsi="Arial" w:cs="Arial"/>
                <w:sz w:val="20"/>
                <w:szCs w:val="20"/>
              </w:rPr>
            </w:r>
            <w:r w:rsidR="00C613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6482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6ECA" w:rsidRPr="00564825" w:rsidRDefault="00536ECA" w:rsidP="006F2373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564825">
              <w:rPr>
                <w:rFonts w:ascii="Arial" w:hAnsi="Arial" w:cs="Arial"/>
                <w:sz w:val="20"/>
                <w:szCs w:val="20"/>
              </w:rPr>
              <w:t>Disability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6ECA" w:rsidRPr="00564825" w:rsidRDefault="00536ECA" w:rsidP="006F237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6ECA" w:rsidRPr="00564825" w:rsidRDefault="00536ECA" w:rsidP="006F237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648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482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61390">
              <w:rPr>
                <w:rFonts w:ascii="Arial" w:hAnsi="Arial" w:cs="Arial"/>
                <w:sz w:val="20"/>
                <w:szCs w:val="20"/>
              </w:rPr>
            </w:r>
            <w:r w:rsidR="00C613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6482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6ECA" w:rsidRPr="00564825" w:rsidRDefault="00536ECA" w:rsidP="006F2373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564825">
              <w:rPr>
                <w:rFonts w:ascii="Arial" w:hAnsi="Arial" w:cs="Arial"/>
                <w:sz w:val="20"/>
                <w:szCs w:val="20"/>
              </w:rPr>
              <w:t>Youth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</w:tcBorders>
          </w:tcPr>
          <w:p w:rsidR="00536ECA" w:rsidRPr="00564825" w:rsidRDefault="00536ECA" w:rsidP="001773DC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536ECA" w:rsidRPr="00564825" w:rsidTr="006F2373">
        <w:tc>
          <w:tcPr>
            <w:tcW w:w="709" w:type="dxa"/>
            <w:tcBorders>
              <w:top w:val="nil"/>
              <w:right w:val="nil"/>
            </w:tcBorders>
            <w:vAlign w:val="center"/>
          </w:tcPr>
          <w:p w:rsidR="00536ECA" w:rsidRPr="00564825" w:rsidRDefault="00536ECA" w:rsidP="006F237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648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482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61390">
              <w:rPr>
                <w:rFonts w:ascii="Arial" w:hAnsi="Arial" w:cs="Arial"/>
                <w:sz w:val="20"/>
                <w:szCs w:val="20"/>
              </w:rPr>
            </w:r>
            <w:r w:rsidR="00C613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6482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tcBorders>
              <w:top w:val="nil"/>
              <w:left w:val="nil"/>
              <w:right w:val="nil"/>
            </w:tcBorders>
            <w:vAlign w:val="center"/>
          </w:tcPr>
          <w:p w:rsidR="00536ECA" w:rsidRPr="00564825" w:rsidRDefault="00536ECA" w:rsidP="006F2373">
            <w:pPr>
              <w:rPr>
                <w:rFonts w:ascii="Arial" w:hAnsi="Arial" w:cs="Arial"/>
                <w:sz w:val="20"/>
                <w:szCs w:val="20"/>
              </w:rPr>
            </w:pPr>
            <w:r w:rsidRPr="00564825">
              <w:rPr>
                <w:rFonts w:ascii="Arial" w:hAnsi="Arial" w:cs="Arial"/>
                <w:sz w:val="20"/>
                <w:szCs w:val="20"/>
              </w:rPr>
              <w:t>Education and training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vAlign w:val="center"/>
          </w:tcPr>
          <w:p w:rsidR="00536ECA" w:rsidRPr="00564825" w:rsidRDefault="00536ECA" w:rsidP="006F237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center"/>
          </w:tcPr>
          <w:p w:rsidR="00536ECA" w:rsidRPr="00564825" w:rsidRDefault="00536ECA" w:rsidP="006F237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648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482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61390">
              <w:rPr>
                <w:rFonts w:ascii="Arial" w:hAnsi="Arial" w:cs="Arial"/>
                <w:sz w:val="20"/>
                <w:szCs w:val="20"/>
              </w:rPr>
            </w:r>
            <w:r w:rsidR="00C613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6482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69" w:type="dxa"/>
            <w:tcBorders>
              <w:top w:val="nil"/>
              <w:left w:val="nil"/>
              <w:right w:val="nil"/>
            </w:tcBorders>
            <w:vAlign w:val="center"/>
          </w:tcPr>
          <w:p w:rsidR="00536ECA" w:rsidRPr="00564825" w:rsidRDefault="00536ECA" w:rsidP="006F2373">
            <w:pPr>
              <w:rPr>
                <w:rFonts w:ascii="Arial" w:hAnsi="Arial" w:cs="Arial"/>
                <w:sz w:val="20"/>
                <w:szCs w:val="20"/>
              </w:rPr>
            </w:pPr>
            <w:r w:rsidRPr="00564825">
              <w:rPr>
                <w:rFonts w:ascii="Arial" w:hAnsi="Arial" w:cs="Arial"/>
                <w:sz w:val="20"/>
                <w:szCs w:val="20"/>
              </w:rPr>
              <w:t>Other</w:t>
            </w:r>
          </w:p>
        </w:tc>
        <w:tc>
          <w:tcPr>
            <w:tcW w:w="787" w:type="dxa"/>
            <w:tcBorders>
              <w:top w:val="nil"/>
              <w:left w:val="nil"/>
            </w:tcBorders>
          </w:tcPr>
          <w:p w:rsidR="00536ECA" w:rsidRPr="00564825" w:rsidRDefault="00536ECA" w:rsidP="001773DC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:rsidR="00536ECA" w:rsidRPr="00564825" w:rsidRDefault="00536ECA" w:rsidP="002D2BB2">
      <w:pPr>
        <w:rPr>
          <w:rFonts w:ascii="Arial" w:hAnsi="Arial" w:cs="Arial"/>
          <w:sz w:val="20"/>
          <w:szCs w:val="20"/>
        </w:rPr>
      </w:pPr>
    </w:p>
    <w:p w:rsidR="00536ECA" w:rsidRPr="00564825" w:rsidRDefault="00536ECA" w:rsidP="003D02BB">
      <w:pPr>
        <w:rPr>
          <w:rFonts w:ascii="Arial" w:hAnsi="Arial" w:cs="Arial"/>
          <w:b/>
          <w:szCs w:val="20"/>
        </w:rPr>
      </w:pPr>
      <w:r w:rsidRPr="00564825">
        <w:rPr>
          <w:rFonts w:ascii="Arial" w:hAnsi="Arial" w:cs="Arial"/>
          <w:b/>
          <w:szCs w:val="20"/>
        </w:rPr>
        <w:t>PROJECT ELIGIBILITY</w:t>
      </w:r>
    </w:p>
    <w:p w:rsidR="00536ECA" w:rsidRPr="00564825" w:rsidRDefault="00536ECA" w:rsidP="00F44AF9">
      <w:pPr>
        <w:rPr>
          <w:rFonts w:ascii="Arial" w:hAnsi="Arial" w:cs="Arial"/>
          <w:sz w:val="20"/>
          <w:szCs w:val="20"/>
        </w:rPr>
      </w:pPr>
    </w:p>
    <w:tbl>
      <w:tblPr>
        <w:tblW w:w="102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85"/>
      </w:tblGrid>
      <w:tr w:rsidR="00536ECA" w:rsidRPr="00564825" w:rsidTr="00AB7918">
        <w:trPr>
          <w:trHeight w:val="440"/>
        </w:trPr>
        <w:tc>
          <w:tcPr>
            <w:tcW w:w="10285" w:type="dxa"/>
            <w:shd w:val="pct5" w:color="auto" w:fill="auto"/>
            <w:vAlign w:val="center"/>
          </w:tcPr>
          <w:p w:rsidR="00536ECA" w:rsidRPr="00564825" w:rsidRDefault="00536ECA" w:rsidP="00803B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4825">
              <w:rPr>
                <w:rFonts w:ascii="Arial" w:hAnsi="Arial" w:cs="Arial"/>
                <w:b/>
                <w:sz w:val="20"/>
                <w:szCs w:val="20"/>
              </w:rPr>
              <w:t>Does your project meet the objectives of the Shire of Ravensthorpe’s strategic plan?            YES  /  NO</w:t>
            </w:r>
          </w:p>
        </w:tc>
      </w:tr>
      <w:tr w:rsidR="00536ECA" w:rsidRPr="00564825" w:rsidTr="00AB7918">
        <w:tc>
          <w:tcPr>
            <w:tcW w:w="10285" w:type="dxa"/>
          </w:tcPr>
          <w:p w:rsidR="00536ECA" w:rsidRPr="00564825" w:rsidRDefault="00536ECA" w:rsidP="001D123B">
            <w:pPr>
              <w:tabs>
                <w:tab w:val="left" w:pos="7969"/>
                <w:tab w:val="left" w:pos="9106"/>
              </w:tabs>
              <w:rPr>
                <w:rFonts w:ascii="Arial" w:hAnsi="Arial" w:cs="Arial"/>
                <w:sz w:val="20"/>
                <w:szCs w:val="20"/>
              </w:rPr>
            </w:pPr>
            <w:r w:rsidRPr="00564825">
              <w:rPr>
                <w:rFonts w:ascii="Arial" w:hAnsi="Arial" w:cs="Arial"/>
                <w:sz w:val="20"/>
                <w:szCs w:val="20"/>
              </w:rPr>
              <w:t>Does your project build community capacity (strength)?</w:t>
            </w:r>
            <w:r w:rsidRPr="00564825">
              <w:rPr>
                <w:rFonts w:ascii="Arial" w:hAnsi="Arial" w:cs="Arial"/>
                <w:sz w:val="20"/>
                <w:szCs w:val="20"/>
              </w:rPr>
              <w:tab/>
            </w:r>
            <w:r w:rsidRPr="005648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482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61390">
              <w:rPr>
                <w:rFonts w:ascii="Arial" w:hAnsi="Arial" w:cs="Arial"/>
                <w:sz w:val="20"/>
                <w:szCs w:val="20"/>
              </w:rPr>
            </w:r>
            <w:r w:rsidR="00C613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6482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64825">
              <w:rPr>
                <w:rFonts w:ascii="Arial" w:hAnsi="Arial" w:cs="Arial"/>
                <w:sz w:val="20"/>
                <w:szCs w:val="20"/>
              </w:rPr>
              <w:t xml:space="preserve"> Yes</w:t>
            </w:r>
            <w:r w:rsidRPr="00564825">
              <w:rPr>
                <w:rFonts w:ascii="Arial" w:hAnsi="Arial" w:cs="Arial"/>
                <w:sz w:val="20"/>
                <w:szCs w:val="20"/>
              </w:rPr>
              <w:tab/>
            </w:r>
            <w:r w:rsidRPr="005648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482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61390">
              <w:rPr>
                <w:rFonts w:ascii="Arial" w:hAnsi="Arial" w:cs="Arial"/>
                <w:sz w:val="20"/>
                <w:szCs w:val="20"/>
              </w:rPr>
            </w:r>
            <w:r w:rsidR="00C613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6482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64825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:rsidR="00536ECA" w:rsidRPr="00564825" w:rsidRDefault="00536ECA" w:rsidP="001D123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564825">
              <w:rPr>
                <w:rFonts w:ascii="Arial" w:hAnsi="Arial" w:cs="Arial"/>
                <w:sz w:val="20"/>
                <w:szCs w:val="20"/>
              </w:rPr>
              <w:t>Explain how (max 150 words):</w:t>
            </w:r>
          </w:p>
          <w:p w:rsidR="00536ECA" w:rsidRPr="00564825" w:rsidRDefault="00536ECA" w:rsidP="001D123B">
            <w:pPr>
              <w:rPr>
                <w:rFonts w:ascii="Arial" w:hAnsi="Arial" w:cs="Arial"/>
                <w:sz w:val="20"/>
                <w:szCs w:val="20"/>
              </w:rPr>
            </w:pPr>
          </w:p>
          <w:p w:rsidR="00536ECA" w:rsidRPr="00564825" w:rsidRDefault="00536ECA" w:rsidP="001773DC">
            <w:pPr>
              <w:rPr>
                <w:rFonts w:ascii="Arial" w:hAnsi="Arial" w:cs="Arial"/>
                <w:sz w:val="20"/>
                <w:szCs w:val="20"/>
              </w:rPr>
            </w:pPr>
          </w:p>
          <w:p w:rsidR="00536ECA" w:rsidRPr="00564825" w:rsidRDefault="00536ECA" w:rsidP="001773DC">
            <w:pPr>
              <w:rPr>
                <w:rFonts w:ascii="Arial" w:hAnsi="Arial" w:cs="Arial"/>
                <w:sz w:val="20"/>
                <w:szCs w:val="20"/>
              </w:rPr>
            </w:pPr>
          </w:p>
          <w:p w:rsidR="00536ECA" w:rsidRPr="00564825" w:rsidRDefault="00536ECA" w:rsidP="001773DC">
            <w:pPr>
              <w:rPr>
                <w:rFonts w:ascii="Arial" w:hAnsi="Arial" w:cs="Arial"/>
                <w:sz w:val="20"/>
                <w:szCs w:val="20"/>
              </w:rPr>
            </w:pPr>
          </w:p>
          <w:p w:rsidR="00536ECA" w:rsidRPr="00564825" w:rsidRDefault="00536ECA" w:rsidP="001D123B">
            <w:pPr>
              <w:tabs>
                <w:tab w:val="left" w:pos="7969"/>
                <w:tab w:val="left" w:pos="9106"/>
              </w:tabs>
              <w:rPr>
                <w:rFonts w:ascii="Arial" w:hAnsi="Arial" w:cs="Arial"/>
                <w:sz w:val="20"/>
                <w:szCs w:val="20"/>
              </w:rPr>
            </w:pPr>
            <w:r w:rsidRPr="00564825">
              <w:rPr>
                <w:rFonts w:ascii="Arial" w:hAnsi="Arial" w:cs="Arial"/>
                <w:sz w:val="20"/>
                <w:szCs w:val="20"/>
              </w:rPr>
              <w:t xml:space="preserve">Does your project develop long lasting benefits to the community? </w:t>
            </w:r>
            <w:r w:rsidRPr="00564825">
              <w:rPr>
                <w:rFonts w:ascii="Arial" w:hAnsi="Arial" w:cs="Arial"/>
                <w:sz w:val="20"/>
                <w:szCs w:val="20"/>
              </w:rPr>
              <w:tab/>
            </w:r>
            <w:r w:rsidRPr="005648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482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61390">
              <w:rPr>
                <w:rFonts w:ascii="Arial" w:hAnsi="Arial" w:cs="Arial"/>
                <w:sz w:val="20"/>
                <w:szCs w:val="20"/>
              </w:rPr>
            </w:r>
            <w:r w:rsidR="00C613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6482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64825">
              <w:rPr>
                <w:rFonts w:ascii="Arial" w:hAnsi="Arial" w:cs="Arial"/>
                <w:sz w:val="20"/>
                <w:szCs w:val="20"/>
              </w:rPr>
              <w:t xml:space="preserve"> Yes</w:t>
            </w:r>
            <w:r w:rsidRPr="00564825">
              <w:rPr>
                <w:rFonts w:ascii="Arial" w:hAnsi="Arial" w:cs="Arial"/>
                <w:sz w:val="20"/>
                <w:szCs w:val="20"/>
              </w:rPr>
              <w:tab/>
            </w:r>
            <w:r w:rsidRPr="005648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482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61390">
              <w:rPr>
                <w:rFonts w:ascii="Arial" w:hAnsi="Arial" w:cs="Arial"/>
                <w:sz w:val="20"/>
                <w:szCs w:val="20"/>
              </w:rPr>
            </w:r>
            <w:r w:rsidR="00C613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6482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64825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:rsidR="00536ECA" w:rsidRPr="00564825" w:rsidRDefault="00536ECA" w:rsidP="001D123B">
            <w:pPr>
              <w:tabs>
                <w:tab w:val="left" w:pos="7969"/>
                <w:tab w:val="left" w:pos="9106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36ECA" w:rsidRPr="00564825" w:rsidRDefault="00536ECA" w:rsidP="001D123B">
            <w:pPr>
              <w:tabs>
                <w:tab w:val="left" w:pos="7969"/>
                <w:tab w:val="left" w:pos="9106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36ECA" w:rsidRPr="00564825" w:rsidRDefault="00536ECA" w:rsidP="001D123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564825">
              <w:rPr>
                <w:rFonts w:ascii="Arial" w:hAnsi="Arial" w:cs="Arial"/>
                <w:b/>
                <w:sz w:val="20"/>
                <w:szCs w:val="20"/>
              </w:rPr>
              <w:t xml:space="preserve">Write a short description describing how it meets the ‘eligibility criteria’ below: </w:t>
            </w:r>
            <w:r w:rsidRPr="00564825">
              <w:rPr>
                <w:rFonts w:ascii="Arial" w:hAnsi="Arial" w:cs="Arial"/>
                <w:sz w:val="20"/>
                <w:szCs w:val="20"/>
              </w:rPr>
              <w:t>(max 150 words per criterea)</w:t>
            </w:r>
          </w:p>
          <w:p w:rsidR="00536ECA" w:rsidRPr="00564825" w:rsidRDefault="00536ECA" w:rsidP="001D123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536ECA" w:rsidRPr="00564825" w:rsidRDefault="00536ECA" w:rsidP="001D123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536ECA" w:rsidRPr="00564825" w:rsidRDefault="00536ECA" w:rsidP="00564825">
            <w:pPr>
              <w:overflowPunct w:val="0"/>
              <w:autoSpaceDE w:val="0"/>
              <w:autoSpaceDN w:val="0"/>
              <w:adjustRightInd w:val="0"/>
              <w:ind w:left="772" w:hanging="772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564825">
              <w:rPr>
                <w:rFonts w:ascii="Arial" w:hAnsi="Arial" w:cs="Arial"/>
                <w:sz w:val="20"/>
                <w:szCs w:val="20"/>
              </w:rPr>
              <w:t>1.</w:t>
            </w:r>
            <w:r w:rsidRPr="00564825">
              <w:rPr>
                <w:rFonts w:ascii="Arial" w:hAnsi="Arial" w:cs="Arial"/>
                <w:sz w:val="20"/>
                <w:szCs w:val="20"/>
              </w:rPr>
              <w:tab/>
              <w:t>Should demonstrate it will result in a positive economic, social and/or environmental return to the area occupied by the Shire of Ravensthorpe.</w:t>
            </w:r>
          </w:p>
          <w:p w:rsidR="00536ECA" w:rsidRPr="00564825" w:rsidRDefault="00536ECA" w:rsidP="000306C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536ECA" w:rsidRDefault="00536ECA" w:rsidP="000306C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56482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73EFE" w:rsidRDefault="00F73EFE" w:rsidP="000306C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F73EFE" w:rsidRPr="00564825" w:rsidRDefault="00F73EFE" w:rsidP="000306C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536ECA" w:rsidRPr="00564825" w:rsidRDefault="00536ECA" w:rsidP="00564825">
            <w:pPr>
              <w:overflowPunct w:val="0"/>
              <w:autoSpaceDE w:val="0"/>
              <w:autoSpaceDN w:val="0"/>
              <w:adjustRightInd w:val="0"/>
              <w:ind w:left="772" w:hanging="772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564825">
              <w:rPr>
                <w:rFonts w:ascii="Arial" w:hAnsi="Arial" w:cs="Arial"/>
                <w:sz w:val="20"/>
                <w:szCs w:val="20"/>
              </w:rPr>
              <w:t>2.</w:t>
            </w:r>
            <w:r w:rsidRPr="00564825">
              <w:rPr>
                <w:rFonts w:ascii="Arial" w:hAnsi="Arial" w:cs="Arial"/>
                <w:sz w:val="20"/>
                <w:szCs w:val="20"/>
              </w:rPr>
              <w:tab/>
              <w:t>Must fit within the framework of the Shire’s Strategic Plan (available from the Shire</w:t>
            </w:r>
            <w:r w:rsidR="00564825">
              <w:rPr>
                <w:rFonts w:ascii="Arial" w:hAnsi="Arial" w:cs="Arial"/>
                <w:sz w:val="20"/>
                <w:szCs w:val="20"/>
              </w:rPr>
              <w:t xml:space="preserve"> Offices or on the Shire’s</w:t>
            </w:r>
            <w:r w:rsidRPr="00564825">
              <w:rPr>
                <w:rFonts w:ascii="Arial" w:hAnsi="Arial" w:cs="Arial"/>
                <w:sz w:val="20"/>
                <w:szCs w:val="20"/>
              </w:rPr>
              <w:t xml:space="preserve"> website www.ravensthorpe.gov.au under “Shire Publications.”). </w:t>
            </w:r>
          </w:p>
          <w:p w:rsidR="00536ECA" w:rsidRPr="00564825" w:rsidRDefault="00536ECA" w:rsidP="000306C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536ECA" w:rsidRDefault="00536ECA" w:rsidP="000306C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F73EFE" w:rsidRDefault="00F73EFE" w:rsidP="000306C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F73EFE" w:rsidRPr="00564825" w:rsidRDefault="00F73EFE" w:rsidP="000306C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536ECA" w:rsidRPr="00564825" w:rsidRDefault="00536ECA" w:rsidP="00564825">
            <w:pPr>
              <w:overflowPunct w:val="0"/>
              <w:autoSpaceDE w:val="0"/>
              <w:autoSpaceDN w:val="0"/>
              <w:adjustRightInd w:val="0"/>
              <w:ind w:left="772" w:hanging="772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564825">
              <w:rPr>
                <w:rFonts w:ascii="Arial" w:hAnsi="Arial" w:cs="Arial"/>
                <w:sz w:val="20"/>
                <w:szCs w:val="20"/>
              </w:rPr>
              <w:t>3.</w:t>
            </w:r>
            <w:r w:rsidRPr="00564825">
              <w:rPr>
                <w:rFonts w:ascii="Arial" w:hAnsi="Arial" w:cs="Arial"/>
                <w:sz w:val="20"/>
                <w:szCs w:val="20"/>
              </w:rPr>
              <w:tab/>
              <w:t xml:space="preserve">Applicants should demonstrate a high level of personal and financial commitment to the project, with the latter through either sourcing other project funding and/or a direct financial contribution. </w:t>
            </w:r>
          </w:p>
          <w:p w:rsidR="00536ECA" w:rsidRDefault="00536ECA" w:rsidP="000306C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F73EFE" w:rsidRDefault="00F73EFE" w:rsidP="000306C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F73EFE" w:rsidRPr="00564825" w:rsidRDefault="00F73EFE" w:rsidP="000306C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536ECA" w:rsidRPr="00564825" w:rsidRDefault="00536ECA" w:rsidP="000306C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536ECA" w:rsidRPr="00564825" w:rsidRDefault="00536ECA" w:rsidP="000306C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564825">
              <w:rPr>
                <w:rFonts w:ascii="Arial" w:hAnsi="Arial" w:cs="Arial"/>
                <w:sz w:val="20"/>
                <w:szCs w:val="20"/>
              </w:rPr>
              <w:t>4.</w:t>
            </w:r>
            <w:r w:rsidRPr="00564825">
              <w:rPr>
                <w:rFonts w:ascii="Arial" w:hAnsi="Arial" w:cs="Arial"/>
                <w:sz w:val="20"/>
                <w:szCs w:val="20"/>
              </w:rPr>
              <w:tab/>
              <w:t>Will have the support of key area stakeholders.</w:t>
            </w:r>
          </w:p>
          <w:p w:rsidR="00536ECA" w:rsidRPr="00564825" w:rsidRDefault="00536ECA" w:rsidP="000306C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536ECA" w:rsidRDefault="00536ECA" w:rsidP="000306C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F73EFE" w:rsidRDefault="00F73EFE" w:rsidP="000306C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F73EFE" w:rsidRPr="00564825" w:rsidRDefault="00F73EFE" w:rsidP="000306C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536ECA" w:rsidRPr="00564825" w:rsidRDefault="00536ECA" w:rsidP="000306C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564825">
              <w:rPr>
                <w:rFonts w:ascii="Arial" w:hAnsi="Arial" w:cs="Arial"/>
                <w:sz w:val="20"/>
                <w:szCs w:val="20"/>
              </w:rPr>
              <w:t>5.</w:t>
            </w:r>
            <w:r w:rsidRPr="00564825">
              <w:rPr>
                <w:rFonts w:ascii="Arial" w:hAnsi="Arial" w:cs="Arial"/>
                <w:sz w:val="20"/>
                <w:szCs w:val="20"/>
              </w:rPr>
              <w:tab/>
              <w:t>Should promote partnerships across various sectors of the community.</w:t>
            </w:r>
          </w:p>
          <w:p w:rsidR="00536ECA" w:rsidRPr="00564825" w:rsidRDefault="00536ECA" w:rsidP="000306C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536ECA" w:rsidRDefault="00536ECA" w:rsidP="000306C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F73EFE" w:rsidRDefault="00F73EFE" w:rsidP="000306C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F73EFE" w:rsidRPr="00564825" w:rsidRDefault="00F73EFE" w:rsidP="000306C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536ECA" w:rsidRPr="00564825" w:rsidRDefault="00536ECA" w:rsidP="000306C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536ECA" w:rsidRPr="00564825" w:rsidRDefault="00536ECA" w:rsidP="000306C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564825">
              <w:rPr>
                <w:rFonts w:ascii="Arial" w:hAnsi="Arial" w:cs="Arial"/>
                <w:sz w:val="20"/>
                <w:szCs w:val="20"/>
              </w:rPr>
              <w:t>6.</w:t>
            </w:r>
            <w:r w:rsidRPr="00564825">
              <w:rPr>
                <w:rFonts w:ascii="Arial" w:hAnsi="Arial" w:cs="Arial"/>
                <w:sz w:val="20"/>
                <w:szCs w:val="20"/>
              </w:rPr>
              <w:tab/>
              <w:t>Will reflect a commitment to local decision-making and planning.</w:t>
            </w:r>
          </w:p>
          <w:p w:rsidR="00536ECA" w:rsidRPr="00564825" w:rsidRDefault="00536ECA" w:rsidP="000306C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536ECA" w:rsidRPr="00564825" w:rsidRDefault="00536ECA" w:rsidP="000306C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536ECA" w:rsidRPr="00564825" w:rsidRDefault="00536ECA" w:rsidP="000306C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536ECA" w:rsidRPr="00564825" w:rsidRDefault="00536ECA" w:rsidP="000306C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564825">
              <w:rPr>
                <w:rFonts w:ascii="Arial" w:hAnsi="Arial" w:cs="Arial"/>
                <w:sz w:val="20"/>
                <w:szCs w:val="20"/>
              </w:rPr>
              <w:t>7.</w:t>
            </w:r>
            <w:r w:rsidRPr="00564825">
              <w:rPr>
                <w:rFonts w:ascii="Arial" w:hAnsi="Arial" w:cs="Arial"/>
                <w:sz w:val="20"/>
                <w:szCs w:val="20"/>
              </w:rPr>
              <w:tab/>
              <w:t>Will demonstrate a capacity for meeting ongoing operating and maintenance costs.</w:t>
            </w:r>
          </w:p>
          <w:p w:rsidR="00536ECA" w:rsidRPr="00564825" w:rsidRDefault="00536ECA" w:rsidP="000306C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536ECA" w:rsidRPr="00564825" w:rsidRDefault="00536ECA" w:rsidP="000306C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536ECA" w:rsidRDefault="00536ECA" w:rsidP="000306C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564825" w:rsidRPr="00564825" w:rsidRDefault="00564825" w:rsidP="000306C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536ECA" w:rsidRPr="00564825" w:rsidRDefault="00536ECA" w:rsidP="000306C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564825">
              <w:rPr>
                <w:rFonts w:ascii="Arial" w:hAnsi="Arial" w:cs="Arial"/>
                <w:sz w:val="20"/>
                <w:szCs w:val="20"/>
              </w:rPr>
              <w:t>8.</w:t>
            </w:r>
            <w:r w:rsidRPr="00564825">
              <w:rPr>
                <w:rFonts w:ascii="Arial" w:hAnsi="Arial" w:cs="Arial"/>
                <w:sz w:val="20"/>
                <w:szCs w:val="20"/>
              </w:rPr>
              <w:tab/>
              <w:t xml:space="preserve">Applicants should demonstrate that preliminary project planning has been completed and detailed project  </w:t>
            </w:r>
          </w:p>
          <w:p w:rsidR="00536ECA" w:rsidRPr="00564825" w:rsidRDefault="00564825" w:rsidP="00564825">
            <w:pPr>
              <w:overflowPunct w:val="0"/>
              <w:autoSpaceDE w:val="0"/>
              <w:autoSpaceDN w:val="0"/>
              <w:adjustRightInd w:val="0"/>
              <w:ind w:left="772" w:hanging="91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="00536ECA" w:rsidRPr="00564825">
              <w:rPr>
                <w:rFonts w:ascii="Arial" w:hAnsi="Arial" w:cs="Arial"/>
                <w:sz w:val="20"/>
                <w:szCs w:val="20"/>
              </w:rPr>
              <w:t xml:space="preserve">planning can be completed prior to the </w:t>
            </w:r>
            <w:r w:rsidR="00AC3E94">
              <w:rPr>
                <w:rFonts w:ascii="Arial" w:hAnsi="Arial" w:cs="Arial"/>
                <w:sz w:val="20"/>
                <w:szCs w:val="20"/>
              </w:rPr>
              <w:t xml:space="preserve">29th May </w:t>
            </w:r>
            <w:r w:rsidR="00382D16">
              <w:rPr>
                <w:rFonts w:ascii="Arial" w:hAnsi="Arial" w:cs="Arial"/>
                <w:sz w:val="20"/>
                <w:szCs w:val="20"/>
              </w:rPr>
              <w:t>2016</w:t>
            </w:r>
            <w:r w:rsidR="00536ECA" w:rsidRPr="00564825">
              <w:rPr>
                <w:rFonts w:ascii="Arial" w:hAnsi="Arial" w:cs="Arial"/>
                <w:sz w:val="20"/>
                <w:szCs w:val="20"/>
              </w:rPr>
              <w:t xml:space="preserve"> (including that any necessary approvals</w:t>
            </w:r>
            <w:r>
              <w:rPr>
                <w:rFonts w:ascii="Arial" w:hAnsi="Arial" w:cs="Arial"/>
                <w:sz w:val="20"/>
                <w:szCs w:val="20"/>
              </w:rPr>
              <w:t xml:space="preserve"> are in place </w:t>
            </w:r>
            <w:r w:rsidR="00536ECA" w:rsidRPr="00564825">
              <w:rPr>
                <w:rFonts w:ascii="Arial" w:hAnsi="Arial" w:cs="Arial"/>
                <w:sz w:val="20"/>
                <w:szCs w:val="20"/>
              </w:rPr>
              <w:t xml:space="preserve">or are achievable in a short timeframe), the project will be ready to proceed and that it can be completed in a timely manner. </w:t>
            </w:r>
          </w:p>
          <w:p w:rsidR="00536ECA" w:rsidRPr="00564825" w:rsidRDefault="00536ECA" w:rsidP="00564825">
            <w:pPr>
              <w:overflowPunct w:val="0"/>
              <w:autoSpaceDE w:val="0"/>
              <w:autoSpaceDN w:val="0"/>
              <w:adjustRightInd w:val="0"/>
              <w:ind w:left="772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564825">
              <w:rPr>
                <w:rFonts w:ascii="Arial" w:hAnsi="Arial" w:cs="Arial"/>
                <w:sz w:val="20"/>
                <w:szCs w:val="20"/>
              </w:rPr>
              <w:t>(Note: This criterion will not preclude applications for feasibility studies and business planning.)</w:t>
            </w:r>
          </w:p>
          <w:p w:rsidR="00536ECA" w:rsidRPr="00564825" w:rsidRDefault="00536ECA" w:rsidP="001D123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536ECA" w:rsidRPr="00564825" w:rsidRDefault="00536ECA" w:rsidP="001D123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536ECA" w:rsidRPr="00564825" w:rsidRDefault="00536ECA" w:rsidP="001D123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536ECA" w:rsidRPr="00564825" w:rsidRDefault="00536ECA" w:rsidP="001D123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536ECA" w:rsidRPr="00564825" w:rsidRDefault="00536ECA" w:rsidP="001D123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536ECA" w:rsidRPr="00564825" w:rsidRDefault="00536ECA" w:rsidP="001E38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36ECA" w:rsidRPr="00564825" w:rsidRDefault="00536ECA" w:rsidP="00F44AF9">
      <w:pPr>
        <w:rPr>
          <w:rFonts w:ascii="Arial" w:hAnsi="Arial" w:cs="Arial"/>
          <w:sz w:val="20"/>
          <w:szCs w:val="20"/>
        </w:rPr>
      </w:pPr>
    </w:p>
    <w:p w:rsidR="00536ECA" w:rsidRPr="00564825" w:rsidRDefault="00536ECA" w:rsidP="00F44AF9">
      <w:pPr>
        <w:rPr>
          <w:rFonts w:ascii="Arial" w:hAnsi="Arial" w:cs="Arial"/>
          <w:sz w:val="20"/>
          <w:szCs w:val="20"/>
        </w:rPr>
      </w:pPr>
    </w:p>
    <w:p w:rsidR="00536ECA" w:rsidRPr="00564825" w:rsidRDefault="00536ECA" w:rsidP="004B00A6">
      <w:pPr>
        <w:pStyle w:val="Heading2"/>
        <w:spacing w:before="0" w:after="120"/>
        <w:rPr>
          <w:i w:val="0"/>
          <w:sz w:val="24"/>
          <w:szCs w:val="20"/>
        </w:rPr>
      </w:pPr>
      <w:r w:rsidRPr="00564825">
        <w:rPr>
          <w:i w:val="0"/>
          <w:sz w:val="24"/>
          <w:szCs w:val="20"/>
        </w:rPr>
        <w:t xml:space="preserve">ABOUT YOUR ORGANISATION </w:t>
      </w:r>
    </w:p>
    <w:p w:rsidR="00536ECA" w:rsidRPr="00564825" w:rsidRDefault="00536ECA" w:rsidP="005F6B25">
      <w:pPr>
        <w:rPr>
          <w:rFonts w:ascii="Arial" w:hAnsi="Arial" w:cs="Arial"/>
          <w:sz w:val="20"/>
          <w:szCs w:val="20"/>
        </w:rPr>
      </w:pPr>
    </w:p>
    <w:tbl>
      <w:tblPr>
        <w:tblW w:w="102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85"/>
      </w:tblGrid>
      <w:tr w:rsidR="00536ECA" w:rsidRPr="00564825" w:rsidTr="00AB7918">
        <w:trPr>
          <w:trHeight w:val="515"/>
        </w:trPr>
        <w:tc>
          <w:tcPr>
            <w:tcW w:w="10285" w:type="dxa"/>
            <w:shd w:val="pct5" w:color="auto" w:fill="auto"/>
            <w:vAlign w:val="center"/>
          </w:tcPr>
          <w:p w:rsidR="00536ECA" w:rsidRPr="00564825" w:rsidRDefault="00536ECA" w:rsidP="00156D4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4825">
              <w:rPr>
                <w:rFonts w:ascii="Arial" w:hAnsi="Arial" w:cs="Arial"/>
                <w:b/>
                <w:sz w:val="20"/>
                <w:szCs w:val="20"/>
              </w:rPr>
              <w:t xml:space="preserve">Please provide a short description of your organisation. How long have you been operating, what are your aims, objectives and activities and how does the project achieve these? </w:t>
            </w:r>
            <w:r w:rsidRPr="00564825">
              <w:rPr>
                <w:rFonts w:ascii="Arial" w:hAnsi="Arial" w:cs="Arial"/>
                <w:sz w:val="20"/>
                <w:szCs w:val="20"/>
              </w:rPr>
              <w:t>(max 300 words)</w:t>
            </w:r>
          </w:p>
        </w:tc>
      </w:tr>
      <w:tr w:rsidR="00536ECA" w:rsidRPr="00564825" w:rsidTr="00AB7918">
        <w:tc>
          <w:tcPr>
            <w:tcW w:w="10285" w:type="dxa"/>
          </w:tcPr>
          <w:p w:rsidR="00536ECA" w:rsidRPr="00564825" w:rsidRDefault="00536ECA" w:rsidP="00C6755A">
            <w:pPr>
              <w:rPr>
                <w:rFonts w:ascii="Arial" w:hAnsi="Arial" w:cs="Arial"/>
                <w:sz w:val="20"/>
                <w:szCs w:val="20"/>
              </w:rPr>
            </w:pPr>
          </w:p>
          <w:p w:rsidR="00536ECA" w:rsidRPr="00564825" w:rsidRDefault="00536ECA" w:rsidP="00C6755A">
            <w:pPr>
              <w:rPr>
                <w:rFonts w:ascii="Arial" w:hAnsi="Arial" w:cs="Arial"/>
                <w:sz w:val="20"/>
                <w:szCs w:val="20"/>
              </w:rPr>
            </w:pPr>
          </w:p>
          <w:p w:rsidR="00536ECA" w:rsidRPr="00564825" w:rsidRDefault="00536ECA" w:rsidP="00C6755A">
            <w:pPr>
              <w:rPr>
                <w:rFonts w:ascii="Arial" w:hAnsi="Arial" w:cs="Arial"/>
                <w:sz w:val="20"/>
                <w:szCs w:val="20"/>
              </w:rPr>
            </w:pPr>
          </w:p>
          <w:p w:rsidR="00536ECA" w:rsidRPr="00564825" w:rsidRDefault="00536ECA" w:rsidP="00C6755A">
            <w:pPr>
              <w:rPr>
                <w:rFonts w:ascii="Arial" w:hAnsi="Arial" w:cs="Arial"/>
                <w:sz w:val="20"/>
                <w:szCs w:val="20"/>
              </w:rPr>
            </w:pPr>
          </w:p>
          <w:p w:rsidR="00536ECA" w:rsidRPr="00564825" w:rsidRDefault="00536ECA" w:rsidP="00C6755A">
            <w:pPr>
              <w:rPr>
                <w:rFonts w:ascii="Arial" w:hAnsi="Arial" w:cs="Arial"/>
                <w:sz w:val="20"/>
                <w:szCs w:val="20"/>
              </w:rPr>
            </w:pPr>
          </w:p>
          <w:p w:rsidR="00536ECA" w:rsidRPr="00564825" w:rsidRDefault="00536ECA" w:rsidP="00C6755A">
            <w:pPr>
              <w:rPr>
                <w:rFonts w:ascii="Arial" w:hAnsi="Arial" w:cs="Arial"/>
                <w:sz w:val="20"/>
                <w:szCs w:val="20"/>
              </w:rPr>
            </w:pPr>
          </w:p>
          <w:p w:rsidR="00536ECA" w:rsidRPr="00564825" w:rsidRDefault="00536ECA" w:rsidP="00C6755A">
            <w:pPr>
              <w:rPr>
                <w:rFonts w:ascii="Arial" w:hAnsi="Arial" w:cs="Arial"/>
                <w:sz w:val="20"/>
                <w:szCs w:val="20"/>
              </w:rPr>
            </w:pPr>
          </w:p>
          <w:p w:rsidR="00536ECA" w:rsidRPr="00564825" w:rsidRDefault="00536ECA" w:rsidP="00C6755A">
            <w:pPr>
              <w:rPr>
                <w:rFonts w:ascii="Arial" w:hAnsi="Arial" w:cs="Arial"/>
                <w:sz w:val="20"/>
                <w:szCs w:val="20"/>
              </w:rPr>
            </w:pPr>
          </w:p>
          <w:p w:rsidR="00536ECA" w:rsidRPr="00564825" w:rsidRDefault="00536ECA" w:rsidP="00C6755A">
            <w:pPr>
              <w:rPr>
                <w:rFonts w:ascii="Arial" w:hAnsi="Arial" w:cs="Arial"/>
                <w:sz w:val="20"/>
                <w:szCs w:val="20"/>
              </w:rPr>
            </w:pPr>
          </w:p>
          <w:p w:rsidR="00536ECA" w:rsidRPr="00564825" w:rsidRDefault="00536ECA" w:rsidP="00C6755A">
            <w:pPr>
              <w:rPr>
                <w:rFonts w:ascii="Arial" w:hAnsi="Arial" w:cs="Arial"/>
                <w:sz w:val="20"/>
                <w:szCs w:val="20"/>
              </w:rPr>
            </w:pPr>
          </w:p>
          <w:p w:rsidR="00536ECA" w:rsidRPr="00564825" w:rsidRDefault="00536ECA" w:rsidP="00C6755A">
            <w:pPr>
              <w:rPr>
                <w:rFonts w:ascii="Arial" w:hAnsi="Arial" w:cs="Arial"/>
                <w:sz w:val="20"/>
                <w:szCs w:val="20"/>
              </w:rPr>
            </w:pPr>
          </w:p>
          <w:p w:rsidR="00536ECA" w:rsidRPr="00564825" w:rsidRDefault="00536ECA" w:rsidP="00C6755A">
            <w:pPr>
              <w:rPr>
                <w:rFonts w:ascii="Arial" w:hAnsi="Arial" w:cs="Arial"/>
                <w:sz w:val="20"/>
                <w:szCs w:val="20"/>
              </w:rPr>
            </w:pPr>
          </w:p>
          <w:p w:rsidR="00536ECA" w:rsidRPr="00564825" w:rsidRDefault="00536ECA" w:rsidP="00C6755A">
            <w:pPr>
              <w:rPr>
                <w:rFonts w:ascii="Arial" w:hAnsi="Arial" w:cs="Arial"/>
                <w:sz w:val="20"/>
                <w:szCs w:val="20"/>
              </w:rPr>
            </w:pPr>
          </w:p>
          <w:p w:rsidR="00536ECA" w:rsidRPr="00564825" w:rsidRDefault="00536ECA" w:rsidP="00C6755A">
            <w:pPr>
              <w:rPr>
                <w:rFonts w:ascii="Arial" w:hAnsi="Arial" w:cs="Arial"/>
                <w:sz w:val="20"/>
                <w:szCs w:val="20"/>
              </w:rPr>
            </w:pPr>
          </w:p>
          <w:p w:rsidR="00536ECA" w:rsidRPr="00564825" w:rsidRDefault="00536ECA" w:rsidP="00C675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36ECA" w:rsidRPr="00564825" w:rsidRDefault="00536ECA" w:rsidP="008D6C79">
      <w:pPr>
        <w:rPr>
          <w:rFonts w:ascii="Arial" w:hAnsi="Arial" w:cs="Arial"/>
          <w:sz w:val="20"/>
          <w:szCs w:val="20"/>
        </w:rPr>
      </w:pPr>
    </w:p>
    <w:p w:rsidR="00536ECA" w:rsidRPr="00564825" w:rsidRDefault="00536ECA" w:rsidP="008D6C79">
      <w:pPr>
        <w:rPr>
          <w:rFonts w:ascii="Arial" w:hAnsi="Arial" w:cs="Arial"/>
          <w:sz w:val="20"/>
          <w:szCs w:val="20"/>
        </w:rPr>
      </w:pPr>
    </w:p>
    <w:p w:rsidR="00536ECA" w:rsidRPr="00564825" w:rsidRDefault="00536ECA" w:rsidP="008D6C79">
      <w:pPr>
        <w:rPr>
          <w:rFonts w:ascii="Arial" w:hAnsi="Arial" w:cs="Arial"/>
          <w:sz w:val="20"/>
          <w:szCs w:val="20"/>
        </w:rPr>
      </w:pPr>
    </w:p>
    <w:p w:rsidR="00536ECA" w:rsidRPr="00564825" w:rsidRDefault="00536ECA" w:rsidP="008D6C79">
      <w:pPr>
        <w:rPr>
          <w:rFonts w:ascii="Arial" w:hAnsi="Arial" w:cs="Arial"/>
          <w:sz w:val="20"/>
          <w:szCs w:val="20"/>
        </w:rPr>
      </w:pPr>
    </w:p>
    <w:p w:rsidR="00536ECA" w:rsidRPr="00564825" w:rsidRDefault="00536ECA" w:rsidP="008D6C79">
      <w:pPr>
        <w:rPr>
          <w:rFonts w:ascii="Arial" w:hAnsi="Arial" w:cs="Arial"/>
          <w:sz w:val="20"/>
          <w:szCs w:val="20"/>
        </w:rPr>
      </w:pPr>
    </w:p>
    <w:p w:rsidR="00536ECA" w:rsidRPr="00564825" w:rsidRDefault="00536ECA" w:rsidP="008D6C79">
      <w:pPr>
        <w:rPr>
          <w:rFonts w:ascii="Arial" w:hAnsi="Arial" w:cs="Arial"/>
          <w:sz w:val="20"/>
          <w:szCs w:val="20"/>
        </w:rPr>
      </w:pPr>
    </w:p>
    <w:p w:rsidR="00536ECA" w:rsidRDefault="00536ECA" w:rsidP="008D6C79">
      <w:pPr>
        <w:rPr>
          <w:rFonts w:ascii="Arial" w:hAnsi="Arial" w:cs="Arial"/>
          <w:sz w:val="20"/>
          <w:szCs w:val="20"/>
        </w:rPr>
      </w:pPr>
    </w:p>
    <w:p w:rsidR="00F73EFE" w:rsidRDefault="00F73EFE" w:rsidP="008D6C79">
      <w:pPr>
        <w:rPr>
          <w:rFonts w:ascii="Arial" w:hAnsi="Arial" w:cs="Arial"/>
          <w:sz w:val="20"/>
          <w:szCs w:val="20"/>
        </w:rPr>
      </w:pPr>
    </w:p>
    <w:p w:rsidR="00F73EFE" w:rsidRDefault="00F73EFE" w:rsidP="008D6C79">
      <w:pPr>
        <w:rPr>
          <w:rFonts w:ascii="Arial" w:hAnsi="Arial" w:cs="Arial"/>
          <w:sz w:val="20"/>
          <w:szCs w:val="20"/>
        </w:rPr>
      </w:pPr>
    </w:p>
    <w:p w:rsidR="00F73EFE" w:rsidRDefault="00F73EFE" w:rsidP="008D6C79">
      <w:pPr>
        <w:rPr>
          <w:rFonts w:ascii="Arial" w:hAnsi="Arial" w:cs="Arial"/>
          <w:sz w:val="20"/>
          <w:szCs w:val="20"/>
        </w:rPr>
      </w:pPr>
    </w:p>
    <w:p w:rsidR="00F73EFE" w:rsidRPr="00564825" w:rsidRDefault="00F73EFE" w:rsidP="008D6C79">
      <w:pPr>
        <w:rPr>
          <w:rFonts w:ascii="Arial" w:hAnsi="Arial" w:cs="Arial"/>
          <w:sz w:val="20"/>
          <w:szCs w:val="20"/>
        </w:rPr>
      </w:pPr>
    </w:p>
    <w:p w:rsidR="00536ECA" w:rsidRPr="00564825" w:rsidRDefault="00536ECA" w:rsidP="008D6C79">
      <w:pPr>
        <w:rPr>
          <w:rFonts w:ascii="Arial" w:hAnsi="Arial" w:cs="Arial"/>
          <w:sz w:val="20"/>
          <w:szCs w:val="20"/>
        </w:rPr>
      </w:pPr>
    </w:p>
    <w:p w:rsidR="00536ECA" w:rsidRPr="00564825" w:rsidRDefault="00536ECA" w:rsidP="008D6C79">
      <w:pPr>
        <w:rPr>
          <w:rFonts w:ascii="Arial" w:hAnsi="Arial" w:cs="Arial"/>
          <w:sz w:val="20"/>
          <w:szCs w:val="20"/>
        </w:rPr>
      </w:pPr>
    </w:p>
    <w:p w:rsidR="00536ECA" w:rsidRPr="00564825" w:rsidRDefault="00536ECA" w:rsidP="008D6C79">
      <w:pPr>
        <w:rPr>
          <w:rFonts w:ascii="Arial" w:hAnsi="Arial" w:cs="Arial"/>
          <w:sz w:val="20"/>
          <w:szCs w:val="20"/>
        </w:rPr>
      </w:pPr>
    </w:p>
    <w:p w:rsidR="00536ECA" w:rsidRPr="00564825" w:rsidRDefault="00536ECA" w:rsidP="002A1930">
      <w:pPr>
        <w:pStyle w:val="Heading2"/>
        <w:spacing w:before="0" w:after="120"/>
        <w:rPr>
          <w:b w:val="0"/>
          <w:i w:val="0"/>
          <w:sz w:val="20"/>
          <w:szCs w:val="20"/>
        </w:rPr>
      </w:pPr>
      <w:r w:rsidRPr="00564825">
        <w:rPr>
          <w:i w:val="0"/>
          <w:sz w:val="24"/>
          <w:szCs w:val="20"/>
        </w:rPr>
        <w:t>PROJECT BUDGET</w:t>
      </w:r>
      <w:r w:rsidRPr="00564825">
        <w:rPr>
          <w:b w:val="0"/>
          <w:i w:val="0"/>
          <w:sz w:val="24"/>
          <w:szCs w:val="20"/>
        </w:rPr>
        <w:t xml:space="preserve"> </w:t>
      </w:r>
      <w:r w:rsidRPr="00564825">
        <w:rPr>
          <w:b w:val="0"/>
          <w:i w:val="0"/>
          <w:sz w:val="20"/>
          <w:szCs w:val="20"/>
        </w:rPr>
        <w:t>– how will you spend the funds?</w:t>
      </w:r>
    </w:p>
    <w:p w:rsidR="00536ECA" w:rsidRPr="00564825" w:rsidRDefault="00536ECA" w:rsidP="00D51799">
      <w:pPr>
        <w:rPr>
          <w:rFonts w:ascii="Arial" w:hAnsi="Arial" w:cs="Arial"/>
          <w:sz w:val="20"/>
          <w:szCs w:val="20"/>
        </w:rPr>
      </w:pPr>
      <w:r w:rsidRPr="00564825">
        <w:rPr>
          <w:rFonts w:ascii="Arial" w:hAnsi="Arial" w:cs="Arial"/>
          <w:sz w:val="20"/>
          <w:szCs w:val="20"/>
        </w:rPr>
        <w:t xml:space="preserve">Please refer to the grant guidelines for assistance and a list of things the Ravensthorpe Hopetoun Future Fund will consider for support.  </w:t>
      </w:r>
    </w:p>
    <w:p w:rsidR="00536ECA" w:rsidRPr="00564825" w:rsidRDefault="00536ECA" w:rsidP="005F6B25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5"/>
        <w:gridCol w:w="1879"/>
        <w:gridCol w:w="1674"/>
        <w:gridCol w:w="1870"/>
      </w:tblGrid>
      <w:tr w:rsidR="00536ECA" w:rsidRPr="00564825" w:rsidTr="00AB7918">
        <w:trPr>
          <w:trHeight w:val="345"/>
        </w:trPr>
        <w:tc>
          <w:tcPr>
            <w:tcW w:w="10098" w:type="dxa"/>
            <w:gridSpan w:val="4"/>
            <w:shd w:val="clear" w:color="auto" w:fill="F3F3F3"/>
          </w:tcPr>
          <w:p w:rsidR="00536ECA" w:rsidRPr="00564825" w:rsidRDefault="00536ECA" w:rsidP="003A3C4D">
            <w:pPr>
              <w:tabs>
                <w:tab w:val="left" w:pos="837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64825">
              <w:rPr>
                <w:rFonts w:ascii="Arial" w:hAnsi="Arial" w:cs="Arial"/>
                <w:b/>
                <w:sz w:val="20"/>
                <w:szCs w:val="20"/>
              </w:rPr>
              <w:t xml:space="preserve">Items </w:t>
            </w:r>
          </w:p>
        </w:tc>
      </w:tr>
      <w:tr w:rsidR="00536ECA" w:rsidRPr="00564825" w:rsidTr="0016393D">
        <w:trPr>
          <w:trHeight w:val="345"/>
        </w:trPr>
        <w:tc>
          <w:tcPr>
            <w:tcW w:w="4675" w:type="dxa"/>
            <w:tcBorders>
              <w:bottom w:val="nil"/>
            </w:tcBorders>
          </w:tcPr>
          <w:p w:rsidR="00536ECA" w:rsidRPr="00564825" w:rsidRDefault="00536ECA" w:rsidP="00917BD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482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79" w:type="dxa"/>
            <w:vAlign w:val="center"/>
          </w:tcPr>
          <w:p w:rsidR="00536ECA" w:rsidRPr="00564825" w:rsidRDefault="00536ECA" w:rsidP="003A3C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4825">
              <w:rPr>
                <w:rFonts w:ascii="Arial" w:hAnsi="Arial" w:cs="Arial"/>
                <w:b/>
                <w:sz w:val="20"/>
                <w:szCs w:val="20"/>
              </w:rPr>
              <w:t>Net Cost</w:t>
            </w:r>
          </w:p>
        </w:tc>
        <w:tc>
          <w:tcPr>
            <w:tcW w:w="1674" w:type="dxa"/>
            <w:vAlign w:val="center"/>
          </w:tcPr>
          <w:p w:rsidR="00536ECA" w:rsidRPr="00564825" w:rsidRDefault="00536ECA" w:rsidP="003A3C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4825">
              <w:rPr>
                <w:rFonts w:ascii="Arial" w:hAnsi="Arial" w:cs="Arial"/>
                <w:b/>
                <w:sz w:val="20"/>
                <w:szCs w:val="20"/>
              </w:rPr>
              <w:t>GST</w:t>
            </w:r>
          </w:p>
        </w:tc>
        <w:tc>
          <w:tcPr>
            <w:tcW w:w="1870" w:type="dxa"/>
            <w:vAlign w:val="center"/>
          </w:tcPr>
          <w:p w:rsidR="00536ECA" w:rsidRPr="00564825" w:rsidRDefault="00536ECA" w:rsidP="003A3C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4825">
              <w:rPr>
                <w:rFonts w:ascii="Arial" w:hAnsi="Arial" w:cs="Arial"/>
                <w:b/>
                <w:sz w:val="20"/>
                <w:szCs w:val="20"/>
              </w:rPr>
              <w:t>Total Cost</w:t>
            </w:r>
          </w:p>
        </w:tc>
      </w:tr>
      <w:tr w:rsidR="00536ECA" w:rsidRPr="00564825" w:rsidTr="0016393D">
        <w:trPr>
          <w:trHeight w:val="345"/>
        </w:trPr>
        <w:tc>
          <w:tcPr>
            <w:tcW w:w="4675" w:type="dxa"/>
            <w:tcBorders>
              <w:top w:val="nil"/>
            </w:tcBorders>
            <w:vAlign w:val="center"/>
          </w:tcPr>
          <w:p w:rsidR="00536ECA" w:rsidRPr="00564825" w:rsidRDefault="00536ECA" w:rsidP="00D517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9" w:type="dxa"/>
            <w:vAlign w:val="center"/>
          </w:tcPr>
          <w:p w:rsidR="00536ECA" w:rsidRPr="00564825" w:rsidRDefault="00536ECA" w:rsidP="00D51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4" w:type="dxa"/>
            <w:vAlign w:val="center"/>
          </w:tcPr>
          <w:p w:rsidR="00536ECA" w:rsidRPr="00564825" w:rsidRDefault="00536ECA" w:rsidP="00CD46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0" w:type="dxa"/>
            <w:vAlign w:val="center"/>
          </w:tcPr>
          <w:p w:rsidR="00536ECA" w:rsidRPr="00564825" w:rsidRDefault="00536ECA" w:rsidP="00D51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ECA" w:rsidRPr="00564825" w:rsidTr="00AB7918">
        <w:trPr>
          <w:trHeight w:val="345"/>
        </w:trPr>
        <w:tc>
          <w:tcPr>
            <w:tcW w:w="4675" w:type="dxa"/>
            <w:vAlign w:val="center"/>
          </w:tcPr>
          <w:p w:rsidR="00536ECA" w:rsidRPr="00564825" w:rsidRDefault="00536ECA" w:rsidP="00917BD1">
            <w:pPr>
              <w:rPr>
                <w:rFonts w:ascii="Arial" w:hAnsi="Arial" w:cs="Arial"/>
                <w:sz w:val="20"/>
                <w:szCs w:val="20"/>
              </w:rPr>
            </w:pPr>
            <w:r w:rsidRPr="0056482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79" w:type="dxa"/>
            <w:vAlign w:val="center"/>
          </w:tcPr>
          <w:p w:rsidR="00536ECA" w:rsidRPr="00564825" w:rsidRDefault="00536ECA" w:rsidP="00A11B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4" w:type="dxa"/>
            <w:vAlign w:val="center"/>
          </w:tcPr>
          <w:p w:rsidR="00536ECA" w:rsidRPr="00564825" w:rsidRDefault="00536ECA" w:rsidP="00A11B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0" w:type="dxa"/>
            <w:vAlign w:val="center"/>
          </w:tcPr>
          <w:p w:rsidR="00536ECA" w:rsidRPr="00564825" w:rsidRDefault="00536ECA" w:rsidP="00A11B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ECA" w:rsidRPr="00564825" w:rsidTr="00AB7918">
        <w:trPr>
          <w:trHeight w:val="345"/>
        </w:trPr>
        <w:tc>
          <w:tcPr>
            <w:tcW w:w="4675" w:type="dxa"/>
            <w:vAlign w:val="center"/>
          </w:tcPr>
          <w:p w:rsidR="00536ECA" w:rsidRPr="00564825" w:rsidRDefault="00536ECA" w:rsidP="00917BD1">
            <w:pPr>
              <w:rPr>
                <w:rFonts w:ascii="Arial" w:hAnsi="Arial" w:cs="Arial"/>
                <w:sz w:val="20"/>
                <w:szCs w:val="20"/>
              </w:rPr>
            </w:pPr>
            <w:r w:rsidRPr="00564825">
              <w:rPr>
                <w:rFonts w:ascii="Arial" w:hAnsi="Arial" w:cs="Arial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1879" w:type="dxa"/>
            <w:vAlign w:val="center"/>
          </w:tcPr>
          <w:p w:rsidR="00536ECA" w:rsidRPr="00564825" w:rsidRDefault="00536ECA" w:rsidP="00CD46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4" w:type="dxa"/>
            <w:vAlign w:val="center"/>
          </w:tcPr>
          <w:p w:rsidR="00536ECA" w:rsidRPr="00564825" w:rsidRDefault="00536ECA" w:rsidP="00A11B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0" w:type="dxa"/>
            <w:vAlign w:val="center"/>
          </w:tcPr>
          <w:p w:rsidR="00536ECA" w:rsidRPr="00564825" w:rsidRDefault="00536ECA" w:rsidP="00A11B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ECA" w:rsidRPr="00564825" w:rsidTr="00AB7918">
        <w:trPr>
          <w:trHeight w:val="345"/>
        </w:trPr>
        <w:tc>
          <w:tcPr>
            <w:tcW w:w="4675" w:type="dxa"/>
            <w:vAlign w:val="center"/>
          </w:tcPr>
          <w:p w:rsidR="00536ECA" w:rsidRPr="00564825" w:rsidRDefault="00536ECA" w:rsidP="00917BD1">
            <w:pPr>
              <w:rPr>
                <w:rFonts w:ascii="Arial" w:hAnsi="Arial" w:cs="Arial"/>
                <w:sz w:val="20"/>
                <w:szCs w:val="20"/>
              </w:rPr>
            </w:pPr>
            <w:r w:rsidRPr="00564825">
              <w:rPr>
                <w:rFonts w:ascii="Arial" w:hAnsi="Arial" w:cs="Arial"/>
                <w:color w:val="808080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879" w:type="dxa"/>
            <w:vAlign w:val="center"/>
          </w:tcPr>
          <w:p w:rsidR="00536ECA" w:rsidRPr="00564825" w:rsidRDefault="00536ECA" w:rsidP="00A11B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4" w:type="dxa"/>
            <w:vAlign w:val="center"/>
          </w:tcPr>
          <w:p w:rsidR="00536ECA" w:rsidRPr="00564825" w:rsidRDefault="00536ECA" w:rsidP="00A11B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0" w:type="dxa"/>
            <w:vAlign w:val="center"/>
          </w:tcPr>
          <w:p w:rsidR="00536ECA" w:rsidRPr="00564825" w:rsidRDefault="00536ECA" w:rsidP="00A11B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ECA" w:rsidRPr="00564825" w:rsidTr="00AB7918">
        <w:trPr>
          <w:trHeight w:val="345"/>
        </w:trPr>
        <w:tc>
          <w:tcPr>
            <w:tcW w:w="4675" w:type="dxa"/>
            <w:vAlign w:val="center"/>
          </w:tcPr>
          <w:p w:rsidR="00536ECA" w:rsidRPr="00564825" w:rsidRDefault="00536ECA" w:rsidP="00917BD1">
            <w:pPr>
              <w:rPr>
                <w:rFonts w:ascii="Arial" w:hAnsi="Arial" w:cs="Arial"/>
                <w:sz w:val="20"/>
                <w:szCs w:val="20"/>
              </w:rPr>
            </w:pPr>
            <w:r w:rsidRPr="00564825">
              <w:rPr>
                <w:rFonts w:ascii="Arial" w:hAnsi="Arial" w:cs="Arial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1879" w:type="dxa"/>
            <w:vAlign w:val="center"/>
          </w:tcPr>
          <w:p w:rsidR="00536ECA" w:rsidRPr="00564825" w:rsidRDefault="00536ECA" w:rsidP="00A11B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4" w:type="dxa"/>
            <w:vAlign w:val="center"/>
          </w:tcPr>
          <w:p w:rsidR="00536ECA" w:rsidRPr="00564825" w:rsidRDefault="00536ECA" w:rsidP="00A11B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0" w:type="dxa"/>
            <w:vAlign w:val="center"/>
          </w:tcPr>
          <w:p w:rsidR="00536ECA" w:rsidRPr="00564825" w:rsidRDefault="00536ECA" w:rsidP="00A11B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ECA" w:rsidRPr="00564825" w:rsidTr="00AB7918">
        <w:trPr>
          <w:trHeight w:val="345"/>
        </w:trPr>
        <w:tc>
          <w:tcPr>
            <w:tcW w:w="4675" w:type="dxa"/>
            <w:vAlign w:val="center"/>
          </w:tcPr>
          <w:p w:rsidR="00536ECA" w:rsidRPr="00564825" w:rsidRDefault="00536ECA" w:rsidP="00917BD1">
            <w:pPr>
              <w:rPr>
                <w:rFonts w:ascii="Arial" w:hAnsi="Arial" w:cs="Arial"/>
                <w:sz w:val="20"/>
                <w:szCs w:val="20"/>
              </w:rPr>
            </w:pPr>
            <w:r w:rsidRPr="00564825">
              <w:rPr>
                <w:rFonts w:ascii="Arial" w:hAnsi="Arial" w:cs="Arial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1879" w:type="dxa"/>
            <w:vAlign w:val="center"/>
          </w:tcPr>
          <w:p w:rsidR="00536ECA" w:rsidRPr="00564825" w:rsidRDefault="00536ECA" w:rsidP="00A11B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4" w:type="dxa"/>
            <w:vAlign w:val="center"/>
          </w:tcPr>
          <w:p w:rsidR="00536ECA" w:rsidRPr="00564825" w:rsidRDefault="00536ECA" w:rsidP="00A11B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0" w:type="dxa"/>
            <w:vAlign w:val="center"/>
          </w:tcPr>
          <w:p w:rsidR="00536ECA" w:rsidRPr="00564825" w:rsidRDefault="00536ECA" w:rsidP="00A11B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ECA" w:rsidRPr="00564825" w:rsidTr="00AB7918">
        <w:tc>
          <w:tcPr>
            <w:tcW w:w="4675" w:type="dxa"/>
            <w:tcBorders>
              <w:left w:val="nil"/>
              <w:bottom w:val="nil"/>
            </w:tcBorders>
          </w:tcPr>
          <w:p w:rsidR="00536ECA" w:rsidRPr="00564825" w:rsidRDefault="00536ECA" w:rsidP="005F6B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3" w:type="dxa"/>
            <w:gridSpan w:val="2"/>
            <w:shd w:val="clear" w:color="auto" w:fill="CCCCCC"/>
          </w:tcPr>
          <w:p w:rsidR="00536ECA" w:rsidRPr="00564825" w:rsidRDefault="00536ECA" w:rsidP="003A3C4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64825">
              <w:rPr>
                <w:rFonts w:ascii="Arial" w:hAnsi="Arial" w:cs="Arial"/>
                <w:b/>
                <w:sz w:val="20"/>
                <w:szCs w:val="20"/>
              </w:rPr>
              <w:t>Grand Total</w:t>
            </w:r>
          </w:p>
        </w:tc>
        <w:tc>
          <w:tcPr>
            <w:tcW w:w="1870" w:type="dxa"/>
            <w:shd w:val="clear" w:color="auto" w:fill="CCCCCC"/>
          </w:tcPr>
          <w:p w:rsidR="00536ECA" w:rsidRPr="00564825" w:rsidRDefault="00536ECA" w:rsidP="00CD46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4825">
              <w:rPr>
                <w:rFonts w:ascii="Arial" w:hAnsi="Arial" w:cs="Arial"/>
                <w:b/>
                <w:sz w:val="20"/>
                <w:szCs w:val="20"/>
              </w:rPr>
              <w:t xml:space="preserve">$ </w:t>
            </w:r>
          </w:p>
        </w:tc>
      </w:tr>
    </w:tbl>
    <w:p w:rsidR="00536ECA" w:rsidRPr="00564825" w:rsidRDefault="00536ECA" w:rsidP="005F6B25">
      <w:pPr>
        <w:rPr>
          <w:rFonts w:ascii="Arial" w:hAnsi="Arial" w:cs="Arial"/>
          <w:sz w:val="20"/>
          <w:szCs w:val="20"/>
        </w:rPr>
      </w:pPr>
    </w:p>
    <w:p w:rsidR="00536ECA" w:rsidRPr="00564825" w:rsidRDefault="00536ECA" w:rsidP="005F6B25">
      <w:pPr>
        <w:rPr>
          <w:rFonts w:ascii="Arial" w:hAnsi="Arial" w:cs="Arial"/>
          <w:sz w:val="20"/>
          <w:szCs w:val="20"/>
        </w:rPr>
      </w:pPr>
    </w:p>
    <w:p w:rsidR="00536ECA" w:rsidRPr="00564825" w:rsidRDefault="00536ECA" w:rsidP="004825B6">
      <w:pPr>
        <w:pStyle w:val="Heading2"/>
        <w:spacing w:before="0" w:after="120"/>
        <w:rPr>
          <w:i w:val="0"/>
          <w:sz w:val="20"/>
          <w:szCs w:val="20"/>
        </w:rPr>
      </w:pPr>
      <w:r w:rsidRPr="00564825">
        <w:rPr>
          <w:i w:val="0"/>
          <w:sz w:val="20"/>
          <w:szCs w:val="20"/>
        </w:rPr>
        <w:t>FUNDING SOUGHT FROM OTHER SOURCES (also including in-kind contribution where made by applicant)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8222"/>
        <w:gridCol w:w="1843"/>
      </w:tblGrid>
      <w:tr w:rsidR="00536ECA" w:rsidRPr="00564825" w:rsidTr="0016393D">
        <w:trPr>
          <w:trHeight w:val="345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CA" w:rsidRPr="00564825" w:rsidRDefault="00536ECA" w:rsidP="003A3C4D">
            <w:pPr>
              <w:tabs>
                <w:tab w:val="left" w:pos="837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64825">
              <w:rPr>
                <w:rFonts w:ascii="Arial" w:hAnsi="Arial" w:cs="Arial"/>
                <w:b/>
                <w:sz w:val="20"/>
                <w:szCs w:val="20"/>
              </w:rPr>
              <w:t>Funding Body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CA" w:rsidRPr="00564825" w:rsidRDefault="00536ECA" w:rsidP="00A470E5">
            <w:pPr>
              <w:tabs>
                <w:tab w:val="left" w:pos="837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4825">
              <w:rPr>
                <w:rFonts w:ascii="Arial" w:hAnsi="Arial" w:cs="Arial"/>
                <w:b/>
                <w:sz w:val="20"/>
                <w:szCs w:val="20"/>
              </w:rPr>
              <w:t>Value $</w:t>
            </w:r>
          </w:p>
        </w:tc>
      </w:tr>
      <w:tr w:rsidR="00536ECA" w:rsidRPr="00564825" w:rsidTr="0016393D">
        <w:trPr>
          <w:trHeight w:val="345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CA" w:rsidRPr="00564825" w:rsidRDefault="00536ECA" w:rsidP="00917BD1">
            <w:pPr>
              <w:rPr>
                <w:rFonts w:ascii="Arial" w:hAnsi="Arial" w:cs="Arial"/>
                <w:sz w:val="20"/>
                <w:szCs w:val="20"/>
              </w:rPr>
            </w:pPr>
            <w:r w:rsidRPr="0056482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CA" w:rsidRPr="00564825" w:rsidRDefault="00536ECA" w:rsidP="00D51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ECA" w:rsidRPr="00564825" w:rsidTr="0016393D">
        <w:trPr>
          <w:trHeight w:val="345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CA" w:rsidRPr="00564825" w:rsidRDefault="00536ECA" w:rsidP="00917BD1">
            <w:pPr>
              <w:rPr>
                <w:rFonts w:ascii="Arial" w:hAnsi="Arial" w:cs="Arial"/>
                <w:sz w:val="20"/>
                <w:szCs w:val="20"/>
              </w:rPr>
            </w:pPr>
            <w:r w:rsidRPr="00564825">
              <w:rPr>
                <w:rFonts w:ascii="Arial" w:hAnsi="Arial" w:cs="Arial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CA" w:rsidRPr="00564825" w:rsidRDefault="00536ECA" w:rsidP="00CD46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1" w:name="Text26"/>
            <w:r w:rsidRPr="00564825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End w:id="11"/>
          </w:p>
        </w:tc>
      </w:tr>
      <w:tr w:rsidR="00536ECA" w:rsidRPr="00564825" w:rsidTr="0016393D">
        <w:trPr>
          <w:trHeight w:val="345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CA" w:rsidRPr="00564825" w:rsidRDefault="00536ECA" w:rsidP="00917BD1">
            <w:pPr>
              <w:rPr>
                <w:rFonts w:ascii="Arial" w:hAnsi="Arial" w:cs="Arial"/>
                <w:sz w:val="20"/>
                <w:szCs w:val="20"/>
              </w:rPr>
            </w:pPr>
            <w:r w:rsidRPr="00564825">
              <w:rPr>
                <w:rFonts w:ascii="Arial" w:hAnsi="Arial" w:cs="Arial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CA" w:rsidRPr="00564825" w:rsidRDefault="00536ECA" w:rsidP="00C436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ECA" w:rsidRPr="00564825" w:rsidTr="0016393D">
        <w:trPr>
          <w:trHeight w:val="345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CA" w:rsidRPr="00564825" w:rsidRDefault="00536ECA" w:rsidP="00917BD1">
            <w:pPr>
              <w:rPr>
                <w:rFonts w:ascii="Arial" w:hAnsi="Arial" w:cs="Arial"/>
                <w:sz w:val="20"/>
                <w:szCs w:val="20"/>
              </w:rPr>
            </w:pPr>
            <w:r w:rsidRPr="00564825">
              <w:rPr>
                <w:rFonts w:ascii="Arial" w:hAnsi="Arial" w:cs="Arial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CA" w:rsidRPr="00564825" w:rsidRDefault="00536ECA" w:rsidP="00D51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ECA" w:rsidRPr="00564825" w:rsidTr="0016393D">
        <w:tc>
          <w:tcPr>
            <w:tcW w:w="8222" w:type="dxa"/>
            <w:tcBorders>
              <w:top w:val="single" w:sz="4" w:space="0" w:color="auto"/>
              <w:right w:val="single" w:sz="4" w:space="0" w:color="auto"/>
            </w:tcBorders>
          </w:tcPr>
          <w:p w:rsidR="00536ECA" w:rsidRPr="00564825" w:rsidRDefault="00536ECA" w:rsidP="003A3C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536ECA" w:rsidRPr="00564825" w:rsidRDefault="00536ECA" w:rsidP="00CD46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4825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</w:tr>
    </w:tbl>
    <w:p w:rsidR="00536ECA" w:rsidRPr="00564825" w:rsidRDefault="00536ECA" w:rsidP="005F6B25">
      <w:pPr>
        <w:rPr>
          <w:rFonts w:ascii="Arial" w:hAnsi="Arial" w:cs="Arial"/>
          <w:sz w:val="20"/>
          <w:szCs w:val="20"/>
        </w:rPr>
      </w:pPr>
    </w:p>
    <w:p w:rsidR="00536ECA" w:rsidRPr="00564825" w:rsidRDefault="00536ECA" w:rsidP="005F6B25">
      <w:pPr>
        <w:rPr>
          <w:rFonts w:ascii="Arial" w:hAnsi="Arial" w:cs="Arial"/>
          <w:sz w:val="20"/>
          <w:szCs w:val="20"/>
        </w:rPr>
      </w:pPr>
    </w:p>
    <w:p w:rsidR="00536ECA" w:rsidRPr="00564825" w:rsidRDefault="00536ECA" w:rsidP="005F6B25">
      <w:pPr>
        <w:rPr>
          <w:rFonts w:ascii="Arial" w:hAnsi="Arial" w:cs="Arial"/>
          <w:sz w:val="20"/>
          <w:szCs w:val="20"/>
        </w:rPr>
      </w:pPr>
    </w:p>
    <w:p w:rsidR="00536ECA" w:rsidRPr="00564825" w:rsidRDefault="00536ECA" w:rsidP="005F6B25">
      <w:pPr>
        <w:rPr>
          <w:rFonts w:ascii="Arial" w:hAnsi="Arial" w:cs="Arial"/>
          <w:b/>
          <w:sz w:val="20"/>
          <w:szCs w:val="20"/>
        </w:rPr>
      </w:pPr>
      <w:r w:rsidRPr="00564825">
        <w:rPr>
          <w:rFonts w:ascii="Arial" w:hAnsi="Arial" w:cs="Arial"/>
          <w:b/>
          <w:szCs w:val="20"/>
        </w:rPr>
        <w:t>ONGOING OPERATING AND MAINTENANCE COSTS</w:t>
      </w:r>
    </w:p>
    <w:p w:rsidR="00536ECA" w:rsidRPr="00564825" w:rsidRDefault="00536ECA" w:rsidP="005F6B25">
      <w:pPr>
        <w:rPr>
          <w:rFonts w:ascii="Arial" w:hAnsi="Arial" w:cs="Arial"/>
          <w:sz w:val="20"/>
          <w:szCs w:val="20"/>
        </w:rPr>
      </w:pPr>
    </w:p>
    <w:p w:rsidR="00536ECA" w:rsidRPr="00564825" w:rsidRDefault="00536ECA" w:rsidP="005F6B25">
      <w:pPr>
        <w:rPr>
          <w:rFonts w:ascii="Arial" w:hAnsi="Arial" w:cs="Arial"/>
          <w:sz w:val="20"/>
          <w:szCs w:val="20"/>
        </w:rPr>
      </w:pPr>
    </w:p>
    <w:tbl>
      <w:tblPr>
        <w:tblW w:w="102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85"/>
      </w:tblGrid>
      <w:tr w:rsidR="00536ECA" w:rsidRPr="00564825" w:rsidTr="005B2EDE">
        <w:trPr>
          <w:trHeight w:val="515"/>
        </w:trPr>
        <w:tc>
          <w:tcPr>
            <w:tcW w:w="10285" w:type="dxa"/>
            <w:shd w:val="pct5" w:color="auto" w:fill="auto"/>
            <w:vAlign w:val="center"/>
          </w:tcPr>
          <w:p w:rsidR="00536ECA" w:rsidRPr="00564825" w:rsidRDefault="00536ECA" w:rsidP="00DB13E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4825">
              <w:rPr>
                <w:rFonts w:ascii="Arial" w:hAnsi="Arial" w:cs="Arial"/>
                <w:b/>
                <w:sz w:val="20"/>
                <w:szCs w:val="20"/>
              </w:rPr>
              <w:t xml:space="preserve">Are ongoing operating and maintenance costs involved with your project? Please provide a short description quantifying these costs and detail how your organisation will meet them. </w:t>
            </w:r>
            <w:r w:rsidRPr="00564825">
              <w:rPr>
                <w:rFonts w:ascii="Arial" w:hAnsi="Arial" w:cs="Arial"/>
                <w:sz w:val="20"/>
                <w:szCs w:val="20"/>
              </w:rPr>
              <w:t>(max 250 words)</w:t>
            </w:r>
          </w:p>
        </w:tc>
      </w:tr>
      <w:tr w:rsidR="00536ECA" w:rsidRPr="00564825" w:rsidTr="005B2EDE">
        <w:tc>
          <w:tcPr>
            <w:tcW w:w="10285" w:type="dxa"/>
          </w:tcPr>
          <w:p w:rsidR="00536ECA" w:rsidRPr="00564825" w:rsidRDefault="00536ECA" w:rsidP="005B2EDE">
            <w:pPr>
              <w:rPr>
                <w:rFonts w:ascii="Arial" w:hAnsi="Arial" w:cs="Arial"/>
                <w:sz w:val="20"/>
                <w:szCs w:val="20"/>
              </w:rPr>
            </w:pPr>
          </w:p>
          <w:p w:rsidR="00536ECA" w:rsidRPr="00564825" w:rsidRDefault="00536ECA" w:rsidP="005B2EDE">
            <w:pPr>
              <w:rPr>
                <w:rFonts w:ascii="Arial" w:hAnsi="Arial" w:cs="Arial"/>
                <w:sz w:val="20"/>
                <w:szCs w:val="20"/>
              </w:rPr>
            </w:pPr>
          </w:p>
          <w:p w:rsidR="00536ECA" w:rsidRPr="00564825" w:rsidRDefault="00536ECA" w:rsidP="005B2EDE">
            <w:pPr>
              <w:rPr>
                <w:rFonts w:ascii="Arial" w:hAnsi="Arial" w:cs="Arial"/>
                <w:sz w:val="20"/>
                <w:szCs w:val="20"/>
              </w:rPr>
            </w:pPr>
          </w:p>
          <w:p w:rsidR="00536ECA" w:rsidRPr="00564825" w:rsidRDefault="00536ECA" w:rsidP="005B2EDE">
            <w:pPr>
              <w:rPr>
                <w:rFonts w:ascii="Arial" w:hAnsi="Arial" w:cs="Arial"/>
                <w:sz w:val="20"/>
                <w:szCs w:val="20"/>
              </w:rPr>
            </w:pPr>
          </w:p>
          <w:p w:rsidR="00536ECA" w:rsidRPr="00564825" w:rsidRDefault="00536ECA" w:rsidP="005B2EDE">
            <w:pPr>
              <w:rPr>
                <w:rFonts w:ascii="Arial" w:hAnsi="Arial" w:cs="Arial"/>
                <w:sz w:val="20"/>
                <w:szCs w:val="20"/>
              </w:rPr>
            </w:pPr>
          </w:p>
          <w:p w:rsidR="00536ECA" w:rsidRPr="00564825" w:rsidRDefault="00536ECA" w:rsidP="005B2EDE">
            <w:pPr>
              <w:rPr>
                <w:rFonts w:ascii="Arial" w:hAnsi="Arial" w:cs="Arial"/>
                <w:sz w:val="20"/>
                <w:szCs w:val="20"/>
              </w:rPr>
            </w:pPr>
          </w:p>
          <w:p w:rsidR="00536ECA" w:rsidRPr="00564825" w:rsidRDefault="00536ECA" w:rsidP="005B2EDE">
            <w:pPr>
              <w:rPr>
                <w:rFonts w:ascii="Arial" w:hAnsi="Arial" w:cs="Arial"/>
                <w:sz w:val="20"/>
                <w:szCs w:val="20"/>
              </w:rPr>
            </w:pPr>
          </w:p>
          <w:p w:rsidR="00536ECA" w:rsidRPr="00564825" w:rsidRDefault="00536ECA" w:rsidP="005B2EDE">
            <w:pPr>
              <w:rPr>
                <w:rFonts w:ascii="Arial" w:hAnsi="Arial" w:cs="Arial"/>
                <w:sz w:val="20"/>
                <w:szCs w:val="20"/>
              </w:rPr>
            </w:pPr>
          </w:p>
          <w:p w:rsidR="00536ECA" w:rsidRPr="00564825" w:rsidRDefault="00536ECA" w:rsidP="005B2EDE">
            <w:pPr>
              <w:rPr>
                <w:rFonts w:ascii="Arial" w:hAnsi="Arial" w:cs="Arial"/>
                <w:sz w:val="20"/>
                <w:szCs w:val="20"/>
              </w:rPr>
            </w:pPr>
          </w:p>
          <w:p w:rsidR="00536ECA" w:rsidRPr="00564825" w:rsidRDefault="00536ECA" w:rsidP="005B2EDE">
            <w:pPr>
              <w:rPr>
                <w:rFonts w:ascii="Arial" w:hAnsi="Arial" w:cs="Arial"/>
                <w:sz w:val="20"/>
                <w:szCs w:val="20"/>
              </w:rPr>
            </w:pPr>
          </w:p>
          <w:p w:rsidR="00536ECA" w:rsidRPr="00564825" w:rsidRDefault="00536ECA" w:rsidP="005B2EDE">
            <w:pPr>
              <w:rPr>
                <w:rFonts w:ascii="Arial" w:hAnsi="Arial" w:cs="Arial"/>
                <w:sz w:val="20"/>
                <w:szCs w:val="20"/>
              </w:rPr>
            </w:pPr>
          </w:p>
          <w:p w:rsidR="00536ECA" w:rsidRPr="00564825" w:rsidRDefault="00536ECA" w:rsidP="005B2EDE">
            <w:pPr>
              <w:rPr>
                <w:rFonts w:ascii="Arial" w:hAnsi="Arial" w:cs="Arial"/>
                <w:sz w:val="20"/>
                <w:szCs w:val="20"/>
              </w:rPr>
            </w:pPr>
          </w:p>
          <w:p w:rsidR="00536ECA" w:rsidRPr="00564825" w:rsidRDefault="00536ECA" w:rsidP="005B2EDE">
            <w:pPr>
              <w:rPr>
                <w:rFonts w:ascii="Arial" w:hAnsi="Arial" w:cs="Arial"/>
                <w:sz w:val="20"/>
                <w:szCs w:val="20"/>
              </w:rPr>
            </w:pPr>
          </w:p>
          <w:p w:rsidR="00536ECA" w:rsidRPr="00564825" w:rsidRDefault="00536ECA" w:rsidP="005B2EDE">
            <w:pPr>
              <w:rPr>
                <w:rFonts w:ascii="Arial" w:hAnsi="Arial" w:cs="Arial"/>
                <w:sz w:val="20"/>
                <w:szCs w:val="20"/>
              </w:rPr>
            </w:pPr>
          </w:p>
          <w:p w:rsidR="00536ECA" w:rsidRPr="00564825" w:rsidRDefault="00536ECA" w:rsidP="005B2E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73EFE" w:rsidRDefault="00F73EFE" w:rsidP="00213533">
      <w:pPr>
        <w:pStyle w:val="Heading2"/>
        <w:spacing w:before="0" w:after="120"/>
        <w:rPr>
          <w:i w:val="0"/>
          <w:sz w:val="24"/>
          <w:szCs w:val="20"/>
        </w:rPr>
      </w:pPr>
    </w:p>
    <w:p w:rsidR="00536ECA" w:rsidRPr="00564825" w:rsidRDefault="00536ECA" w:rsidP="00213533">
      <w:pPr>
        <w:pStyle w:val="Heading2"/>
        <w:spacing w:before="0" w:after="120"/>
        <w:rPr>
          <w:i w:val="0"/>
          <w:sz w:val="24"/>
          <w:szCs w:val="20"/>
        </w:rPr>
      </w:pPr>
      <w:r w:rsidRPr="00564825">
        <w:rPr>
          <w:i w:val="0"/>
          <w:sz w:val="24"/>
          <w:szCs w:val="20"/>
        </w:rPr>
        <w:t>CHECKLIST</w:t>
      </w:r>
    </w:p>
    <w:bookmarkStart w:id="12" w:name="Check18"/>
    <w:p w:rsidR="00536ECA" w:rsidRPr="00564825" w:rsidRDefault="00536ECA" w:rsidP="00BA1ABA">
      <w:pPr>
        <w:tabs>
          <w:tab w:val="left" w:pos="748"/>
        </w:tabs>
        <w:spacing w:after="120"/>
        <w:ind w:left="748" w:hanging="748"/>
        <w:jc w:val="both"/>
        <w:rPr>
          <w:rFonts w:ascii="Arial" w:hAnsi="Arial" w:cs="Arial"/>
          <w:sz w:val="20"/>
          <w:szCs w:val="20"/>
        </w:rPr>
      </w:pPr>
      <w:r w:rsidRPr="00564825">
        <w:rPr>
          <w:rFonts w:ascii="Arial" w:hAnsi="Arial" w:cs="Arial"/>
          <w:sz w:val="20"/>
          <w:szCs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564825">
        <w:rPr>
          <w:rFonts w:ascii="Arial" w:hAnsi="Arial" w:cs="Arial"/>
          <w:sz w:val="20"/>
          <w:szCs w:val="20"/>
        </w:rPr>
        <w:instrText xml:space="preserve"> FORMCHECKBOX </w:instrText>
      </w:r>
      <w:r w:rsidR="00C61390">
        <w:rPr>
          <w:rFonts w:ascii="Arial" w:hAnsi="Arial" w:cs="Arial"/>
          <w:sz w:val="20"/>
          <w:szCs w:val="20"/>
        </w:rPr>
      </w:r>
      <w:r w:rsidR="00C61390">
        <w:rPr>
          <w:rFonts w:ascii="Arial" w:hAnsi="Arial" w:cs="Arial"/>
          <w:sz w:val="20"/>
          <w:szCs w:val="20"/>
        </w:rPr>
        <w:fldChar w:fldCharType="separate"/>
      </w:r>
      <w:r w:rsidRPr="00564825">
        <w:rPr>
          <w:rFonts w:ascii="Arial" w:hAnsi="Arial" w:cs="Arial"/>
          <w:sz w:val="20"/>
          <w:szCs w:val="20"/>
        </w:rPr>
        <w:fldChar w:fldCharType="end"/>
      </w:r>
      <w:bookmarkEnd w:id="12"/>
      <w:r w:rsidRPr="00564825">
        <w:rPr>
          <w:rFonts w:ascii="Arial" w:hAnsi="Arial" w:cs="Arial"/>
          <w:sz w:val="20"/>
          <w:szCs w:val="20"/>
        </w:rPr>
        <w:tab/>
        <w:t>I have read the Ravensthorpe Hopetoun Future Fund’s funding information guidelines before completing this application.</w:t>
      </w:r>
    </w:p>
    <w:bookmarkStart w:id="13" w:name="Check19"/>
    <w:p w:rsidR="00536ECA" w:rsidRPr="00564825" w:rsidRDefault="00536ECA" w:rsidP="00BA1ABA">
      <w:pPr>
        <w:tabs>
          <w:tab w:val="left" w:pos="748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564825">
        <w:rPr>
          <w:rFonts w:ascii="Arial" w:hAnsi="Arial" w:cs="Arial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564825">
        <w:rPr>
          <w:rFonts w:ascii="Arial" w:hAnsi="Arial" w:cs="Arial"/>
          <w:sz w:val="20"/>
          <w:szCs w:val="20"/>
        </w:rPr>
        <w:instrText xml:space="preserve"> FORMCHECKBOX </w:instrText>
      </w:r>
      <w:r w:rsidR="00C61390">
        <w:rPr>
          <w:rFonts w:ascii="Arial" w:hAnsi="Arial" w:cs="Arial"/>
          <w:sz w:val="20"/>
          <w:szCs w:val="20"/>
        </w:rPr>
      </w:r>
      <w:r w:rsidR="00C61390">
        <w:rPr>
          <w:rFonts w:ascii="Arial" w:hAnsi="Arial" w:cs="Arial"/>
          <w:sz w:val="20"/>
          <w:szCs w:val="20"/>
        </w:rPr>
        <w:fldChar w:fldCharType="separate"/>
      </w:r>
      <w:r w:rsidRPr="00564825">
        <w:rPr>
          <w:rFonts w:ascii="Arial" w:hAnsi="Arial" w:cs="Arial"/>
          <w:sz w:val="20"/>
          <w:szCs w:val="20"/>
        </w:rPr>
        <w:fldChar w:fldCharType="end"/>
      </w:r>
      <w:bookmarkEnd w:id="13"/>
      <w:r w:rsidRPr="00564825">
        <w:rPr>
          <w:rFonts w:ascii="Arial" w:hAnsi="Arial" w:cs="Arial"/>
          <w:sz w:val="20"/>
          <w:szCs w:val="20"/>
        </w:rPr>
        <w:tab/>
        <w:t>I have liaised with a Future Fund team member.</w:t>
      </w:r>
    </w:p>
    <w:p w:rsidR="00536ECA" w:rsidRPr="00564825" w:rsidRDefault="00536ECA" w:rsidP="00BA1ABA">
      <w:pPr>
        <w:tabs>
          <w:tab w:val="left" w:pos="748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564825">
        <w:rPr>
          <w:rFonts w:ascii="Arial" w:hAnsi="Arial" w:cs="Arial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564825">
        <w:rPr>
          <w:rFonts w:ascii="Arial" w:hAnsi="Arial" w:cs="Arial"/>
          <w:sz w:val="20"/>
          <w:szCs w:val="20"/>
        </w:rPr>
        <w:instrText xml:space="preserve"> FORMCHECKBOX </w:instrText>
      </w:r>
      <w:r w:rsidR="00C61390">
        <w:rPr>
          <w:rFonts w:ascii="Arial" w:hAnsi="Arial" w:cs="Arial"/>
          <w:sz w:val="20"/>
          <w:szCs w:val="20"/>
        </w:rPr>
      </w:r>
      <w:r w:rsidR="00C61390">
        <w:rPr>
          <w:rFonts w:ascii="Arial" w:hAnsi="Arial" w:cs="Arial"/>
          <w:sz w:val="20"/>
          <w:szCs w:val="20"/>
        </w:rPr>
        <w:fldChar w:fldCharType="separate"/>
      </w:r>
      <w:r w:rsidRPr="00564825">
        <w:rPr>
          <w:rFonts w:ascii="Arial" w:hAnsi="Arial" w:cs="Arial"/>
          <w:sz w:val="20"/>
          <w:szCs w:val="20"/>
        </w:rPr>
        <w:fldChar w:fldCharType="end"/>
      </w:r>
      <w:r w:rsidRPr="00564825">
        <w:rPr>
          <w:rFonts w:ascii="Arial" w:hAnsi="Arial" w:cs="Arial"/>
          <w:sz w:val="20"/>
          <w:szCs w:val="20"/>
        </w:rPr>
        <w:tab/>
        <w:t>I understand that the project must be completed and the grant acquitted as advised by the Future Fund.</w:t>
      </w:r>
    </w:p>
    <w:p w:rsidR="00536ECA" w:rsidRPr="00564825" w:rsidRDefault="00536ECA" w:rsidP="00BA1ABA">
      <w:pPr>
        <w:tabs>
          <w:tab w:val="left" w:pos="748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564825">
        <w:rPr>
          <w:rFonts w:ascii="Arial" w:hAnsi="Arial" w:cs="Arial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564825">
        <w:rPr>
          <w:rFonts w:ascii="Arial" w:hAnsi="Arial" w:cs="Arial"/>
          <w:sz w:val="20"/>
          <w:szCs w:val="20"/>
        </w:rPr>
        <w:instrText xml:space="preserve"> FORMCHECKBOX </w:instrText>
      </w:r>
      <w:r w:rsidR="00C61390">
        <w:rPr>
          <w:rFonts w:ascii="Arial" w:hAnsi="Arial" w:cs="Arial"/>
          <w:sz w:val="20"/>
          <w:szCs w:val="20"/>
        </w:rPr>
      </w:r>
      <w:r w:rsidR="00C61390">
        <w:rPr>
          <w:rFonts w:ascii="Arial" w:hAnsi="Arial" w:cs="Arial"/>
          <w:sz w:val="20"/>
          <w:szCs w:val="20"/>
        </w:rPr>
        <w:fldChar w:fldCharType="separate"/>
      </w:r>
      <w:r w:rsidRPr="00564825">
        <w:rPr>
          <w:rFonts w:ascii="Arial" w:hAnsi="Arial" w:cs="Arial"/>
          <w:sz w:val="20"/>
          <w:szCs w:val="20"/>
        </w:rPr>
        <w:fldChar w:fldCharType="end"/>
      </w:r>
      <w:r w:rsidRPr="00564825">
        <w:rPr>
          <w:rFonts w:ascii="Arial" w:hAnsi="Arial" w:cs="Arial"/>
          <w:sz w:val="20"/>
          <w:szCs w:val="20"/>
        </w:rPr>
        <w:tab/>
        <w:t>I have completed all required sections of the application form.</w:t>
      </w:r>
    </w:p>
    <w:p w:rsidR="00F73EFE" w:rsidRDefault="00F73EFE" w:rsidP="00BA1ABA">
      <w:pPr>
        <w:tabs>
          <w:tab w:val="left" w:pos="748"/>
        </w:tabs>
        <w:spacing w:after="120"/>
        <w:jc w:val="both"/>
        <w:rPr>
          <w:rFonts w:ascii="Arial" w:hAnsi="Arial" w:cs="Arial"/>
          <w:b/>
          <w:sz w:val="20"/>
          <w:szCs w:val="20"/>
        </w:rPr>
      </w:pPr>
    </w:p>
    <w:p w:rsidR="00536ECA" w:rsidRPr="00564825" w:rsidRDefault="00536ECA" w:rsidP="00BA1ABA">
      <w:pPr>
        <w:tabs>
          <w:tab w:val="left" w:pos="748"/>
        </w:tabs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564825">
        <w:rPr>
          <w:rFonts w:ascii="Arial" w:hAnsi="Arial" w:cs="Arial"/>
          <w:b/>
          <w:sz w:val="20"/>
          <w:szCs w:val="20"/>
        </w:rPr>
        <w:t>Please include</w:t>
      </w:r>
    </w:p>
    <w:p w:rsidR="00536ECA" w:rsidRPr="00564825" w:rsidRDefault="00536ECA" w:rsidP="00BA1ABA">
      <w:pPr>
        <w:tabs>
          <w:tab w:val="left" w:pos="748"/>
        </w:tabs>
        <w:spacing w:after="120"/>
        <w:ind w:left="748" w:hanging="748"/>
        <w:jc w:val="both"/>
        <w:rPr>
          <w:rFonts w:ascii="Arial" w:hAnsi="Arial" w:cs="Arial"/>
          <w:sz w:val="20"/>
          <w:szCs w:val="20"/>
        </w:rPr>
      </w:pPr>
      <w:r w:rsidRPr="00564825">
        <w:rPr>
          <w:rFonts w:ascii="Arial" w:hAnsi="Arial" w:cs="Arial"/>
          <w:sz w:val="20"/>
          <w:szCs w:val="20"/>
        </w:rPr>
        <w:lastRenderedPageBreak/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564825">
        <w:rPr>
          <w:rFonts w:ascii="Arial" w:hAnsi="Arial" w:cs="Arial"/>
          <w:sz w:val="20"/>
          <w:szCs w:val="20"/>
        </w:rPr>
        <w:instrText xml:space="preserve"> FORMCHECKBOX </w:instrText>
      </w:r>
      <w:r w:rsidR="00C61390">
        <w:rPr>
          <w:rFonts w:ascii="Arial" w:hAnsi="Arial" w:cs="Arial"/>
          <w:sz w:val="20"/>
          <w:szCs w:val="20"/>
        </w:rPr>
      </w:r>
      <w:r w:rsidR="00C61390">
        <w:rPr>
          <w:rFonts w:ascii="Arial" w:hAnsi="Arial" w:cs="Arial"/>
          <w:sz w:val="20"/>
          <w:szCs w:val="20"/>
        </w:rPr>
        <w:fldChar w:fldCharType="separate"/>
      </w:r>
      <w:r w:rsidRPr="00564825">
        <w:rPr>
          <w:rFonts w:ascii="Arial" w:hAnsi="Arial" w:cs="Arial"/>
          <w:sz w:val="20"/>
          <w:szCs w:val="20"/>
        </w:rPr>
        <w:fldChar w:fldCharType="end"/>
      </w:r>
      <w:r w:rsidRPr="00564825">
        <w:rPr>
          <w:rFonts w:ascii="Arial" w:hAnsi="Arial" w:cs="Arial"/>
          <w:sz w:val="20"/>
          <w:szCs w:val="20"/>
        </w:rPr>
        <w:tab/>
        <w:t>I have not included any attachments but understand that if invited to proceed to the full application stage I will be required to provide documents fully supporting information with my application (i.e. certificate of incorporation, quotes and a business case for projects over $5,000 – please see the guidelines for further detail).</w:t>
      </w:r>
    </w:p>
    <w:p w:rsidR="00536ECA" w:rsidRPr="00564825" w:rsidRDefault="00536ECA" w:rsidP="00BA1ABA">
      <w:pPr>
        <w:jc w:val="both"/>
        <w:rPr>
          <w:rFonts w:ascii="Arial" w:hAnsi="Arial" w:cs="Arial"/>
          <w:b/>
          <w:sz w:val="20"/>
          <w:szCs w:val="20"/>
        </w:rPr>
      </w:pPr>
    </w:p>
    <w:p w:rsidR="00536ECA" w:rsidRPr="00564825" w:rsidRDefault="00536ECA" w:rsidP="00BA1ABA">
      <w:pPr>
        <w:jc w:val="both"/>
        <w:rPr>
          <w:rFonts w:ascii="Arial" w:hAnsi="Arial" w:cs="Arial"/>
          <w:b/>
          <w:sz w:val="20"/>
          <w:szCs w:val="20"/>
        </w:rPr>
      </w:pPr>
      <w:r w:rsidRPr="00564825">
        <w:rPr>
          <w:rFonts w:ascii="Arial" w:hAnsi="Arial" w:cs="Arial"/>
          <w:b/>
          <w:sz w:val="20"/>
          <w:szCs w:val="20"/>
        </w:rPr>
        <w:t>NB that where the grant requested is of $5,000 or more the following is also required.</w:t>
      </w:r>
    </w:p>
    <w:p w:rsidR="00536ECA" w:rsidRPr="00564825" w:rsidRDefault="00536ECA" w:rsidP="00BA1ABA">
      <w:pPr>
        <w:jc w:val="both"/>
        <w:rPr>
          <w:rFonts w:ascii="Arial" w:hAnsi="Arial" w:cs="Arial"/>
          <w:sz w:val="16"/>
          <w:szCs w:val="16"/>
        </w:rPr>
      </w:pPr>
    </w:p>
    <w:bookmarkStart w:id="14" w:name="Check17"/>
    <w:p w:rsidR="00536ECA" w:rsidRPr="00564825" w:rsidRDefault="00536ECA" w:rsidP="00BA1ABA">
      <w:pPr>
        <w:jc w:val="both"/>
        <w:rPr>
          <w:rFonts w:ascii="Arial" w:hAnsi="Arial" w:cs="Arial"/>
          <w:sz w:val="20"/>
          <w:szCs w:val="20"/>
        </w:rPr>
      </w:pPr>
      <w:r w:rsidRPr="00564825">
        <w:rPr>
          <w:rFonts w:ascii="Arial" w:hAnsi="Arial" w:cs="Arial"/>
          <w:sz w:val="20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564825">
        <w:rPr>
          <w:rFonts w:ascii="Arial" w:hAnsi="Arial" w:cs="Arial"/>
          <w:sz w:val="20"/>
          <w:szCs w:val="20"/>
        </w:rPr>
        <w:instrText xml:space="preserve"> FORMCHECKBOX </w:instrText>
      </w:r>
      <w:bookmarkEnd w:id="14"/>
      <w:r w:rsidR="00C61390">
        <w:rPr>
          <w:rFonts w:ascii="Arial" w:hAnsi="Arial" w:cs="Arial"/>
          <w:sz w:val="20"/>
          <w:szCs w:val="20"/>
        </w:rPr>
      </w:r>
      <w:r w:rsidR="00C61390">
        <w:rPr>
          <w:rFonts w:ascii="Arial" w:hAnsi="Arial" w:cs="Arial"/>
          <w:sz w:val="20"/>
          <w:szCs w:val="20"/>
        </w:rPr>
        <w:fldChar w:fldCharType="separate"/>
      </w:r>
      <w:r w:rsidRPr="00564825">
        <w:rPr>
          <w:rFonts w:ascii="Arial" w:hAnsi="Arial" w:cs="Arial"/>
          <w:sz w:val="20"/>
          <w:szCs w:val="20"/>
        </w:rPr>
        <w:fldChar w:fldCharType="end"/>
      </w:r>
      <w:r w:rsidRPr="00564825">
        <w:rPr>
          <w:rFonts w:ascii="Arial" w:hAnsi="Arial" w:cs="Arial"/>
          <w:sz w:val="20"/>
          <w:szCs w:val="20"/>
        </w:rPr>
        <w:tab/>
        <w:t>Audited financial position statement.</w:t>
      </w:r>
    </w:p>
    <w:p w:rsidR="00536ECA" w:rsidRPr="00564825" w:rsidRDefault="00536ECA" w:rsidP="00BA1ABA">
      <w:pPr>
        <w:jc w:val="both"/>
        <w:rPr>
          <w:rFonts w:ascii="Arial" w:hAnsi="Arial" w:cs="Arial"/>
          <w:bCs/>
          <w:sz w:val="20"/>
          <w:szCs w:val="20"/>
        </w:rPr>
      </w:pPr>
    </w:p>
    <w:p w:rsidR="00536ECA" w:rsidRPr="00564825" w:rsidRDefault="00536ECA" w:rsidP="00BA1ABA">
      <w:pPr>
        <w:pStyle w:val="Heading2"/>
        <w:spacing w:before="0" w:after="120"/>
        <w:jc w:val="both"/>
        <w:rPr>
          <w:i w:val="0"/>
          <w:sz w:val="24"/>
          <w:szCs w:val="20"/>
        </w:rPr>
      </w:pPr>
      <w:r w:rsidRPr="00564825">
        <w:rPr>
          <w:i w:val="0"/>
          <w:sz w:val="24"/>
          <w:szCs w:val="20"/>
        </w:rPr>
        <w:t>Support Materials</w:t>
      </w:r>
    </w:p>
    <w:p w:rsidR="00536ECA" w:rsidRPr="00564825" w:rsidRDefault="00536ECA" w:rsidP="00BA1ABA">
      <w:pPr>
        <w:jc w:val="both"/>
        <w:rPr>
          <w:rFonts w:ascii="Arial" w:hAnsi="Arial" w:cs="Arial"/>
          <w:bCs/>
          <w:sz w:val="20"/>
          <w:szCs w:val="20"/>
        </w:rPr>
      </w:pPr>
      <w:r w:rsidRPr="00564825">
        <w:rPr>
          <w:rFonts w:ascii="Arial" w:hAnsi="Arial" w:cs="Arial"/>
          <w:bCs/>
          <w:sz w:val="20"/>
          <w:szCs w:val="20"/>
        </w:rPr>
        <w:t>Please do not attach supporting materials for the Expression of Interest.</w:t>
      </w:r>
    </w:p>
    <w:p w:rsidR="00536ECA" w:rsidRPr="00564825" w:rsidRDefault="00536ECA" w:rsidP="00BA1ABA">
      <w:pPr>
        <w:jc w:val="both"/>
        <w:rPr>
          <w:rFonts w:ascii="Arial" w:hAnsi="Arial" w:cs="Arial"/>
          <w:bCs/>
          <w:sz w:val="20"/>
          <w:szCs w:val="20"/>
        </w:rPr>
      </w:pPr>
    </w:p>
    <w:p w:rsidR="00536ECA" w:rsidRPr="00564825" w:rsidRDefault="00536ECA" w:rsidP="00BA1ABA">
      <w:pPr>
        <w:jc w:val="both"/>
        <w:rPr>
          <w:rFonts w:ascii="Arial" w:hAnsi="Arial" w:cs="Arial"/>
          <w:sz w:val="20"/>
          <w:szCs w:val="20"/>
        </w:rPr>
      </w:pPr>
    </w:p>
    <w:p w:rsidR="00536ECA" w:rsidRPr="00564825" w:rsidRDefault="00536ECA" w:rsidP="00BA1ABA">
      <w:pPr>
        <w:pStyle w:val="Heading2"/>
        <w:spacing w:before="0" w:after="120"/>
        <w:jc w:val="both"/>
        <w:rPr>
          <w:i w:val="0"/>
          <w:sz w:val="24"/>
          <w:szCs w:val="20"/>
        </w:rPr>
      </w:pPr>
      <w:r w:rsidRPr="00564825">
        <w:rPr>
          <w:i w:val="0"/>
          <w:sz w:val="24"/>
          <w:szCs w:val="20"/>
        </w:rPr>
        <w:t>Submitting your Application</w:t>
      </w:r>
    </w:p>
    <w:p w:rsidR="00536ECA" w:rsidRPr="00564825" w:rsidRDefault="00536ECA" w:rsidP="00BA1ABA">
      <w:pPr>
        <w:jc w:val="both"/>
        <w:rPr>
          <w:rFonts w:ascii="Arial" w:hAnsi="Arial" w:cs="Arial"/>
          <w:bCs/>
          <w:sz w:val="20"/>
          <w:szCs w:val="20"/>
        </w:rPr>
      </w:pPr>
      <w:r w:rsidRPr="00564825">
        <w:rPr>
          <w:rFonts w:ascii="Arial" w:hAnsi="Arial" w:cs="Arial"/>
          <w:bCs/>
          <w:sz w:val="20"/>
          <w:szCs w:val="20"/>
        </w:rPr>
        <w:t xml:space="preserve">Signed and completed applications, must be submitted </w:t>
      </w:r>
      <w:r w:rsidRPr="00B857FF">
        <w:rPr>
          <w:rFonts w:ascii="Arial" w:hAnsi="Arial" w:cs="Arial"/>
          <w:bCs/>
          <w:sz w:val="20"/>
          <w:szCs w:val="20"/>
        </w:rPr>
        <w:t xml:space="preserve">by </w:t>
      </w:r>
      <w:r w:rsidRPr="00B857FF">
        <w:rPr>
          <w:rFonts w:ascii="Arial" w:hAnsi="Arial" w:cs="Arial"/>
          <w:b/>
          <w:bCs/>
          <w:sz w:val="20"/>
          <w:szCs w:val="20"/>
        </w:rPr>
        <w:t xml:space="preserve">4.00pm </w:t>
      </w:r>
      <w:r w:rsidR="00382D16" w:rsidRPr="00B857FF">
        <w:rPr>
          <w:rFonts w:ascii="Arial" w:hAnsi="Arial" w:cs="Arial"/>
          <w:b/>
          <w:bCs/>
          <w:sz w:val="20"/>
          <w:szCs w:val="20"/>
        </w:rPr>
        <w:t>Friday 2</w:t>
      </w:r>
      <w:r w:rsidR="0026598A" w:rsidRPr="00B857FF">
        <w:rPr>
          <w:rFonts w:ascii="Arial" w:hAnsi="Arial" w:cs="Arial"/>
          <w:b/>
          <w:bCs/>
          <w:sz w:val="20"/>
          <w:szCs w:val="20"/>
        </w:rPr>
        <w:t>8</w:t>
      </w:r>
      <w:r w:rsidR="0026598A" w:rsidRPr="00B857FF">
        <w:rPr>
          <w:rFonts w:ascii="Arial" w:hAnsi="Arial" w:cs="Arial"/>
          <w:b/>
          <w:bCs/>
          <w:sz w:val="20"/>
          <w:szCs w:val="20"/>
          <w:vertAlign w:val="superscript"/>
        </w:rPr>
        <w:t>th</w:t>
      </w:r>
      <w:r w:rsidR="0026598A" w:rsidRPr="00B857FF">
        <w:rPr>
          <w:rFonts w:ascii="Arial" w:hAnsi="Arial" w:cs="Arial"/>
          <w:b/>
          <w:bCs/>
          <w:sz w:val="20"/>
          <w:szCs w:val="20"/>
        </w:rPr>
        <w:t xml:space="preserve"> </w:t>
      </w:r>
      <w:r w:rsidR="00564825" w:rsidRPr="00B857FF">
        <w:rPr>
          <w:rFonts w:ascii="Arial" w:hAnsi="Arial" w:cs="Arial"/>
          <w:b/>
          <w:bCs/>
          <w:sz w:val="20"/>
          <w:szCs w:val="20"/>
        </w:rPr>
        <w:t xml:space="preserve">April, </w:t>
      </w:r>
      <w:r w:rsidR="00382D16" w:rsidRPr="00B857FF">
        <w:rPr>
          <w:rFonts w:ascii="Arial" w:hAnsi="Arial" w:cs="Arial"/>
          <w:b/>
          <w:bCs/>
          <w:sz w:val="20"/>
          <w:szCs w:val="20"/>
        </w:rPr>
        <w:t>201</w:t>
      </w:r>
      <w:r w:rsidR="0026598A" w:rsidRPr="00B857FF">
        <w:rPr>
          <w:rFonts w:ascii="Arial" w:hAnsi="Arial" w:cs="Arial"/>
          <w:b/>
          <w:bCs/>
          <w:sz w:val="20"/>
          <w:szCs w:val="20"/>
        </w:rPr>
        <w:t>7</w:t>
      </w:r>
      <w:r w:rsidRPr="00B857FF">
        <w:rPr>
          <w:rFonts w:ascii="Arial" w:hAnsi="Arial" w:cs="Arial"/>
          <w:bCs/>
          <w:sz w:val="20"/>
          <w:szCs w:val="20"/>
        </w:rPr>
        <w:t>.</w:t>
      </w:r>
      <w:r w:rsidRPr="00564825">
        <w:rPr>
          <w:rFonts w:ascii="Arial" w:hAnsi="Arial" w:cs="Arial"/>
          <w:bCs/>
          <w:sz w:val="20"/>
          <w:szCs w:val="20"/>
        </w:rPr>
        <w:t xml:space="preserve">  Please refer to the community fund distribution guidelines for further information.</w:t>
      </w:r>
    </w:p>
    <w:p w:rsidR="00536ECA" w:rsidRPr="00564825" w:rsidRDefault="00536ECA" w:rsidP="00BA1ABA">
      <w:pPr>
        <w:jc w:val="both"/>
        <w:rPr>
          <w:rFonts w:ascii="Arial" w:hAnsi="Arial" w:cs="Arial"/>
          <w:bCs/>
          <w:sz w:val="20"/>
          <w:szCs w:val="20"/>
        </w:rPr>
      </w:pPr>
    </w:p>
    <w:p w:rsidR="00536ECA" w:rsidRPr="00564825" w:rsidRDefault="00536ECA" w:rsidP="00BA1ABA">
      <w:pPr>
        <w:pStyle w:val="Heading2"/>
        <w:spacing w:before="0" w:after="120"/>
        <w:jc w:val="both"/>
        <w:rPr>
          <w:i w:val="0"/>
          <w:sz w:val="24"/>
          <w:szCs w:val="20"/>
        </w:rPr>
      </w:pPr>
      <w:r w:rsidRPr="00564825">
        <w:rPr>
          <w:i w:val="0"/>
          <w:sz w:val="24"/>
          <w:szCs w:val="20"/>
        </w:rPr>
        <w:t>DECLARATION</w:t>
      </w:r>
    </w:p>
    <w:p w:rsidR="00536ECA" w:rsidRPr="00564825" w:rsidRDefault="00536ECA" w:rsidP="00BA1ABA">
      <w:pPr>
        <w:jc w:val="both"/>
        <w:rPr>
          <w:rFonts w:ascii="Arial" w:hAnsi="Arial" w:cs="Arial"/>
          <w:sz w:val="20"/>
          <w:szCs w:val="20"/>
        </w:rPr>
      </w:pPr>
      <w:r w:rsidRPr="00564825">
        <w:rPr>
          <w:rFonts w:ascii="Arial" w:hAnsi="Arial" w:cs="Arial"/>
          <w:sz w:val="20"/>
          <w:szCs w:val="20"/>
        </w:rPr>
        <w:t>The person with delegated authority must sign this declaration.</w:t>
      </w:r>
    </w:p>
    <w:p w:rsidR="00536ECA" w:rsidRPr="00564825" w:rsidRDefault="00536ECA" w:rsidP="00BA1ABA">
      <w:pPr>
        <w:jc w:val="both"/>
        <w:rPr>
          <w:rFonts w:ascii="Arial" w:hAnsi="Arial" w:cs="Arial"/>
          <w:sz w:val="20"/>
          <w:szCs w:val="20"/>
        </w:rPr>
      </w:pPr>
    </w:p>
    <w:p w:rsidR="00536ECA" w:rsidRPr="00564825" w:rsidRDefault="00536ECA" w:rsidP="00BA1ABA">
      <w:pPr>
        <w:jc w:val="both"/>
        <w:rPr>
          <w:rFonts w:ascii="Arial" w:hAnsi="Arial" w:cs="Arial"/>
          <w:sz w:val="20"/>
          <w:szCs w:val="20"/>
        </w:rPr>
      </w:pPr>
      <w:r w:rsidRPr="00564825">
        <w:rPr>
          <w:rFonts w:ascii="Arial" w:hAnsi="Arial" w:cs="Arial"/>
          <w:sz w:val="20"/>
          <w:szCs w:val="20"/>
        </w:rPr>
        <w:t>I have read the Ravensthorpe Hopetoun Future Fund’s guidelines.</w:t>
      </w:r>
    </w:p>
    <w:p w:rsidR="00536ECA" w:rsidRPr="00564825" w:rsidRDefault="00536ECA" w:rsidP="00BA1ABA">
      <w:pPr>
        <w:jc w:val="both"/>
        <w:rPr>
          <w:rFonts w:ascii="Arial" w:hAnsi="Arial" w:cs="Arial"/>
          <w:sz w:val="20"/>
          <w:szCs w:val="20"/>
        </w:rPr>
      </w:pPr>
    </w:p>
    <w:p w:rsidR="00536ECA" w:rsidRPr="00564825" w:rsidRDefault="00536ECA" w:rsidP="00BA1ABA">
      <w:pPr>
        <w:jc w:val="both"/>
        <w:rPr>
          <w:rFonts w:ascii="Arial" w:hAnsi="Arial" w:cs="Arial"/>
          <w:sz w:val="20"/>
          <w:szCs w:val="20"/>
        </w:rPr>
      </w:pPr>
      <w:r w:rsidRPr="00564825">
        <w:rPr>
          <w:rFonts w:ascii="Arial" w:hAnsi="Arial" w:cs="Arial"/>
          <w:sz w:val="20"/>
          <w:szCs w:val="20"/>
        </w:rPr>
        <w:t>I certify that all information provided is current and correct.  Furthermore, I give permission to the Future Fund to contact any relevant persons or organisations in the processing of this application.</w:t>
      </w:r>
    </w:p>
    <w:p w:rsidR="00536ECA" w:rsidRPr="00564825" w:rsidRDefault="00536ECA" w:rsidP="005F6B25">
      <w:pPr>
        <w:rPr>
          <w:rFonts w:ascii="Arial" w:hAnsi="Arial" w:cs="Arial"/>
          <w:sz w:val="20"/>
          <w:szCs w:val="20"/>
        </w:rPr>
      </w:pPr>
    </w:p>
    <w:tbl>
      <w:tblPr>
        <w:tblW w:w="8602" w:type="dxa"/>
        <w:tblInd w:w="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9"/>
        <w:gridCol w:w="5423"/>
      </w:tblGrid>
      <w:tr w:rsidR="00536ECA" w:rsidRPr="00564825" w:rsidTr="006207DF">
        <w:trPr>
          <w:trHeight w:val="260"/>
        </w:trPr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</w:tcPr>
          <w:p w:rsidR="00536ECA" w:rsidRPr="00564825" w:rsidRDefault="00536ECA" w:rsidP="00C6755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4825">
              <w:rPr>
                <w:rFonts w:ascii="Arial" w:hAnsi="Arial" w:cs="Arial"/>
                <w:b/>
                <w:sz w:val="20"/>
                <w:szCs w:val="20"/>
              </w:rPr>
              <w:t>Signed: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36ECA" w:rsidRPr="00564825" w:rsidRDefault="00536ECA" w:rsidP="00C675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ECA" w:rsidRPr="00564825" w:rsidTr="006207DF">
        <w:trPr>
          <w:trHeight w:val="260"/>
        </w:trPr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</w:tcPr>
          <w:p w:rsidR="00536ECA" w:rsidRPr="00564825" w:rsidRDefault="00536ECA" w:rsidP="00C6755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6ECA" w:rsidRPr="00564825" w:rsidRDefault="00536ECA" w:rsidP="00C6755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4825">
              <w:rPr>
                <w:rFonts w:ascii="Arial" w:hAnsi="Arial" w:cs="Arial"/>
                <w:b/>
                <w:sz w:val="20"/>
                <w:szCs w:val="20"/>
              </w:rPr>
              <w:t>Name:</w:t>
            </w:r>
          </w:p>
        </w:tc>
        <w:tc>
          <w:tcPr>
            <w:tcW w:w="542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536ECA" w:rsidRPr="00564825" w:rsidRDefault="00536ECA" w:rsidP="006A5313">
            <w:pPr>
              <w:rPr>
                <w:rFonts w:ascii="Arial" w:hAnsi="Arial" w:cs="Arial"/>
                <w:sz w:val="20"/>
                <w:szCs w:val="20"/>
              </w:rPr>
            </w:pPr>
            <w:r w:rsidRPr="0056482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36ECA" w:rsidRPr="00564825" w:rsidTr="006207DF">
        <w:trPr>
          <w:trHeight w:val="249"/>
        </w:trPr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</w:tcPr>
          <w:p w:rsidR="00536ECA" w:rsidRPr="00564825" w:rsidRDefault="00536ECA" w:rsidP="00C6755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6ECA" w:rsidRPr="00564825" w:rsidRDefault="00536ECA" w:rsidP="00C6755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4825">
              <w:rPr>
                <w:rFonts w:ascii="Arial" w:hAnsi="Arial" w:cs="Arial"/>
                <w:b/>
                <w:sz w:val="20"/>
                <w:szCs w:val="20"/>
              </w:rPr>
              <w:t>Position:</w:t>
            </w:r>
          </w:p>
        </w:tc>
        <w:tc>
          <w:tcPr>
            <w:tcW w:w="542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536ECA" w:rsidRPr="00564825" w:rsidRDefault="00536ECA" w:rsidP="001E3887">
            <w:pPr>
              <w:rPr>
                <w:rFonts w:ascii="Arial" w:hAnsi="Arial" w:cs="Arial"/>
                <w:sz w:val="20"/>
                <w:szCs w:val="20"/>
              </w:rPr>
            </w:pPr>
            <w:r w:rsidRPr="0056482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36ECA" w:rsidRPr="00564825" w:rsidTr="006207DF">
        <w:trPr>
          <w:trHeight w:val="260"/>
        </w:trPr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</w:tcPr>
          <w:p w:rsidR="00536ECA" w:rsidRPr="00564825" w:rsidRDefault="00536ECA" w:rsidP="00C6755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6ECA" w:rsidRPr="00564825" w:rsidRDefault="00536ECA" w:rsidP="00C6755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4825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  <w:tc>
          <w:tcPr>
            <w:tcW w:w="542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536ECA" w:rsidRPr="00564825" w:rsidRDefault="00536ECA" w:rsidP="001E3887">
            <w:pPr>
              <w:rPr>
                <w:rFonts w:ascii="Arial" w:hAnsi="Arial" w:cs="Arial"/>
                <w:sz w:val="20"/>
                <w:szCs w:val="20"/>
              </w:rPr>
            </w:pPr>
            <w:r w:rsidRPr="0056482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536ECA" w:rsidRPr="00564825" w:rsidRDefault="00536ECA" w:rsidP="006207DF">
      <w:pPr>
        <w:jc w:val="both"/>
        <w:rPr>
          <w:rFonts w:ascii="Arial" w:hAnsi="Arial" w:cs="Arial"/>
          <w:sz w:val="20"/>
          <w:szCs w:val="20"/>
        </w:rPr>
      </w:pPr>
    </w:p>
    <w:sectPr w:rsidR="00536ECA" w:rsidRPr="00564825" w:rsidSect="00A9693A">
      <w:headerReference w:type="default" r:id="rId8"/>
      <w:footerReference w:type="default" r:id="rId9"/>
      <w:pgSz w:w="11906" w:h="16838"/>
      <w:pgMar w:top="1134" w:right="851" w:bottom="1134" w:left="851" w:header="539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6ECA" w:rsidRDefault="00536ECA">
      <w:r>
        <w:separator/>
      </w:r>
    </w:p>
  </w:endnote>
  <w:endnote w:type="continuationSeparator" w:id="0">
    <w:p w:rsidR="00536ECA" w:rsidRDefault="00536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ECA" w:rsidRDefault="00564825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61390">
      <w:rPr>
        <w:noProof/>
      </w:rPr>
      <w:t>4</w:t>
    </w:r>
    <w:r>
      <w:rPr>
        <w:noProof/>
      </w:rPr>
      <w:fldChar w:fldCharType="end"/>
    </w:r>
  </w:p>
  <w:p w:rsidR="00536ECA" w:rsidRDefault="00536E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6ECA" w:rsidRDefault="00536ECA">
      <w:r>
        <w:separator/>
      </w:r>
    </w:p>
  </w:footnote>
  <w:footnote w:type="continuationSeparator" w:id="0">
    <w:p w:rsidR="00536ECA" w:rsidRDefault="00536E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825" w:rsidRDefault="00564825" w:rsidP="00564825">
    <w:pPr>
      <w:pStyle w:val="Heading1"/>
      <w:rPr>
        <w:rFonts w:ascii="Arial" w:hAnsi="Arial" w:cs="Arial"/>
        <w:noProof/>
        <w:sz w:val="36"/>
        <w:szCs w:val="36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AA9003F" wp14:editId="707B6938">
              <wp:simplePos x="0" y="0"/>
              <wp:positionH relativeFrom="column">
                <wp:posOffset>-338455</wp:posOffset>
              </wp:positionH>
              <wp:positionV relativeFrom="paragraph">
                <wp:posOffset>-230505</wp:posOffset>
              </wp:positionV>
              <wp:extent cx="1104900" cy="1226820"/>
              <wp:effectExtent l="0" t="0" r="0" b="0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1104900" cy="1226820"/>
                        <a:chOff x="0" y="0"/>
                        <a:chExt cx="14869" cy="18584"/>
                      </a:xfrm>
                    </wpg:grpSpPr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03" y="0"/>
                          <a:ext cx="14266" cy="170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pic:spPr>
                    </pic:pic>
                    <wps:wsp>
                      <wps:cNvPr id="6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0" y="14223"/>
                          <a:ext cx="6330" cy="43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64825" w:rsidRDefault="00564825" w:rsidP="00564825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7" name="Text Box 5"/>
                      <wps:cNvSpPr txBox="1">
                        <a:spLocks noChangeArrowheads="1"/>
                      </wps:cNvSpPr>
                      <wps:spPr bwMode="auto">
                        <a:xfrm rot="2514619">
                          <a:off x="5589" y="15165"/>
                          <a:ext cx="2862" cy="24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64825" w:rsidRDefault="00564825" w:rsidP="00564825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AA9003F" id="Group 4" o:spid="_x0000_s1026" style="position:absolute;margin-left:-26.65pt;margin-top:-18.15pt;width:87pt;height:96.6pt;z-index:251659264" coordsize="14869,185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style="position:absolute;left:603;width:14266;height:170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qUKRzAAAAA2gAAAA8AAABkcnMvZG93bnJldi54bWxEj8FqwzAQRO+B/IPYQG6JnOLaxY0SQiDg&#10;W6hbel6srWVqrYSlJvbfR4VCj8PMvGH2x8kO4kZj6B0r2G0zEMSt0z13Cj7eL5sXECEiaxwck4KZ&#10;AhwPy8UeK+3u/Ea3JnYiQThUqMDE6CspQ2vIYtg6T5y8LzdajEmOndQj3hPcDvIpywppsee0YNDT&#10;2VD73fxYBVlZO59fUcvPsvCTNOcyn2el1qvp9Aoi0hT/w3/tWit4ht8r6QbIww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pQpHMAAAADaAAAADwAAAAAAAAAAAAAAAACfAgAA&#10;ZHJzL2Rvd25yZXYueG1sUEsFBgAAAAAEAAQA9wAAAIwDAAAAAA==&#10;" strokecolor="black [0]" insetpen="t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top:14223;width:6330;height:43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lrgcUA&#10;AADaAAAADwAAAGRycy9kb3ducmV2LnhtbESPQWvCQBSE74L/YXlCL6FubCWV6Coi2BZ6qKbFeHxk&#10;n0kw+zZkt5r+e1co9DjMzDfMYtWbRlyoc7VlBZNxDIK4sLrmUsH31/ZxBsJ5ZI2NZVLwSw5Wy+Fg&#10;gam2V97TJfOlCBB2KSqovG9TKV1RkUE3ti1x8E62M+iD7EqpO7wGuGnkUxwn0mDNYaHCljYVFefs&#10;xyh43UVvlH9G+fTUP9uP40uJ5rBW6mHUr+cgPPX+P/zXftcKErhfCTdA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GWuBxQAAANoAAAAPAAAAAAAAAAAAAAAAAJgCAABkcnMv&#10;ZG93bnJldi54bWxQSwUGAAAAAAQABAD1AAAAigMAAAAA&#10;" stroked="f" strokecolor="black [0]" insetpen="t">
                <v:shadow color="#eeece1"/>
                <v:textbox inset="2.88pt,2.88pt,2.88pt,2.88pt">
                  <w:txbxContent>
                    <w:p w:rsidR="00564825" w:rsidRDefault="00564825" w:rsidP="00564825"/>
                  </w:txbxContent>
                </v:textbox>
              </v:shape>
              <v:shape id="Text Box 5" o:spid="_x0000_s1029" type="#_x0000_t202" style="position:absolute;left:5589;top:15165;width:2862;height:2402;rotation:274663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1WoMMA&#10;AADaAAAADwAAAGRycy9kb3ducmV2LnhtbESPQWvCQBSE7wX/w/KE3pqNCdiQuooIYsFTrYd4e2Rf&#10;k2j2bciuSfz3XaHQ4zAz3zCrzWRaMVDvGssKFlEMgri0uuFKwfl7/5aBcB5ZY2uZFDzIwWY9e1lh&#10;ru3IXzScfCUChF2OCmrvu1xKV9Zk0EW2Iw7ej+0N+iD7SuoexwA3rUzieCkNNhwWauxoV1N5O92N&#10;guuhuxifFcc02U6XpGjTgylTpV7n0/YDhKfJ/4f/2p9awTs8r4Qb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P1WoMMAAADaAAAADwAAAAAAAAAAAAAAAACYAgAAZHJzL2Rv&#10;d25yZXYueG1sUEsFBgAAAAAEAAQA9QAAAIgDAAAAAA==&#10;" stroked="f" strokecolor="black [0]" insetpen="t">
                <v:shadow color="#eeece1"/>
                <v:textbox inset="2.88pt,2.88pt,2.88pt,2.88pt">
                  <w:txbxContent>
                    <w:p w:rsidR="00564825" w:rsidRDefault="00564825" w:rsidP="00564825"/>
                  </w:txbxContent>
                </v:textbox>
              </v:shape>
            </v:group>
          </w:pict>
        </mc:Fallback>
      </mc:AlternateContent>
    </w:r>
    <w:r>
      <w:rPr>
        <w:rFonts w:ascii="Arial" w:hAnsi="Arial" w:cs="Arial"/>
        <w:noProof/>
        <w:sz w:val="36"/>
        <w:szCs w:val="36"/>
      </w:rPr>
      <w:t xml:space="preserve">          </w:t>
    </w:r>
  </w:p>
  <w:p w:rsidR="00564825" w:rsidRPr="00A043A2" w:rsidRDefault="00564825" w:rsidP="00564825">
    <w:pPr>
      <w:pStyle w:val="Heading1"/>
      <w:ind w:left="720" w:firstLine="720"/>
      <w:rPr>
        <w:rFonts w:ascii="Arial" w:hAnsi="Arial" w:cs="Arial"/>
        <w:noProof/>
        <w:color w:val="auto"/>
        <w:sz w:val="36"/>
        <w:szCs w:val="36"/>
      </w:rPr>
    </w:pPr>
    <w:r w:rsidRPr="00A043A2">
      <w:rPr>
        <w:rFonts w:ascii="Arial" w:hAnsi="Arial" w:cs="Arial"/>
        <w:noProof/>
        <w:color w:val="auto"/>
        <w:sz w:val="36"/>
        <w:szCs w:val="36"/>
      </w:rPr>
      <w:t>RAVENSTHORPE HOPETOUN FUTURE FUND</w:t>
    </w:r>
  </w:p>
  <w:p w:rsidR="00536ECA" w:rsidRDefault="00C61390" w:rsidP="00460A9B">
    <w:pPr>
      <w:pStyle w:val="Header"/>
      <w:jc w:val="right"/>
    </w:pPr>
    <w:r>
      <w:pict>
        <v:rect id="_x0000_i1025" style="width:510.2pt;height:1.5pt" o:hralign="center" o:hrstd="t" o:hrnoshade="t" o:hr="t" fillcolor="black [3213]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E4A73"/>
    <w:multiLevelType w:val="hybridMultilevel"/>
    <w:tmpl w:val="A63AABB0"/>
    <w:lvl w:ilvl="0" w:tplc="83108E3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C3415C"/>
    <w:multiLevelType w:val="multilevel"/>
    <w:tmpl w:val="3512720E"/>
    <w:lvl w:ilvl="0">
      <w:start w:val="1"/>
      <w:numFmt w:val="decimal"/>
      <w:lvlText w:val="%1.0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cs="Times New Roman" w:hint="default"/>
      </w:rPr>
    </w:lvl>
  </w:abstractNum>
  <w:abstractNum w:abstractNumId="2">
    <w:nsid w:val="14C87650"/>
    <w:multiLevelType w:val="hybridMultilevel"/>
    <w:tmpl w:val="4D30A44C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5332D3"/>
    <w:multiLevelType w:val="hybridMultilevel"/>
    <w:tmpl w:val="31F03612"/>
    <w:lvl w:ilvl="0" w:tplc="8EA243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C3495"/>
    <w:multiLevelType w:val="hybridMultilevel"/>
    <w:tmpl w:val="D19A820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5855E40"/>
    <w:multiLevelType w:val="hybridMultilevel"/>
    <w:tmpl w:val="F8626B8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340323A"/>
    <w:multiLevelType w:val="hybridMultilevel"/>
    <w:tmpl w:val="32D6B6A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99D536F"/>
    <w:multiLevelType w:val="hybridMultilevel"/>
    <w:tmpl w:val="26A299AA"/>
    <w:lvl w:ilvl="0" w:tplc="83108E3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CEB18D1"/>
    <w:multiLevelType w:val="hybridMultilevel"/>
    <w:tmpl w:val="95345724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F9F4B69"/>
    <w:multiLevelType w:val="hybridMultilevel"/>
    <w:tmpl w:val="6B0C3A30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FA35BFD"/>
    <w:multiLevelType w:val="hybridMultilevel"/>
    <w:tmpl w:val="A3D81B26"/>
    <w:lvl w:ilvl="0" w:tplc="E58AA0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5D4705F"/>
    <w:multiLevelType w:val="hybridMultilevel"/>
    <w:tmpl w:val="6DFCECD4"/>
    <w:lvl w:ilvl="0" w:tplc="E58AA0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6374E25"/>
    <w:multiLevelType w:val="hybridMultilevel"/>
    <w:tmpl w:val="1F36D6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CA452B2"/>
    <w:multiLevelType w:val="hybridMultilevel"/>
    <w:tmpl w:val="92A66F0C"/>
    <w:lvl w:ilvl="0" w:tplc="2BC2159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61DD15B5"/>
    <w:multiLevelType w:val="hybridMultilevel"/>
    <w:tmpl w:val="F4B0ABFA"/>
    <w:lvl w:ilvl="0" w:tplc="E58AA0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3B35F4E"/>
    <w:multiLevelType w:val="hybridMultilevel"/>
    <w:tmpl w:val="0A0AA604"/>
    <w:lvl w:ilvl="0" w:tplc="83108E3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DC77DFD"/>
    <w:multiLevelType w:val="hybridMultilevel"/>
    <w:tmpl w:val="574A1E90"/>
    <w:lvl w:ilvl="0" w:tplc="83108E3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7"/>
  </w:num>
  <w:num w:numId="4">
    <w:abstractNumId w:val="15"/>
  </w:num>
  <w:num w:numId="5">
    <w:abstractNumId w:val="5"/>
  </w:num>
  <w:num w:numId="6">
    <w:abstractNumId w:val="4"/>
  </w:num>
  <w:num w:numId="7">
    <w:abstractNumId w:val="11"/>
  </w:num>
  <w:num w:numId="8">
    <w:abstractNumId w:val="10"/>
  </w:num>
  <w:num w:numId="9">
    <w:abstractNumId w:val="13"/>
  </w:num>
  <w:num w:numId="10">
    <w:abstractNumId w:val="14"/>
  </w:num>
  <w:num w:numId="11">
    <w:abstractNumId w:val="6"/>
  </w:num>
  <w:num w:numId="12">
    <w:abstractNumId w:val="8"/>
  </w:num>
  <w:num w:numId="13">
    <w:abstractNumId w:val="2"/>
  </w:num>
  <w:num w:numId="14">
    <w:abstractNumId w:val="12"/>
  </w:num>
  <w:num w:numId="15">
    <w:abstractNumId w:val="3"/>
  </w:num>
  <w:num w:numId="16">
    <w:abstractNumId w:val="9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87"/>
  <w:displayVerticalDrawingGridEvery w:val="2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5A1"/>
    <w:rsid w:val="00002DDA"/>
    <w:rsid w:val="00006C83"/>
    <w:rsid w:val="00015CA1"/>
    <w:rsid w:val="00017D9E"/>
    <w:rsid w:val="00021490"/>
    <w:rsid w:val="000306CF"/>
    <w:rsid w:val="000324C2"/>
    <w:rsid w:val="0003349F"/>
    <w:rsid w:val="000342A3"/>
    <w:rsid w:val="00034A7C"/>
    <w:rsid w:val="00035B20"/>
    <w:rsid w:val="00037390"/>
    <w:rsid w:val="0004095A"/>
    <w:rsid w:val="00050BE8"/>
    <w:rsid w:val="000634FB"/>
    <w:rsid w:val="00073D50"/>
    <w:rsid w:val="00074B06"/>
    <w:rsid w:val="0007505C"/>
    <w:rsid w:val="00075211"/>
    <w:rsid w:val="0008160F"/>
    <w:rsid w:val="00087958"/>
    <w:rsid w:val="000A1283"/>
    <w:rsid w:val="000A3148"/>
    <w:rsid w:val="000A49B7"/>
    <w:rsid w:val="000A7612"/>
    <w:rsid w:val="000B439C"/>
    <w:rsid w:val="000B77BF"/>
    <w:rsid w:val="000C002B"/>
    <w:rsid w:val="000C3FCB"/>
    <w:rsid w:val="000C661F"/>
    <w:rsid w:val="000D32B6"/>
    <w:rsid w:val="000E001D"/>
    <w:rsid w:val="00104406"/>
    <w:rsid w:val="00115045"/>
    <w:rsid w:val="00133554"/>
    <w:rsid w:val="001408C3"/>
    <w:rsid w:val="00147DE7"/>
    <w:rsid w:val="001550B4"/>
    <w:rsid w:val="00156D49"/>
    <w:rsid w:val="0016393D"/>
    <w:rsid w:val="00166EB0"/>
    <w:rsid w:val="00174079"/>
    <w:rsid w:val="001773DC"/>
    <w:rsid w:val="00194E0B"/>
    <w:rsid w:val="001A27D2"/>
    <w:rsid w:val="001A33AA"/>
    <w:rsid w:val="001B08CB"/>
    <w:rsid w:val="001B1FBA"/>
    <w:rsid w:val="001B7F86"/>
    <w:rsid w:val="001C5FE4"/>
    <w:rsid w:val="001D123B"/>
    <w:rsid w:val="001E3887"/>
    <w:rsid w:val="001E662B"/>
    <w:rsid w:val="001E7E4E"/>
    <w:rsid w:val="001F402C"/>
    <w:rsid w:val="00202021"/>
    <w:rsid w:val="00203A4D"/>
    <w:rsid w:val="00203E24"/>
    <w:rsid w:val="00213533"/>
    <w:rsid w:val="0022624B"/>
    <w:rsid w:val="00227822"/>
    <w:rsid w:val="00244FD1"/>
    <w:rsid w:val="00246196"/>
    <w:rsid w:val="00250CF3"/>
    <w:rsid w:val="00251163"/>
    <w:rsid w:val="00255474"/>
    <w:rsid w:val="00255B16"/>
    <w:rsid w:val="00260E3A"/>
    <w:rsid w:val="0026598A"/>
    <w:rsid w:val="0027189C"/>
    <w:rsid w:val="00271900"/>
    <w:rsid w:val="002769C5"/>
    <w:rsid w:val="00290449"/>
    <w:rsid w:val="00295B1F"/>
    <w:rsid w:val="002A1930"/>
    <w:rsid w:val="002A1A6B"/>
    <w:rsid w:val="002B1993"/>
    <w:rsid w:val="002C5D4D"/>
    <w:rsid w:val="002D2BB2"/>
    <w:rsid w:val="002D3A2F"/>
    <w:rsid w:val="002E26B3"/>
    <w:rsid w:val="002F127F"/>
    <w:rsid w:val="002F4DA3"/>
    <w:rsid w:val="002F5AC7"/>
    <w:rsid w:val="002F72D7"/>
    <w:rsid w:val="002F7758"/>
    <w:rsid w:val="00313CBA"/>
    <w:rsid w:val="00322360"/>
    <w:rsid w:val="00341F04"/>
    <w:rsid w:val="00342DD8"/>
    <w:rsid w:val="00343562"/>
    <w:rsid w:val="0034407A"/>
    <w:rsid w:val="0034754D"/>
    <w:rsid w:val="0035242E"/>
    <w:rsid w:val="003531BC"/>
    <w:rsid w:val="00355246"/>
    <w:rsid w:val="00355D2E"/>
    <w:rsid w:val="00382D16"/>
    <w:rsid w:val="00384C9E"/>
    <w:rsid w:val="00384D38"/>
    <w:rsid w:val="003870AA"/>
    <w:rsid w:val="003940C9"/>
    <w:rsid w:val="003A1B95"/>
    <w:rsid w:val="003A3C4D"/>
    <w:rsid w:val="003A643D"/>
    <w:rsid w:val="003A746D"/>
    <w:rsid w:val="003B2C64"/>
    <w:rsid w:val="003D02BB"/>
    <w:rsid w:val="003D4539"/>
    <w:rsid w:val="003D4F4D"/>
    <w:rsid w:val="003E0181"/>
    <w:rsid w:val="003F5704"/>
    <w:rsid w:val="0040297D"/>
    <w:rsid w:val="00411C10"/>
    <w:rsid w:val="00414B81"/>
    <w:rsid w:val="00420256"/>
    <w:rsid w:val="00426856"/>
    <w:rsid w:val="00440345"/>
    <w:rsid w:val="00443A5F"/>
    <w:rsid w:val="00444FB1"/>
    <w:rsid w:val="00445772"/>
    <w:rsid w:val="00453CB9"/>
    <w:rsid w:val="00460A9B"/>
    <w:rsid w:val="00461418"/>
    <w:rsid w:val="00465C99"/>
    <w:rsid w:val="00472D32"/>
    <w:rsid w:val="00475FF6"/>
    <w:rsid w:val="004825B6"/>
    <w:rsid w:val="00485A9C"/>
    <w:rsid w:val="004A607C"/>
    <w:rsid w:val="004B00A6"/>
    <w:rsid w:val="004C2EC8"/>
    <w:rsid w:val="004C7B77"/>
    <w:rsid w:val="004D30A0"/>
    <w:rsid w:val="004D3945"/>
    <w:rsid w:val="004D5783"/>
    <w:rsid w:val="004E16A0"/>
    <w:rsid w:val="004E3642"/>
    <w:rsid w:val="004E5133"/>
    <w:rsid w:val="004E60B6"/>
    <w:rsid w:val="004F741B"/>
    <w:rsid w:val="00505040"/>
    <w:rsid w:val="00506086"/>
    <w:rsid w:val="005067A5"/>
    <w:rsid w:val="005118CD"/>
    <w:rsid w:val="00515D93"/>
    <w:rsid w:val="00524F74"/>
    <w:rsid w:val="00526462"/>
    <w:rsid w:val="00533DDA"/>
    <w:rsid w:val="00535317"/>
    <w:rsid w:val="005355E3"/>
    <w:rsid w:val="00536ECA"/>
    <w:rsid w:val="00542F3E"/>
    <w:rsid w:val="00550DFB"/>
    <w:rsid w:val="00551436"/>
    <w:rsid w:val="00551B7A"/>
    <w:rsid w:val="00555916"/>
    <w:rsid w:val="00564825"/>
    <w:rsid w:val="00571629"/>
    <w:rsid w:val="005741E9"/>
    <w:rsid w:val="005774B6"/>
    <w:rsid w:val="00577BF3"/>
    <w:rsid w:val="00577C65"/>
    <w:rsid w:val="00584452"/>
    <w:rsid w:val="00584C68"/>
    <w:rsid w:val="0058584C"/>
    <w:rsid w:val="005925DD"/>
    <w:rsid w:val="00593AF1"/>
    <w:rsid w:val="005A27A2"/>
    <w:rsid w:val="005B2EDE"/>
    <w:rsid w:val="005B3CF3"/>
    <w:rsid w:val="005B409F"/>
    <w:rsid w:val="005C49DB"/>
    <w:rsid w:val="005D07A6"/>
    <w:rsid w:val="005D11EF"/>
    <w:rsid w:val="005D4D09"/>
    <w:rsid w:val="005D6115"/>
    <w:rsid w:val="005D6AAB"/>
    <w:rsid w:val="005E16FA"/>
    <w:rsid w:val="005E25EF"/>
    <w:rsid w:val="005F6B25"/>
    <w:rsid w:val="005F7075"/>
    <w:rsid w:val="00616BDE"/>
    <w:rsid w:val="00616BFD"/>
    <w:rsid w:val="006207DF"/>
    <w:rsid w:val="00621702"/>
    <w:rsid w:val="00621E00"/>
    <w:rsid w:val="00625020"/>
    <w:rsid w:val="00625E82"/>
    <w:rsid w:val="0062617B"/>
    <w:rsid w:val="00632B8C"/>
    <w:rsid w:val="006365E6"/>
    <w:rsid w:val="00642178"/>
    <w:rsid w:val="006573E7"/>
    <w:rsid w:val="006605A1"/>
    <w:rsid w:val="00664001"/>
    <w:rsid w:val="00665244"/>
    <w:rsid w:val="006720F5"/>
    <w:rsid w:val="00682259"/>
    <w:rsid w:val="00691B28"/>
    <w:rsid w:val="00694291"/>
    <w:rsid w:val="006A5313"/>
    <w:rsid w:val="006A6C87"/>
    <w:rsid w:val="006A7F4E"/>
    <w:rsid w:val="006B175E"/>
    <w:rsid w:val="006B5071"/>
    <w:rsid w:val="006D26CD"/>
    <w:rsid w:val="006D6324"/>
    <w:rsid w:val="006E6376"/>
    <w:rsid w:val="006F023C"/>
    <w:rsid w:val="006F2373"/>
    <w:rsid w:val="00702870"/>
    <w:rsid w:val="0070589E"/>
    <w:rsid w:val="00711098"/>
    <w:rsid w:val="00713ED4"/>
    <w:rsid w:val="007225F8"/>
    <w:rsid w:val="00723D3F"/>
    <w:rsid w:val="007251C5"/>
    <w:rsid w:val="00727A94"/>
    <w:rsid w:val="007409AB"/>
    <w:rsid w:val="00747B5D"/>
    <w:rsid w:val="00755406"/>
    <w:rsid w:val="0075707A"/>
    <w:rsid w:val="00780138"/>
    <w:rsid w:val="007A0B09"/>
    <w:rsid w:val="007A7C2F"/>
    <w:rsid w:val="007B3326"/>
    <w:rsid w:val="007C0A22"/>
    <w:rsid w:val="007D0983"/>
    <w:rsid w:val="007D4689"/>
    <w:rsid w:val="007D4FB3"/>
    <w:rsid w:val="007E20DD"/>
    <w:rsid w:val="007E411A"/>
    <w:rsid w:val="007F1CF7"/>
    <w:rsid w:val="007F5409"/>
    <w:rsid w:val="0080298A"/>
    <w:rsid w:val="00803BFA"/>
    <w:rsid w:val="00805F65"/>
    <w:rsid w:val="00812D87"/>
    <w:rsid w:val="008137BC"/>
    <w:rsid w:val="00813811"/>
    <w:rsid w:val="00813E8A"/>
    <w:rsid w:val="008167B1"/>
    <w:rsid w:val="0082246B"/>
    <w:rsid w:val="00824E72"/>
    <w:rsid w:val="0082791D"/>
    <w:rsid w:val="0083225B"/>
    <w:rsid w:val="00856552"/>
    <w:rsid w:val="008613B0"/>
    <w:rsid w:val="0087255A"/>
    <w:rsid w:val="00874AB0"/>
    <w:rsid w:val="00887A4B"/>
    <w:rsid w:val="00892A26"/>
    <w:rsid w:val="008B5A56"/>
    <w:rsid w:val="008C22E5"/>
    <w:rsid w:val="008C74CA"/>
    <w:rsid w:val="008D6C79"/>
    <w:rsid w:val="008D73B6"/>
    <w:rsid w:val="008F2E33"/>
    <w:rsid w:val="00905026"/>
    <w:rsid w:val="00910571"/>
    <w:rsid w:val="00911785"/>
    <w:rsid w:val="00911BCB"/>
    <w:rsid w:val="00915AC0"/>
    <w:rsid w:val="00917BD1"/>
    <w:rsid w:val="00921D7C"/>
    <w:rsid w:val="009239A3"/>
    <w:rsid w:val="0093043B"/>
    <w:rsid w:val="009322F4"/>
    <w:rsid w:val="009351ED"/>
    <w:rsid w:val="009418FC"/>
    <w:rsid w:val="00945C28"/>
    <w:rsid w:val="00946FE1"/>
    <w:rsid w:val="00952FCB"/>
    <w:rsid w:val="009656C4"/>
    <w:rsid w:val="00967A38"/>
    <w:rsid w:val="009830F2"/>
    <w:rsid w:val="00990391"/>
    <w:rsid w:val="00991BA9"/>
    <w:rsid w:val="00994273"/>
    <w:rsid w:val="009947E9"/>
    <w:rsid w:val="0099525C"/>
    <w:rsid w:val="009B300D"/>
    <w:rsid w:val="009B48D4"/>
    <w:rsid w:val="009B5E41"/>
    <w:rsid w:val="009B602F"/>
    <w:rsid w:val="009C511B"/>
    <w:rsid w:val="009D0CBB"/>
    <w:rsid w:val="009D382C"/>
    <w:rsid w:val="009E1200"/>
    <w:rsid w:val="009E5C6F"/>
    <w:rsid w:val="009F3A29"/>
    <w:rsid w:val="00A00009"/>
    <w:rsid w:val="00A043A2"/>
    <w:rsid w:val="00A11B81"/>
    <w:rsid w:val="00A150CC"/>
    <w:rsid w:val="00A16AC7"/>
    <w:rsid w:val="00A225CF"/>
    <w:rsid w:val="00A24B06"/>
    <w:rsid w:val="00A32539"/>
    <w:rsid w:val="00A470E5"/>
    <w:rsid w:val="00A70356"/>
    <w:rsid w:val="00A71348"/>
    <w:rsid w:val="00A80923"/>
    <w:rsid w:val="00A81F5B"/>
    <w:rsid w:val="00A827EB"/>
    <w:rsid w:val="00A83EFE"/>
    <w:rsid w:val="00A8574E"/>
    <w:rsid w:val="00A87315"/>
    <w:rsid w:val="00A9693A"/>
    <w:rsid w:val="00AA787D"/>
    <w:rsid w:val="00AB7918"/>
    <w:rsid w:val="00AC3E94"/>
    <w:rsid w:val="00AC6368"/>
    <w:rsid w:val="00AD0EF6"/>
    <w:rsid w:val="00AD2F89"/>
    <w:rsid w:val="00AD305C"/>
    <w:rsid w:val="00AE0C02"/>
    <w:rsid w:val="00AE3625"/>
    <w:rsid w:val="00AE4052"/>
    <w:rsid w:val="00AE61A3"/>
    <w:rsid w:val="00AF3F22"/>
    <w:rsid w:val="00AF6241"/>
    <w:rsid w:val="00B0324C"/>
    <w:rsid w:val="00B16A46"/>
    <w:rsid w:val="00B22A5D"/>
    <w:rsid w:val="00B25539"/>
    <w:rsid w:val="00B34C78"/>
    <w:rsid w:val="00B51B39"/>
    <w:rsid w:val="00B54CE8"/>
    <w:rsid w:val="00B67DE4"/>
    <w:rsid w:val="00B81796"/>
    <w:rsid w:val="00B857FF"/>
    <w:rsid w:val="00B90B0F"/>
    <w:rsid w:val="00B926A2"/>
    <w:rsid w:val="00B94BB2"/>
    <w:rsid w:val="00BA1ABA"/>
    <w:rsid w:val="00BB0718"/>
    <w:rsid w:val="00BB1E59"/>
    <w:rsid w:val="00BC2D7B"/>
    <w:rsid w:val="00BC3E2E"/>
    <w:rsid w:val="00BC7699"/>
    <w:rsid w:val="00BD3869"/>
    <w:rsid w:val="00BD7653"/>
    <w:rsid w:val="00BD788B"/>
    <w:rsid w:val="00BE0A45"/>
    <w:rsid w:val="00BE43D9"/>
    <w:rsid w:val="00BE6BB9"/>
    <w:rsid w:val="00C07DD6"/>
    <w:rsid w:val="00C15311"/>
    <w:rsid w:val="00C160D1"/>
    <w:rsid w:val="00C2078E"/>
    <w:rsid w:val="00C35770"/>
    <w:rsid w:val="00C35791"/>
    <w:rsid w:val="00C4361F"/>
    <w:rsid w:val="00C44001"/>
    <w:rsid w:val="00C61292"/>
    <w:rsid w:val="00C61390"/>
    <w:rsid w:val="00C6755A"/>
    <w:rsid w:val="00C73EEA"/>
    <w:rsid w:val="00C74B02"/>
    <w:rsid w:val="00C76BCB"/>
    <w:rsid w:val="00C80203"/>
    <w:rsid w:val="00C809BC"/>
    <w:rsid w:val="00C9332B"/>
    <w:rsid w:val="00C9344B"/>
    <w:rsid w:val="00C944F4"/>
    <w:rsid w:val="00C9759A"/>
    <w:rsid w:val="00CD2F2B"/>
    <w:rsid w:val="00CD46F4"/>
    <w:rsid w:val="00CD6DC1"/>
    <w:rsid w:val="00CD71C6"/>
    <w:rsid w:val="00CD7EAD"/>
    <w:rsid w:val="00CE40A4"/>
    <w:rsid w:val="00CE42C3"/>
    <w:rsid w:val="00CE700A"/>
    <w:rsid w:val="00CF0BB8"/>
    <w:rsid w:val="00CF6D3E"/>
    <w:rsid w:val="00D255C3"/>
    <w:rsid w:val="00D27548"/>
    <w:rsid w:val="00D32B46"/>
    <w:rsid w:val="00D473C3"/>
    <w:rsid w:val="00D51799"/>
    <w:rsid w:val="00D553F5"/>
    <w:rsid w:val="00D60CB6"/>
    <w:rsid w:val="00D615A1"/>
    <w:rsid w:val="00D728A3"/>
    <w:rsid w:val="00D72D6D"/>
    <w:rsid w:val="00D81D18"/>
    <w:rsid w:val="00D844B5"/>
    <w:rsid w:val="00D95DEE"/>
    <w:rsid w:val="00DA0291"/>
    <w:rsid w:val="00DB13E3"/>
    <w:rsid w:val="00DB213B"/>
    <w:rsid w:val="00DB6012"/>
    <w:rsid w:val="00DC0B4D"/>
    <w:rsid w:val="00DC25EE"/>
    <w:rsid w:val="00DC276E"/>
    <w:rsid w:val="00DD6FFB"/>
    <w:rsid w:val="00DE25D5"/>
    <w:rsid w:val="00DE72B6"/>
    <w:rsid w:val="00DF4419"/>
    <w:rsid w:val="00DF46D8"/>
    <w:rsid w:val="00DF4887"/>
    <w:rsid w:val="00DF75D1"/>
    <w:rsid w:val="00E17024"/>
    <w:rsid w:val="00E175E5"/>
    <w:rsid w:val="00E26D1C"/>
    <w:rsid w:val="00E46452"/>
    <w:rsid w:val="00E501E9"/>
    <w:rsid w:val="00E50341"/>
    <w:rsid w:val="00E52E0B"/>
    <w:rsid w:val="00E53248"/>
    <w:rsid w:val="00E64541"/>
    <w:rsid w:val="00E66172"/>
    <w:rsid w:val="00E77E6A"/>
    <w:rsid w:val="00E77EB0"/>
    <w:rsid w:val="00EA237D"/>
    <w:rsid w:val="00EA2F49"/>
    <w:rsid w:val="00EA3620"/>
    <w:rsid w:val="00EA3BBA"/>
    <w:rsid w:val="00EB5A14"/>
    <w:rsid w:val="00EC6597"/>
    <w:rsid w:val="00EE751E"/>
    <w:rsid w:val="00EF1A0F"/>
    <w:rsid w:val="00F026DA"/>
    <w:rsid w:val="00F06FE4"/>
    <w:rsid w:val="00F10C6D"/>
    <w:rsid w:val="00F149CB"/>
    <w:rsid w:val="00F1688D"/>
    <w:rsid w:val="00F20B91"/>
    <w:rsid w:val="00F21937"/>
    <w:rsid w:val="00F35C79"/>
    <w:rsid w:val="00F41A65"/>
    <w:rsid w:val="00F44AF9"/>
    <w:rsid w:val="00F50A83"/>
    <w:rsid w:val="00F57CB4"/>
    <w:rsid w:val="00F6171F"/>
    <w:rsid w:val="00F67804"/>
    <w:rsid w:val="00F70617"/>
    <w:rsid w:val="00F73EFE"/>
    <w:rsid w:val="00F74855"/>
    <w:rsid w:val="00F81EC4"/>
    <w:rsid w:val="00F83CF3"/>
    <w:rsid w:val="00F90164"/>
    <w:rsid w:val="00F91A29"/>
    <w:rsid w:val="00F94665"/>
    <w:rsid w:val="00F94D70"/>
    <w:rsid w:val="00F95026"/>
    <w:rsid w:val="00F96E4B"/>
    <w:rsid w:val="00FA0AAE"/>
    <w:rsid w:val="00FC35AC"/>
    <w:rsid w:val="00FD6DDE"/>
    <w:rsid w:val="00FE5394"/>
    <w:rsid w:val="00FF134B"/>
    <w:rsid w:val="00FF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34818"/>
    <o:shapelayout v:ext="edit">
      <o:idmap v:ext="edit" data="1"/>
    </o:shapelayout>
  </w:shapeDefaults>
  <w:decimalSymbol w:val="."/>
  <w:listSeparator w:val=","/>
  <w15:docId w15:val="{E8345900-10A5-4E31-A810-89515C0AE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787D"/>
    <w:rPr>
      <w:sz w:val="24"/>
      <w:szCs w:val="24"/>
      <w:lang w:val="en-AU"/>
    </w:rPr>
  </w:style>
  <w:style w:type="paragraph" w:styleId="Heading1">
    <w:name w:val="heading 1"/>
    <w:basedOn w:val="Normal"/>
    <w:link w:val="Heading1Char"/>
    <w:uiPriority w:val="99"/>
    <w:qFormat/>
    <w:rsid w:val="007B3326"/>
    <w:pPr>
      <w:spacing w:before="100" w:beforeAutospacing="1" w:after="100" w:afterAutospacing="1"/>
      <w:outlineLvl w:val="0"/>
    </w:pPr>
    <w:rPr>
      <w:b/>
      <w:bCs/>
      <w:color w:val="663366"/>
      <w:kern w:val="36"/>
      <w:sz w:val="29"/>
      <w:szCs w:val="29"/>
      <w:lang w:eastAsia="en-A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F6B2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rsid w:val="007B3326"/>
    <w:pPr>
      <w:spacing w:before="100" w:beforeAutospacing="1" w:after="100" w:afterAutospacing="1"/>
      <w:outlineLvl w:val="2"/>
    </w:pPr>
    <w:rPr>
      <w:b/>
      <w:bCs/>
      <w:color w:val="00000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4A25"/>
    <w:rPr>
      <w:rFonts w:asciiTheme="majorHAnsi" w:eastAsiaTheme="majorEastAsia" w:hAnsiTheme="majorHAnsi" w:cstheme="majorBidi"/>
      <w:b/>
      <w:bCs/>
      <w:kern w:val="32"/>
      <w:sz w:val="32"/>
      <w:szCs w:val="32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4A25"/>
    <w:rPr>
      <w:rFonts w:asciiTheme="majorHAnsi" w:eastAsiaTheme="majorEastAsia" w:hAnsiTheme="majorHAnsi" w:cstheme="majorBidi"/>
      <w:b/>
      <w:bCs/>
      <w:i/>
      <w:iCs/>
      <w:sz w:val="28"/>
      <w:szCs w:val="28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24A25"/>
    <w:rPr>
      <w:rFonts w:asciiTheme="majorHAnsi" w:eastAsiaTheme="majorEastAsia" w:hAnsiTheme="majorHAnsi" w:cstheme="majorBidi"/>
      <w:b/>
      <w:bCs/>
      <w:sz w:val="26"/>
      <w:szCs w:val="26"/>
      <w:lang w:val="en-AU"/>
    </w:rPr>
  </w:style>
  <w:style w:type="paragraph" w:styleId="Header">
    <w:name w:val="header"/>
    <w:basedOn w:val="Normal"/>
    <w:link w:val="HeaderChar"/>
    <w:uiPriority w:val="99"/>
    <w:rsid w:val="00952FC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4A25"/>
    <w:rPr>
      <w:sz w:val="24"/>
      <w:szCs w:val="24"/>
      <w:lang w:val="en-AU"/>
    </w:rPr>
  </w:style>
  <w:style w:type="paragraph" w:styleId="Footer">
    <w:name w:val="footer"/>
    <w:basedOn w:val="Normal"/>
    <w:link w:val="FooterChar"/>
    <w:uiPriority w:val="99"/>
    <w:rsid w:val="00952FC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56D49"/>
    <w:rPr>
      <w:rFonts w:cs="Times New Roman"/>
      <w:sz w:val="24"/>
      <w:szCs w:val="24"/>
      <w:lang w:eastAsia="en-US"/>
    </w:rPr>
  </w:style>
  <w:style w:type="table" w:styleId="TableGrid">
    <w:name w:val="Table Grid"/>
    <w:basedOn w:val="TableNormal"/>
    <w:uiPriority w:val="99"/>
    <w:rsid w:val="00727A9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D30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A25"/>
    <w:rPr>
      <w:sz w:val="0"/>
      <w:szCs w:val="0"/>
      <w:lang w:val="en-AU"/>
    </w:rPr>
  </w:style>
  <w:style w:type="paragraph" w:customStyle="1" w:styleId="contentbody">
    <w:name w:val="contentbody"/>
    <w:basedOn w:val="Normal"/>
    <w:uiPriority w:val="99"/>
    <w:rsid w:val="00FF7C10"/>
    <w:pPr>
      <w:spacing w:before="100" w:beforeAutospacing="1" w:after="100" w:afterAutospacing="1"/>
    </w:pPr>
    <w:rPr>
      <w:rFonts w:ascii="Arial" w:hAnsi="Arial" w:cs="Arial"/>
      <w:color w:val="473F19"/>
      <w:lang w:eastAsia="en-AU"/>
    </w:rPr>
  </w:style>
  <w:style w:type="character" w:customStyle="1" w:styleId="style11">
    <w:name w:val="style11"/>
    <w:basedOn w:val="DefaultParagraphFont"/>
    <w:uiPriority w:val="99"/>
    <w:rsid w:val="007B3326"/>
    <w:rPr>
      <w:rFonts w:cs="Times New Roman"/>
      <w:color w:val="000000"/>
    </w:rPr>
  </w:style>
  <w:style w:type="paragraph" w:styleId="NormalWeb">
    <w:name w:val="Normal (Web)"/>
    <w:basedOn w:val="Normal"/>
    <w:uiPriority w:val="99"/>
    <w:rsid w:val="007B3326"/>
    <w:pPr>
      <w:spacing w:line="360" w:lineRule="atLeast"/>
    </w:pPr>
    <w:rPr>
      <w:lang w:eastAsia="en-AU"/>
    </w:rPr>
  </w:style>
  <w:style w:type="character" w:customStyle="1" w:styleId="heading">
    <w:name w:val="heading"/>
    <w:basedOn w:val="DefaultParagraphFont"/>
    <w:uiPriority w:val="99"/>
    <w:rsid w:val="007B3326"/>
    <w:rPr>
      <w:rFonts w:cs="Times New Roman"/>
    </w:rPr>
  </w:style>
  <w:style w:type="character" w:customStyle="1" w:styleId="basicbold">
    <w:name w:val="basicbold"/>
    <w:basedOn w:val="DefaultParagraphFont"/>
    <w:uiPriority w:val="99"/>
    <w:rsid w:val="007B3326"/>
    <w:rPr>
      <w:rFonts w:cs="Times New Roman"/>
    </w:rPr>
  </w:style>
  <w:style w:type="character" w:styleId="Hyperlink">
    <w:name w:val="Hyperlink"/>
    <w:basedOn w:val="DefaultParagraphFont"/>
    <w:uiPriority w:val="99"/>
    <w:rsid w:val="001408C3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EE751E"/>
    <w:pPr>
      <w:spacing w:before="100" w:beforeAutospacing="1" w:after="100" w:afterAutospacing="1"/>
    </w:pPr>
    <w:rPr>
      <w:lang w:eastAsia="en-A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24A25"/>
    <w:rPr>
      <w:sz w:val="24"/>
      <w:szCs w:val="24"/>
      <w:lang w:val="en-AU"/>
    </w:rPr>
  </w:style>
  <w:style w:type="character" w:styleId="PlaceholderText">
    <w:name w:val="Placeholder Text"/>
    <w:basedOn w:val="DefaultParagraphFont"/>
    <w:uiPriority w:val="99"/>
    <w:semiHidden/>
    <w:rsid w:val="00C74B02"/>
    <w:rPr>
      <w:rFonts w:cs="Times New Roman"/>
      <w:color w:val="808080"/>
    </w:rPr>
  </w:style>
  <w:style w:type="paragraph" w:styleId="ListParagraph">
    <w:name w:val="List Paragraph"/>
    <w:basedOn w:val="Normal"/>
    <w:uiPriority w:val="99"/>
    <w:qFormat/>
    <w:rsid w:val="000306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623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3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3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cretary@ravensthorpe.wa.gov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dy.pope.GEDC\Desktop\FORM%20NO%201%20-%20Grant%20Application%20Form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 NO 1 - Grant Application Form Template.dot</Template>
  <TotalTime>1</TotalTime>
  <Pages>6</Pages>
  <Words>1120</Words>
  <Characters>6390</Characters>
  <Application>Microsoft Office Word</Application>
  <DocSecurity>4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Speech Guide</vt:lpstr>
    </vt:vector>
  </TitlesOfParts>
  <Company>WACF</Company>
  <LinksUpToDate>false</LinksUpToDate>
  <CharactersWithSpaces>7496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Speech Guide</dc:title>
  <dc:subject/>
  <dc:creator>jody.pope</dc:creator>
  <cp:keywords/>
  <dc:description/>
  <cp:lastModifiedBy>Hanneke Coetzee</cp:lastModifiedBy>
  <cp:revision>2</cp:revision>
  <cp:lastPrinted>2017-03-30T00:49:00Z</cp:lastPrinted>
  <dcterms:created xsi:type="dcterms:W3CDTF">2017-03-30T02:05:00Z</dcterms:created>
  <dcterms:modified xsi:type="dcterms:W3CDTF">2017-03-30T02:05:00Z</dcterms:modified>
</cp:coreProperties>
</file>