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CA" w:rsidRPr="00564825" w:rsidRDefault="00536ECA" w:rsidP="00A225CF">
      <w:pPr>
        <w:jc w:val="both"/>
        <w:rPr>
          <w:rFonts w:ascii="Arial" w:hAnsi="Arial" w:cs="Arial"/>
          <w:sz w:val="16"/>
          <w:szCs w:val="22"/>
        </w:rPr>
      </w:pPr>
    </w:p>
    <w:p w:rsidR="00536ECA" w:rsidRPr="004817E4" w:rsidRDefault="00536ECA" w:rsidP="005F6B25">
      <w:pPr>
        <w:rPr>
          <w:rFonts w:ascii="Lato Light" w:hAnsi="Lato Light" w:cs="Arial"/>
          <w:b/>
          <w:sz w:val="40"/>
          <w:szCs w:val="60"/>
        </w:rPr>
      </w:pPr>
      <w:r w:rsidRPr="004817E4">
        <w:rPr>
          <w:rFonts w:ascii="Lato Light" w:hAnsi="Lato Light" w:cs="Arial"/>
          <w:b/>
          <w:sz w:val="40"/>
          <w:szCs w:val="60"/>
        </w:rPr>
        <w:t>EXPRESSION OF INTEREST FORM</w:t>
      </w:r>
    </w:p>
    <w:p w:rsidR="00536ECA" w:rsidRPr="004817E4" w:rsidRDefault="00536ECA" w:rsidP="00C35791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C35791">
      <w:pPr>
        <w:rPr>
          <w:rFonts w:ascii="Lato Light" w:hAnsi="Lato Light" w:cs="Arial"/>
          <w:b/>
          <w:sz w:val="20"/>
          <w:szCs w:val="20"/>
        </w:rPr>
      </w:pPr>
      <w:r w:rsidRPr="004817E4">
        <w:rPr>
          <w:rFonts w:ascii="Lato Light" w:hAnsi="Lato Light" w:cs="Arial"/>
          <w:b/>
          <w:sz w:val="20"/>
          <w:szCs w:val="20"/>
        </w:rPr>
        <w:t>INTRODUCTION</w:t>
      </w:r>
    </w:p>
    <w:p w:rsidR="00536ECA" w:rsidRPr="004817E4" w:rsidRDefault="00536ECA" w:rsidP="00C35791">
      <w:pPr>
        <w:rPr>
          <w:rFonts w:ascii="Lato Light" w:hAnsi="Lato Light" w:cs="Arial"/>
          <w:sz w:val="18"/>
          <w:szCs w:val="20"/>
        </w:rPr>
      </w:pPr>
    </w:p>
    <w:p w:rsidR="00536ECA" w:rsidRPr="004817E4" w:rsidRDefault="00536ECA" w:rsidP="006E6376">
      <w:pPr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t>The Ravensthorpe Hopetoun Future Fund exists to improve economic and community infrastructure and services in the Shire of Ravensthorpe through funding projects that clearly comply/align with the shire’s current strategic plan.</w:t>
      </w:r>
    </w:p>
    <w:p w:rsidR="00536ECA" w:rsidRPr="004817E4" w:rsidRDefault="00536ECA" w:rsidP="00C35791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C35791">
      <w:pPr>
        <w:rPr>
          <w:rFonts w:ascii="Lato Light" w:hAnsi="Lato Light" w:cs="Arial"/>
          <w:sz w:val="20"/>
          <w:szCs w:val="20"/>
        </w:rPr>
      </w:pPr>
      <w:r w:rsidRPr="00886598">
        <w:rPr>
          <w:rFonts w:ascii="Lato Light" w:hAnsi="Lato Light" w:cs="Arial"/>
          <w:sz w:val="20"/>
          <w:szCs w:val="20"/>
        </w:rPr>
        <w:t xml:space="preserve">Expressions of interest for eligible projects are open from </w:t>
      </w:r>
      <w:r w:rsidR="00382D16" w:rsidRPr="00886598">
        <w:rPr>
          <w:rFonts w:ascii="Lato Light" w:hAnsi="Lato Light" w:cs="Arial"/>
          <w:sz w:val="20"/>
          <w:szCs w:val="20"/>
        </w:rPr>
        <w:t>2</w:t>
      </w:r>
      <w:r w:rsidR="00886598" w:rsidRPr="00886598">
        <w:rPr>
          <w:rFonts w:ascii="Lato Light" w:hAnsi="Lato Light" w:cs="Arial"/>
          <w:sz w:val="20"/>
          <w:szCs w:val="20"/>
        </w:rPr>
        <w:t>nd</w:t>
      </w:r>
      <w:r w:rsidR="0026598A" w:rsidRPr="00886598">
        <w:rPr>
          <w:rFonts w:ascii="Lato Light" w:hAnsi="Lato Light" w:cs="Arial"/>
          <w:sz w:val="20"/>
          <w:szCs w:val="20"/>
        </w:rPr>
        <w:t xml:space="preserve"> </w:t>
      </w:r>
      <w:r w:rsidR="00203E24" w:rsidRPr="00886598">
        <w:rPr>
          <w:rFonts w:ascii="Lato Light" w:hAnsi="Lato Light" w:cs="Arial"/>
          <w:sz w:val="20"/>
          <w:szCs w:val="20"/>
        </w:rPr>
        <w:t xml:space="preserve">March, </w:t>
      </w:r>
      <w:r w:rsidR="00CB3C8D" w:rsidRPr="00886598">
        <w:rPr>
          <w:rFonts w:ascii="Lato Light" w:hAnsi="Lato Light" w:cs="Arial"/>
          <w:sz w:val="20"/>
          <w:szCs w:val="20"/>
        </w:rPr>
        <w:t>2020</w:t>
      </w:r>
      <w:r w:rsidRPr="00886598">
        <w:rPr>
          <w:rFonts w:ascii="Lato Light" w:hAnsi="Lato Light" w:cs="Arial"/>
          <w:sz w:val="20"/>
          <w:szCs w:val="20"/>
        </w:rPr>
        <w:t xml:space="preserve"> and close </w:t>
      </w:r>
      <w:r w:rsidR="0026598A" w:rsidRPr="00886598">
        <w:rPr>
          <w:rFonts w:ascii="Lato Light" w:hAnsi="Lato Light" w:cs="Arial"/>
          <w:sz w:val="20"/>
          <w:szCs w:val="20"/>
        </w:rPr>
        <w:t>2</w:t>
      </w:r>
      <w:r w:rsidR="00886598" w:rsidRPr="00886598">
        <w:rPr>
          <w:rFonts w:ascii="Lato Light" w:hAnsi="Lato Light" w:cs="Arial"/>
          <w:sz w:val="20"/>
          <w:szCs w:val="20"/>
        </w:rPr>
        <w:t>7th March</w:t>
      </w:r>
      <w:r w:rsidR="00203E24" w:rsidRPr="00886598">
        <w:rPr>
          <w:rFonts w:ascii="Lato Light" w:hAnsi="Lato Light" w:cs="Arial"/>
          <w:sz w:val="20"/>
          <w:szCs w:val="20"/>
        </w:rPr>
        <w:t xml:space="preserve">, </w:t>
      </w:r>
      <w:r w:rsidR="00CB3C8D" w:rsidRPr="00886598">
        <w:rPr>
          <w:rFonts w:ascii="Lato Light" w:hAnsi="Lato Light" w:cs="Arial"/>
          <w:sz w:val="20"/>
          <w:szCs w:val="20"/>
        </w:rPr>
        <w:t>2020</w:t>
      </w:r>
      <w:r w:rsidRPr="00886598">
        <w:rPr>
          <w:rFonts w:ascii="Lato Light" w:hAnsi="Lato Light" w:cs="Arial"/>
          <w:sz w:val="20"/>
          <w:szCs w:val="20"/>
        </w:rPr>
        <w:t>. Submissions</w:t>
      </w:r>
      <w:r w:rsidRPr="004817E4">
        <w:rPr>
          <w:rFonts w:ascii="Lato Light" w:hAnsi="Lato Light" w:cs="Arial"/>
          <w:sz w:val="20"/>
          <w:szCs w:val="20"/>
        </w:rPr>
        <w:t xml:space="preserve"> will be assessed by the Future Fund Board who will invite suitable applicants to submit a full application.</w:t>
      </w:r>
    </w:p>
    <w:p w:rsidR="00536ECA" w:rsidRPr="004817E4" w:rsidRDefault="00536ECA" w:rsidP="00C35791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C35791">
      <w:pPr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t>All unsuccessful applicants will be advised and should consider reapplying in the next round of funding if assistance is still required at that time.</w:t>
      </w:r>
    </w:p>
    <w:p w:rsidR="00536ECA" w:rsidRPr="004817E4" w:rsidRDefault="00536ECA" w:rsidP="00C35791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203E24" w:rsidP="00C35791">
      <w:pPr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t xml:space="preserve">Please refer to the </w:t>
      </w:r>
      <w:r w:rsidR="00CB3C8D" w:rsidRPr="004817E4">
        <w:rPr>
          <w:rFonts w:ascii="Lato Light" w:hAnsi="Lato Light" w:cs="Arial"/>
          <w:sz w:val="20"/>
          <w:szCs w:val="20"/>
        </w:rPr>
        <w:t>2020</w:t>
      </w:r>
      <w:r w:rsidR="00536ECA" w:rsidRPr="004817E4">
        <w:rPr>
          <w:rFonts w:ascii="Lato Light" w:hAnsi="Lato Light" w:cs="Arial"/>
          <w:sz w:val="20"/>
          <w:szCs w:val="20"/>
        </w:rPr>
        <w:t xml:space="preserve"> Ravensthorpe Hopetoun Future Fund Guidelines for full details of eligibility requirements, grant categories and support available.  </w:t>
      </w:r>
    </w:p>
    <w:p w:rsidR="00536ECA" w:rsidRPr="004817E4" w:rsidRDefault="00536ECA" w:rsidP="00C35791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C35791">
      <w:pPr>
        <w:rPr>
          <w:rFonts w:ascii="Lato Light" w:hAnsi="Lato Light" w:cs="Arial"/>
          <w:b/>
          <w:sz w:val="20"/>
          <w:szCs w:val="20"/>
        </w:rPr>
      </w:pPr>
      <w:r w:rsidRPr="004817E4">
        <w:rPr>
          <w:rFonts w:ascii="Lato Light" w:hAnsi="Lato Light" w:cs="Arial"/>
          <w:b/>
          <w:sz w:val="20"/>
          <w:szCs w:val="20"/>
        </w:rPr>
        <w:t>INSTRUCTIONS</w:t>
      </w:r>
    </w:p>
    <w:p w:rsidR="00536ECA" w:rsidRPr="004817E4" w:rsidRDefault="00536ECA" w:rsidP="00C35791">
      <w:pPr>
        <w:rPr>
          <w:rFonts w:ascii="Lato Light" w:hAnsi="Lato Light" w:cs="Arial"/>
          <w:sz w:val="18"/>
          <w:szCs w:val="20"/>
        </w:rPr>
      </w:pPr>
    </w:p>
    <w:p w:rsidR="00536ECA" w:rsidRPr="004817E4" w:rsidRDefault="00203E24" w:rsidP="00156D49">
      <w:pPr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t xml:space="preserve">Step 1: Please review the </w:t>
      </w:r>
      <w:r w:rsidR="00CB3C8D" w:rsidRPr="004817E4">
        <w:rPr>
          <w:rFonts w:ascii="Lato Light" w:hAnsi="Lato Light" w:cs="Arial"/>
          <w:sz w:val="20"/>
          <w:szCs w:val="20"/>
        </w:rPr>
        <w:t>2020</w:t>
      </w:r>
      <w:r w:rsidR="00536ECA" w:rsidRPr="004817E4">
        <w:rPr>
          <w:rFonts w:ascii="Lato Light" w:hAnsi="Lato Light" w:cs="Arial"/>
          <w:sz w:val="20"/>
          <w:szCs w:val="20"/>
        </w:rPr>
        <w:t xml:space="preserve"> guidelines;</w:t>
      </w:r>
    </w:p>
    <w:p w:rsidR="00536ECA" w:rsidRPr="004817E4" w:rsidRDefault="00536ECA" w:rsidP="00156D49">
      <w:pPr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t>Step 2: Complete all sections of this form; and</w:t>
      </w:r>
    </w:p>
    <w:p w:rsidR="00536ECA" w:rsidRPr="004817E4" w:rsidRDefault="00536ECA" w:rsidP="00156D49">
      <w:pPr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t xml:space="preserve">Step 3: Submit </w:t>
      </w:r>
      <w:r w:rsidR="00B857FF" w:rsidRPr="004817E4">
        <w:rPr>
          <w:rFonts w:ascii="Lato Light" w:hAnsi="Lato Light" w:cs="Arial"/>
          <w:sz w:val="20"/>
          <w:szCs w:val="20"/>
        </w:rPr>
        <w:t xml:space="preserve">your application </w:t>
      </w:r>
      <w:r w:rsidRPr="004817E4">
        <w:rPr>
          <w:rFonts w:ascii="Lato Light" w:hAnsi="Lato Light" w:cs="Arial"/>
          <w:sz w:val="20"/>
          <w:szCs w:val="20"/>
        </w:rPr>
        <w:t>via:</w:t>
      </w:r>
    </w:p>
    <w:p w:rsidR="00536ECA" w:rsidRPr="004817E4" w:rsidRDefault="00536ECA" w:rsidP="00C35791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6E6376">
      <w:pPr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tab/>
      </w:r>
      <w:r w:rsidR="00564825" w:rsidRPr="004817E4">
        <w:rPr>
          <w:rFonts w:ascii="Lato Light" w:hAnsi="Lato Light" w:cs="Arial"/>
          <w:sz w:val="20"/>
          <w:szCs w:val="20"/>
        </w:rPr>
        <w:t>Post (</w:t>
      </w:r>
      <w:r w:rsidRPr="004817E4">
        <w:rPr>
          <w:rFonts w:ascii="Lato Light" w:hAnsi="Lato Light" w:cs="Arial"/>
          <w:sz w:val="20"/>
          <w:szCs w:val="20"/>
        </w:rPr>
        <w:t>post-marked by closing date) – or in person – to</w:t>
      </w:r>
    </w:p>
    <w:p w:rsidR="00536ECA" w:rsidRPr="004817E4" w:rsidRDefault="00536ECA" w:rsidP="006E6376">
      <w:pPr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tab/>
        <w:t xml:space="preserve">Ravensthorpe Hopetoun Future Fund </w:t>
      </w:r>
    </w:p>
    <w:p w:rsidR="00536ECA" w:rsidRPr="004817E4" w:rsidRDefault="00536ECA" w:rsidP="006E6376">
      <w:pPr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tab/>
        <w:t>Shire of Ravensthorpe</w:t>
      </w:r>
    </w:p>
    <w:p w:rsidR="00536ECA" w:rsidRPr="004817E4" w:rsidRDefault="00536ECA" w:rsidP="006E6376">
      <w:pPr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4817E4">
            <w:rPr>
              <w:rFonts w:ascii="Lato Light" w:hAnsi="Lato Light" w:cs="Arial"/>
              <w:sz w:val="20"/>
              <w:szCs w:val="20"/>
            </w:rPr>
            <w:t>PO Box</w:t>
          </w:r>
        </w:smartTag>
        <w:r w:rsidRPr="004817E4">
          <w:rPr>
            <w:rFonts w:ascii="Lato Light" w:hAnsi="Lato Light" w:cs="Arial"/>
            <w:sz w:val="20"/>
            <w:szCs w:val="20"/>
          </w:rPr>
          <w:t xml:space="preserve"> 43</w:t>
        </w:r>
      </w:smartTag>
      <w:r w:rsidRPr="004817E4">
        <w:rPr>
          <w:rFonts w:ascii="Lato Light" w:hAnsi="Lato Light" w:cs="Arial"/>
          <w:sz w:val="20"/>
          <w:szCs w:val="20"/>
        </w:rPr>
        <w:t xml:space="preserve"> </w:t>
      </w:r>
    </w:p>
    <w:p w:rsidR="00536ECA" w:rsidRPr="004817E4" w:rsidRDefault="00536ECA" w:rsidP="006E6376">
      <w:pPr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4817E4">
            <w:rPr>
              <w:rFonts w:ascii="Lato Light" w:hAnsi="Lato Light" w:cs="Arial"/>
              <w:sz w:val="20"/>
              <w:szCs w:val="20"/>
            </w:rPr>
            <w:t>Ravensthorpe</w:t>
          </w:r>
        </w:smartTag>
        <w:r w:rsidRPr="004817E4">
          <w:rPr>
            <w:rFonts w:ascii="Lato Light" w:hAnsi="Lato Light" w:cs="Arial"/>
            <w:sz w:val="20"/>
            <w:szCs w:val="20"/>
          </w:rPr>
          <w:t xml:space="preserve"> </w:t>
        </w:r>
        <w:smartTag w:uri="urn:schemas-microsoft-com:office:smarttags" w:element="State">
          <w:r w:rsidRPr="004817E4">
            <w:rPr>
              <w:rFonts w:ascii="Lato Light" w:hAnsi="Lato Light" w:cs="Arial"/>
              <w:sz w:val="20"/>
              <w:szCs w:val="20"/>
            </w:rPr>
            <w:t>WA</w:t>
          </w:r>
        </w:smartTag>
      </w:smartTag>
      <w:r w:rsidRPr="004817E4">
        <w:rPr>
          <w:rFonts w:ascii="Lato Light" w:hAnsi="Lato Light" w:cs="Arial"/>
          <w:sz w:val="20"/>
          <w:szCs w:val="20"/>
        </w:rPr>
        <w:t xml:space="preserve"> 6346</w:t>
      </w:r>
    </w:p>
    <w:p w:rsidR="00B857FF" w:rsidRPr="004817E4" w:rsidRDefault="00B857FF" w:rsidP="006E6376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B857FF" w:rsidP="006E6376">
      <w:pPr>
        <w:rPr>
          <w:rFonts w:ascii="Lato Light" w:hAnsi="Lato Light" w:cs="Arial"/>
          <w:b/>
          <w:i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tab/>
      </w:r>
      <w:r w:rsidR="00203E24" w:rsidRPr="004817E4">
        <w:rPr>
          <w:rFonts w:ascii="Lato Light" w:hAnsi="Lato Light" w:cs="Arial"/>
          <w:b/>
          <w:i/>
          <w:sz w:val="20"/>
          <w:szCs w:val="20"/>
        </w:rPr>
        <w:t xml:space="preserve">We </w:t>
      </w:r>
      <w:r w:rsidRPr="004817E4">
        <w:rPr>
          <w:rFonts w:ascii="Lato Light" w:hAnsi="Lato Light" w:cs="Arial"/>
          <w:b/>
          <w:i/>
          <w:sz w:val="20"/>
          <w:szCs w:val="20"/>
        </w:rPr>
        <w:t>will</w:t>
      </w:r>
      <w:r w:rsidR="00203E24" w:rsidRPr="004817E4">
        <w:rPr>
          <w:rFonts w:ascii="Lato Light" w:hAnsi="Lato Light" w:cs="Arial"/>
          <w:b/>
          <w:i/>
          <w:sz w:val="20"/>
          <w:szCs w:val="20"/>
        </w:rPr>
        <w:t xml:space="preserve"> </w:t>
      </w:r>
      <w:r w:rsidR="009351ED" w:rsidRPr="004817E4">
        <w:rPr>
          <w:rFonts w:ascii="Lato Light" w:hAnsi="Lato Light" w:cs="Arial"/>
          <w:b/>
          <w:i/>
          <w:sz w:val="20"/>
          <w:szCs w:val="20"/>
        </w:rPr>
        <w:t>accept electronic applications</w:t>
      </w:r>
      <w:r w:rsidRPr="004817E4">
        <w:rPr>
          <w:rFonts w:ascii="Lato Light" w:hAnsi="Lato Light" w:cs="Arial"/>
          <w:b/>
          <w:i/>
          <w:sz w:val="20"/>
          <w:szCs w:val="20"/>
        </w:rPr>
        <w:t xml:space="preserve"> to </w:t>
      </w:r>
      <w:hyperlink r:id="rId7" w:history="1">
        <w:r w:rsidR="00CB3C8D" w:rsidRPr="004817E4">
          <w:rPr>
            <w:rStyle w:val="Hyperlink"/>
            <w:rFonts w:ascii="Lato Light" w:hAnsi="Lato Light" w:cs="Arial"/>
            <w:b/>
            <w:i/>
            <w:sz w:val="20"/>
            <w:szCs w:val="20"/>
          </w:rPr>
          <w:t>rhff@ravensthorpe.wa.gov.au</w:t>
        </w:r>
      </w:hyperlink>
      <w:r w:rsidRPr="004817E4">
        <w:rPr>
          <w:rFonts w:ascii="Lato Light" w:hAnsi="Lato Light" w:cs="Arial"/>
          <w:b/>
          <w:i/>
          <w:sz w:val="20"/>
          <w:szCs w:val="20"/>
        </w:rPr>
        <w:t xml:space="preserve"> </w:t>
      </w:r>
    </w:p>
    <w:p w:rsidR="00536ECA" w:rsidRPr="004817E4" w:rsidRDefault="00536ECA" w:rsidP="006E6376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F41A65">
      <w:pPr>
        <w:rPr>
          <w:rFonts w:ascii="Lato Light" w:hAnsi="Lato Light" w:cs="Arial"/>
          <w:sz w:val="20"/>
          <w:szCs w:val="20"/>
          <w:u w:val="single"/>
        </w:rPr>
      </w:pPr>
      <w:r w:rsidRPr="00886598">
        <w:rPr>
          <w:rFonts w:ascii="Lato Light" w:hAnsi="Lato Light" w:cs="Arial"/>
          <w:sz w:val="20"/>
          <w:szCs w:val="20"/>
          <w:u w:val="single"/>
        </w:rPr>
        <w:t xml:space="preserve">Applications close </w:t>
      </w:r>
      <w:r w:rsidRPr="00886598">
        <w:rPr>
          <w:rFonts w:ascii="Lato Light" w:hAnsi="Lato Light" w:cs="Arial"/>
          <w:b/>
          <w:sz w:val="20"/>
          <w:szCs w:val="20"/>
          <w:u w:val="single"/>
        </w:rPr>
        <w:t xml:space="preserve">4.00 pm </w:t>
      </w:r>
      <w:r w:rsidR="00886598" w:rsidRPr="00886598">
        <w:rPr>
          <w:rFonts w:ascii="Lato Light" w:hAnsi="Lato Light" w:cs="Arial"/>
          <w:b/>
          <w:sz w:val="20"/>
          <w:szCs w:val="20"/>
          <w:u w:val="single"/>
        </w:rPr>
        <w:t>27th March</w:t>
      </w:r>
      <w:r w:rsidR="00861636" w:rsidRPr="00886598">
        <w:rPr>
          <w:rFonts w:ascii="Lato Light" w:hAnsi="Lato Light" w:cs="Arial"/>
          <w:b/>
          <w:sz w:val="20"/>
          <w:szCs w:val="20"/>
          <w:u w:val="single"/>
        </w:rPr>
        <w:t>,</w:t>
      </w:r>
      <w:r w:rsidR="00564825" w:rsidRPr="00886598">
        <w:rPr>
          <w:rFonts w:ascii="Lato Light" w:hAnsi="Lato Light" w:cs="Arial"/>
          <w:b/>
          <w:sz w:val="20"/>
          <w:szCs w:val="20"/>
          <w:u w:val="single"/>
        </w:rPr>
        <w:t xml:space="preserve"> </w:t>
      </w:r>
      <w:r w:rsidR="003F0069" w:rsidRPr="00886598">
        <w:rPr>
          <w:rFonts w:ascii="Lato Light" w:hAnsi="Lato Light" w:cs="Arial"/>
          <w:b/>
          <w:sz w:val="20"/>
          <w:szCs w:val="20"/>
          <w:u w:val="single"/>
        </w:rPr>
        <w:t>20</w:t>
      </w:r>
      <w:r w:rsidR="00CB3C8D" w:rsidRPr="00886598">
        <w:rPr>
          <w:rFonts w:ascii="Lato Light" w:hAnsi="Lato Light" w:cs="Arial"/>
          <w:b/>
          <w:sz w:val="20"/>
          <w:szCs w:val="20"/>
          <w:u w:val="single"/>
        </w:rPr>
        <w:t>20</w:t>
      </w:r>
      <w:r w:rsidRPr="00886598">
        <w:rPr>
          <w:rFonts w:ascii="Lato Light" w:hAnsi="Lato Light" w:cs="Arial"/>
          <w:sz w:val="20"/>
          <w:szCs w:val="20"/>
          <w:u w:val="single"/>
        </w:rPr>
        <w:t>.</w:t>
      </w:r>
      <w:r w:rsidRPr="004817E4">
        <w:rPr>
          <w:rFonts w:ascii="Lato Light" w:hAnsi="Lato Light" w:cs="Arial"/>
          <w:sz w:val="20"/>
          <w:szCs w:val="20"/>
          <w:u w:val="single"/>
        </w:rPr>
        <w:t xml:space="preserve"> </w:t>
      </w:r>
    </w:p>
    <w:p w:rsidR="00536ECA" w:rsidRPr="004817E4" w:rsidRDefault="00536ECA" w:rsidP="00F41A65">
      <w:pPr>
        <w:rPr>
          <w:rFonts w:ascii="Lato Light" w:hAnsi="Lato Light" w:cs="Arial"/>
          <w:sz w:val="20"/>
          <w:szCs w:val="20"/>
        </w:rPr>
      </w:pPr>
    </w:p>
    <w:p w:rsidR="00536ECA" w:rsidRPr="00655503" w:rsidRDefault="00536ECA" w:rsidP="00F41A65">
      <w:pPr>
        <w:rPr>
          <w:rFonts w:ascii="Lato Light" w:hAnsi="Lato Light" w:cs="Arial"/>
          <w:b/>
          <w:sz w:val="20"/>
          <w:szCs w:val="20"/>
        </w:rPr>
      </w:pPr>
      <w:r w:rsidRPr="00655503">
        <w:rPr>
          <w:rFonts w:ascii="Lato Light" w:hAnsi="Lato Light" w:cs="Arial"/>
          <w:b/>
          <w:sz w:val="20"/>
          <w:szCs w:val="20"/>
        </w:rPr>
        <w:t xml:space="preserve">Late applications will not be accepted for consideration.  </w:t>
      </w:r>
    </w:p>
    <w:p w:rsidR="00536ECA" w:rsidRPr="004817E4" w:rsidRDefault="00536ECA" w:rsidP="00472D32">
      <w:pPr>
        <w:pStyle w:val="Heading2"/>
        <w:spacing w:before="0" w:after="120"/>
        <w:rPr>
          <w:rFonts w:ascii="Lato Light" w:hAnsi="Lato Light"/>
          <w:i w:val="0"/>
          <w:sz w:val="16"/>
          <w:szCs w:val="20"/>
        </w:rPr>
      </w:pPr>
    </w:p>
    <w:p w:rsidR="00536ECA" w:rsidRPr="004817E4" w:rsidRDefault="00536ECA" w:rsidP="000342A3">
      <w:pPr>
        <w:pStyle w:val="Heading2"/>
        <w:spacing w:before="0" w:after="120"/>
        <w:rPr>
          <w:rFonts w:ascii="Lato Light" w:hAnsi="Lato Light"/>
          <w:b w:val="0"/>
          <w:i w:val="0"/>
          <w:sz w:val="20"/>
          <w:szCs w:val="20"/>
        </w:rPr>
      </w:pPr>
      <w:r w:rsidRPr="004817E4">
        <w:rPr>
          <w:rFonts w:ascii="Lato Light" w:hAnsi="Lato Light"/>
          <w:i w:val="0"/>
          <w:sz w:val="24"/>
          <w:szCs w:val="20"/>
        </w:rPr>
        <w:t xml:space="preserve">APPLICANT DETAILS 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8"/>
        <w:gridCol w:w="3569"/>
        <w:gridCol w:w="3091"/>
      </w:tblGrid>
      <w:tr w:rsidR="003F0069" w:rsidRPr="004817E4" w:rsidTr="002E7687">
        <w:trPr>
          <w:trHeight w:val="670"/>
        </w:trPr>
        <w:tc>
          <w:tcPr>
            <w:tcW w:w="5000" w:type="pct"/>
            <w:gridSpan w:val="3"/>
            <w:shd w:val="pct5" w:color="auto" w:fill="auto"/>
            <w:vAlign w:val="center"/>
          </w:tcPr>
          <w:p w:rsidR="003F0069" w:rsidRPr="004817E4" w:rsidRDefault="003F0069" w:rsidP="005B2EDE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Organisation / Group Name</w:t>
            </w:r>
          </w:p>
          <w:p w:rsidR="003F0069" w:rsidRPr="004817E4" w:rsidRDefault="003F0069" w:rsidP="005B2EDE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</w:t>
            </w:r>
          </w:p>
        </w:tc>
      </w:tr>
      <w:tr w:rsidR="003F0069" w:rsidRPr="004817E4" w:rsidTr="003F0069">
        <w:trPr>
          <w:trHeight w:val="670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3F0069" w:rsidRPr="004817E4" w:rsidRDefault="003F0069" w:rsidP="005B2EDE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Contact Person</w:t>
            </w:r>
          </w:p>
          <w:p w:rsidR="003F0069" w:rsidRPr="004817E4" w:rsidRDefault="003F0069" w:rsidP="005B2EDE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Name</w:t>
            </w:r>
          </w:p>
        </w:tc>
      </w:tr>
      <w:tr w:rsidR="003F0069" w:rsidRPr="004817E4" w:rsidTr="008539A6">
        <w:trPr>
          <w:trHeight w:val="67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3F0069" w:rsidRPr="004817E4" w:rsidRDefault="003F0069" w:rsidP="005B2EDE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Job Title / Role</w:t>
            </w:r>
          </w:p>
          <w:p w:rsidR="003F0069" w:rsidRPr="004817E4" w:rsidRDefault="003F0069" w:rsidP="005B2EDE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Details</w:t>
            </w:r>
          </w:p>
        </w:tc>
      </w:tr>
      <w:tr w:rsidR="003F0069" w:rsidRPr="004817E4" w:rsidTr="003F0069">
        <w:trPr>
          <w:trHeight w:val="670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3F0069" w:rsidRPr="004817E4" w:rsidRDefault="003F0069" w:rsidP="005B2EDE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Postal Address</w:t>
            </w:r>
          </w:p>
          <w:p w:rsidR="003F0069" w:rsidRPr="004817E4" w:rsidRDefault="003F0069" w:rsidP="005B2EDE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Details</w:t>
            </w:r>
          </w:p>
        </w:tc>
      </w:tr>
      <w:tr w:rsidR="003F0069" w:rsidRPr="004817E4" w:rsidTr="00B40AED">
        <w:trPr>
          <w:trHeight w:val="670"/>
        </w:trPr>
        <w:tc>
          <w:tcPr>
            <w:tcW w:w="1699" w:type="pct"/>
            <w:shd w:val="pct5" w:color="auto" w:fill="auto"/>
            <w:vAlign w:val="center"/>
          </w:tcPr>
          <w:p w:rsidR="003F0069" w:rsidRPr="004817E4" w:rsidRDefault="003F0069" w:rsidP="005B2EDE">
            <w:pPr>
              <w:pStyle w:val="Header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Phone</w:t>
            </w:r>
          </w:p>
          <w:p w:rsidR="003F0069" w:rsidRPr="004817E4" w:rsidRDefault="003F0069" w:rsidP="005B2EDE">
            <w:pPr>
              <w:pStyle w:val="Header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Number</w:t>
            </w:r>
          </w:p>
        </w:tc>
        <w:tc>
          <w:tcPr>
            <w:tcW w:w="1769" w:type="pct"/>
            <w:shd w:val="pct5" w:color="auto" w:fill="auto"/>
            <w:vAlign w:val="center"/>
          </w:tcPr>
          <w:p w:rsidR="003F0069" w:rsidRPr="004817E4" w:rsidRDefault="003F0069" w:rsidP="005B2EDE">
            <w:pPr>
              <w:pStyle w:val="Header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Fax</w:t>
            </w:r>
          </w:p>
          <w:p w:rsidR="003F0069" w:rsidRPr="004817E4" w:rsidRDefault="003F0069" w:rsidP="005B2EDE">
            <w:pPr>
              <w:pStyle w:val="Header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Number</w:t>
            </w:r>
          </w:p>
        </w:tc>
        <w:tc>
          <w:tcPr>
            <w:tcW w:w="1532" w:type="pct"/>
            <w:shd w:val="pct5" w:color="auto" w:fill="auto"/>
            <w:vAlign w:val="center"/>
          </w:tcPr>
          <w:p w:rsidR="003F0069" w:rsidRPr="004817E4" w:rsidRDefault="003F0069" w:rsidP="005B2EDE">
            <w:pPr>
              <w:pStyle w:val="Header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Mobile</w:t>
            </w:r>
          </w:p>
          <w:p w:rsidR="003F0069" w:rsidRPr="004817E4" w:rsidRDefault="003F0069" w:rsidP="005B2EDE">
            <w:pPr>
              <w:pStyle w:val="Header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Number</w:t>
            </w:r>
          </w:p>
        </w:tc>
      </w:tr>
      <w:tr w:rsidR="003F0069" w:rsidRPr="004817E4" w:rsidTr="00A4064D">
        <w:trPr>
          <w:trHeight w:val="670"/>
        </w:trPr>
        <w:tc>
          <w:tcPr>
            <w:tcW w:w="1699" w:type="pct"/>
            <w:shd w:val="clear" w:color="auto" w:fill="FFFFFF" w:themeFill="background1"/>
            <w:vAlign w:val="center"/>
          </w:tcPr>
          <w:p w:rsidR="003F0069" w:rsidRPr="004817E4" w:rsidRDefault="003F0069" w:rsidP="005B2EDE">
            <w:pPr>
              <w:pStyle w:val="Header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E-Mail</w:t>
            </w:r>
          </w:p>
          <w:p w:rsidR="003F0069" w:rsidRPr="004817E4" w:rsidRDefault="003F0069" w:rsidP="005B2EDE">
            <w:pPr>
              <w:pStyle w:val="Header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Address</w:t>
            </w:r>
          </w:p>
        </w:tc>
        <w:tc>
          <w:tcPr>
            <w:tcW w:w="1769" w:type="pct"/>
            <w:shd w:val="clear" w:color="auto" w:fill="FFFFFF" w:themeFill="background1"/>
            <w:vAlign w:val="center"/>
          </w:tcPr>
          <w:p w:rsidR="003F0069" w:rsidRPr="004817E4" w:rsidRDefault="003F0069" w:rsidP="005B2EDE">
            <w:pPr>
              <w:pStyle w:val="Header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Website</w:t>
            </w:r>
          </w:p>
        </w:tc>
        <w:tc>
          <w:tcPr>
            <w:tcW w:w="1532" w:type="pct"/>
            <w:shd w:val="clear" w:color="auto" w:fill="FFFFFF" w:themeFill="background1"/>
            <w:vAlign w:val="center"/>
          </w:tcPr>
          <w:p w:rsidR="003F0069" w:rsidRPr="004817E4" w:rsidRDefault="003F0069" w:rsidP="005B2EDE">
            <w:pPr>
              <w:pStyle w:val="Header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ABN</w:t>
            </w:r>
          </w:p>
          <w:p w:rsidR="003F0069" w:rsidRPr="004817E4" w:rsidRDefault="003F0069" w:rsidP="005B2EDE">
            <w:pPr>
              <w:pStyle w:val="Header"/>
              <w:rPr>
                <w:rFonts w:ascii="Lato Light" w:hAnsi="Lato Light" w:cs="Arial"/>
                <w:sz w:val="20"/>
                <w:szCs w:val="20"/>
              </w:rPr>
            </w:pPr>
            <w:bookmarkStart w:id="0" w:name="Text4"/>
            <w:r w:rsidRPr="004817E4">
              <w:rPr>
                <w:rFonts w:ascii="Lato Light" w:hAnsi="Lato Light" w:cs="Arial"/>
                <w:sz w:val="20"/>
                <w:szCs w:val="20"/>
              </w:rPr>
              <w:t>Number</w:t>
            </w:r>
            <w:bookmarkEnd w:id="0"/>
          </w:p>
        </w:tc>
      </w:tr>
    </w:tbl>
    <w:p w:rsidR="00536ECA" w:rsidRPr="004817E4" w:rsidRDefault="00536ECA" w:rsidP="00F83CF3">
      <w:pPr>
        <w:rPr>
          <w:rFonts w:ascii="Lato Light" w:hAnsi="Lato Light" w:cs="Arial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8"/>
      </w:tblGrid>
      <w:tr w:rsidR="00536ECA" w:rsidRPr="004817E4" w:rsidTr="005B2EDE">
        <w:trPr>
          <w:trHeight w:val="540"/>
        </w:trPr>
        <w:tc>
          <w:tcPr>
            <w:tcW w:w="5000" w:type="pct"/>
            <w:shd w:val="pct5" w:color="auto" w:fill="auto"/>
            <w:vAlign w:val="center"/>
          </w:tcPr>
          <w:p w:rsidR="00536ECA" w:rsidRPr="004817E4" w:rsidRDefault="00536ECA" w:rsidP="005B2EDE">
            <w:pPr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Is your Organisation / Group registered for GST?</w:t>
            </w:r>
          </w:p>
        </w:tc>
      </w:tr>
      <w:tr w:rsidR="00536ECA" w:rsidRPr="004817E4" w:rsidTr="005B2EDE">
        <w:trPr>
          <w:trHeight w:val="492"/>
        </w:trPr>
        <w:tc>
          <w:tcPr>
            <w:tcW w:w="5000" w:type="pct"/>
            <w:vAlign w:val="center"/>
          </w:tcPr>
          <w:p w:rsidR="00536ECA" w:rsidRPr="004817E4" w:rsidRDefault="00536ECA" w:rsidP="005B2EDE">
            <w:pPr>
              <w:tabs>
                <w:tab w:val="left" w:pos="1737"/>
                <w:tab w:val="left" w:pos="3258"/>
              </w:tabs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GST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</w:r>
            <w:bookmarkStart w:id="1" w:name="Check20"/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  <w:bookmarkEnd w:id="1"/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Yes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</w:r>
            <w:bookmarkStart w:id="2" w:name="Check21"/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  <w:bookmarkEnd w:id="2"/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No</w:t>
            </w:r>
          </w:p>
        </w:tc>
      </w:tr>
      <w:tr w:rsidR="00536ECA" w:rsidRPr="004817E4" w:rsidTr="005B2EDE">
        <w:trPr>
          <w:trHeight w:val="540"/>
        </w:trPr>
        <w:tc>
          <w:tcPr>
            <w:tcW w:w="5000" w:type="pct"/>
            <w:shd w:val="pct5" w:color="auto" w:fill="auto"/>
            <w:vAlign w:val="center"/>
          </w:tcPr>
          <w:p w:rsidR="00536ECA" w:rsidRPr="004817E4" w:rsidRDefault="00536ECA" w:rsidP="005B2EDE">
            <w:pPr>
              <w:tabs>
                <w:tab w:val="left" w:pos="3258"/>
              </w:tabs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Do you have either of the following endorsements?</w:t>
            </w:r>
          </w:p>
        </w:tc>
      </w:tr>
      <w:tr w:rsidR="00536ECA" w:rsidRPr="004817E4" w:rsidTr="005B2EDE">
        <w:trPr>
          <w:trHeight w:val="426"/>
        </w:trPr>
        <w:tc>
          <w:tcPr>
            <w:tcW w:w="5000" w:type="pct"/>
            <w:vAlign w:val="center"/>
          </w:tcPr>
          <w:p w:rsidR="00536ECA" w:rsidRPr="004817E4" w:rsidRDefault="00536ECA" w:rsidP="005B2EDE">
            <w:pPr>
              <w:tabs>
                <w:tab w:val="left" w:pos="1762"/>
                <w:tab w:val="left" w:pos="3258"/>
                <w:tab w:val="right" w:pos="9990"/>
              </w:tabs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 xml:space="preserve">Deductible Gift </w:t>
            </w:r>
          </w:p>
          <w:p w:rsidR="00536ECA" w:rsidRPr="004817E4" w:rsidRDefault="00536ECA" w:rsidP="005B2EDE">
            <w:pPr>
              <w:tabs>
                <w:tab w:val="left" w:pos="1762"/>
                <w:tab w:val="left" w:pos="3258"/>
                <w:tab w:val="right" w:pos="9990"/>
              </w:tabs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Recipient (</w:t>
            </w:r>
            <w:proofErr w:type="spellStart"/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DGR</w:t>
            </w:r>
            <w:proofErr w:type="spellEnd"/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)</w:t>
            </w: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ab/>
            </w:r>
            <w:bookmarkStart w:id="3" w:name="Check22"/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b/>
                <w:sz w:val="20"/>
                <w:szCs w:val="20"/>
              </w:rPr>
            </w:r>
            <w:r w:rsidR="00886598">
              <w:rPr>
                <w:rFonts w:ascii="Lato Light" w:hAnsi="Lato Light" w:cs="Arial"/>
                <w:b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fldChar w:fldCharType="end"/>
            </w:r>
            <w:bookmarkEnd w:id="3"/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 xml:space="preserve"> 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>Yes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</w:r>
            <w:bookmarkStart w:id="4" w:name="Check23"/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  <w:bookmarkEnd w:id="4"/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No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  <w:t>(please provide documentation of any endorsements)</w:t>
            </w:r>
          </w:p>
        </w:tc>
      </w:tr>
      <w:tr w:rsidR="00536ECA" w:rsidRPr="004817E4" w:rsidTr="005B2EDE">
        <w:trPr>
          <w:trHeight w:val="423"/>
        </w:trPr>
        <w:tc>
          <w:tcPr>
            <w:tcW w:w="5000" w:type="pct"/>
            <w:vAlign w:val="center"/>
          </w:tcPr>
          <w:p w:rsidR="00536ECA" w:rsidRPr="004817E4" w:rsidRDefault="00536ECA" w:rsidP="005B2EDE">
            <w:pPr>
              <w:tabs>
                <w:tab w:val="left" w:pos="1762"/>
                <w:tab w:val="left" w:pos="3258"/>
                <w:tab w:val="right" w:pos="9990"/>
              </w:tabs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Tax Concession</w:t>
            </w:r>
          </w:p>
          <w:p w:rsidR="00536ECA" w:rsidRPr="004817E4" w:rsidRDefault="00536ECA" w:rsidP="005B2EDE">
            <w:pPr>
              <w:tabs>
                <w:tab w:val="left" w:pos="1762"/>
                <w:tab w:val="left" w:pos="3258"/>
                <w:tab w:val="right" w:pos="9990"/>
              </w:tabs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Charity (</w:t>
            </w:r>
            <w:proofErr w:type="spellStart"/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TCC</w:t>
            </w:r>
            <w:proofErr w:type="spellEnd"/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)</w:t>
            </w: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ab/>
            </w:r>
            <w:bookmarkStart w:id="5" w:name="Check24"/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b/>
                <w:sz w:val="20"/>
                <w:szCs w:val="20"/>
              </w:rPr>
            </w:r>
            <w:r w:rsidR="00886598">
              <w:rPr>
                <w:rFonts w:ascii="Lato Light" w:hAnsi="Lato Light" w:cs="Arial"/>
                <w:b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fldChar w:fldCharType="end"/>
            </w:r>
            <w:bookmarkEnd w:id="5"/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 xml:space="preserve"> 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>Yes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</w:r>
            <w:bookmarkStart w:id="6" w:name="Check25"/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  <w:bookmarkEnd w:id="6"/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No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  <w:t>(please provide documentation of any endorsements)</w:t>
            </w:r>
          </w:p>
        </w:tc>
      </w:tr>
    </w:tbl>
    <w:p w:rsidR="00536ECA" w:rsidRPr="004817E4" w:rsidRDefault="00536ECA" w:rsidP="00F83CF3">
      <w:pPr>
        <w:rPr>
          <w:rFonts w:ascii="Lato Light" w:hAnsi="Lato Light" w:cs="Arial"/>
          <w:b/>
          <w:szCs w:val="20"/>
        </w:rPr>
      </w:pPr>
    </w:p>
    <w:tbl>
      <w:tblPr>
        <w:tblW w:w="102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236"/>
      </w:tblGrid>
      <w:tr w:rsidR="00536ECA" w:rsidRPr="004817E4" w:rsidTr="005B2EDE">
        <w:trPr>
          <w:trHeight w:val="456"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6ECA" w:rsidRPr="004817E4" w:rsidRDefault="00536ECA" w:rsidP="005B2EDE">
            <w:pPr>
              <w:rPr>
                <w:rFonts w:ascii="Lato Light" w:hAnsi="Lato Light" w:cs="Arial"/>
                <w:i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Organisation Description</w:t>
            </w:r>
          </w:p>
        </w:tc>
      </w:tr>
      <w:tr w:rsidR="00536ECA" w:rsidRPr="004817E4" w:rsidTr="005B2EDE">
        <w:trPr>
          <w:trHeight w:val="719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bookmarkStart w:id="7" w:name="Check26"/>
          <w:p w:rsidR="00536ECA" w:rsidRPr="004817E4" w:rsidRDefault="00536ECA" w:rsidP="005B2EDE">
            <w:pPr>
              <w:spacing w:after="60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  <w:bookmarkEnd w:id="7"/>
            <w:r w:rsidRPr="004817E4">
              <w:rPr>
                <w:rFonts w:ascii="Lato Light" w:hAnsi="Lato Light" w:cs="Arial"/>
                <w:sz w:val="20"/>
                <w:szCs w:val="20"/>
              </w:rPr>
              <w:tab/>
              <w:t xml:space="preserve">Incorporated Association </w:t>
            </w:r>
          </w:p>
          <w:bookmarkStart w:id="8" w:name="Check27"/>
          <w:p w:rsidR="00536ECA" w:rsidRPr="004817E4" w:rsidRDefault="00536ECA" w:rsidP="005B2EDE">
            <w:pPr>
              <w:spacing w:after="60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  <w:bookmarkEnd w:id="8"/>
            <w:r w:rsidRPr="004817E4">
              <w:rPr>
                <w:rFonts w:ascii="Lato Light" w:hAnsi="Lato Light" w:cs="Arial"/>
                <w:sz w:val="20"/>
                <w:szCs w:val="20"/>
              </w:rPr>
              <w:tab/>
              <w:t>Community group</w:t>
            </w: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  <w:t>Charitable organisation</w:t>
            </w: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bookmarkStart w:id="9" w:name="Check29"/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4817E4" w:rsidRDefault="00536ECA" w:rsidP="005B2EDE">
            <w:pPr>
              <w:spacing w:after="60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  <w:bookmarkEnd w:id="9"/>
            <w:r w:rsidRPr="004817E4">
              <w:rPr>
                <w:rFonts w:ascii="Lato Light" w:hAnsi="Lato Light" w:cs="Arial"/>
                <w:sz w:val="20"/>
                <w:szCs w:val="20"/>
              </w:rPr>
              <w:tab/>
              <w:t>Special interest group</w:t>
            </w: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  <w:t>Other (please specify)</w:t>
            </w: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</w:tbl>
    <w:p w:rsidR="00536ECA" w:rsidRPr="004817E4" w:rsidRDefault="00536ECA" w:rsidP="00F83CF3">
      <w:pPr>
        <w:rPr>
          <w:rFonts w:ascii="Lato Light" w:hAnsi="Lato Light" w:cs="Arial"/>
          <w:b/>
          <w:szCs w:val="20"/>
        </w:rPr>
      </w:pPr>
    </w:p>
    <w:p w:rsidR="00536ECA" w:rsidRPr="004817E4" w:rsidRDefault="00536ECA" w:rsidP="00F83CF3">
      <w:pPr>
        <w:rPr>
          <w:rFonts w:ascii="Lato Light" w:hAnsi="Lato Light" w:cs="Arial"/>
          <w:b/>
          <w:szCs w:val="20"/>
        </w:rPr>
      </w:pPr>
      <w:r w:rsidRPr="004817E4">
        <w:rPr>
          <w:rFonts w:ascii="Lato Light" w:hAnsi="Lato Light" w:cs="Arial"/>
          <w:b/>
          <w:szCs w:val="20"/>
        </w:rPr>
        <w:t>PROJECT SUMMARY</w:t>
      </w:r>
    </w:p>
    <w:p w:rsidR="00536ECA" w:rsidRPr="004817E4" w:rsidRDefault="00536ECA" w:rsidP="00F83CF3">
      <w:pPr>
        <w:rPr>
          <w:rFonts w:ascii="Lato Light" w:hAnsi="Lato Light" w:cs="Arial"/>
        </w:rPr>
      </w:pPr>
    </w:p>
    <w:tbl>
      <w:tblPr>
        <w:tblW w:w="102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4756"/>
      </w:tblGrid>
      <w:tr w:rsidR="00536ECA" w:rsidRPr="004817E4" w:rsidTr="005B2EDE">
        <w:trPr>
          <w:trHeight w:val="395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6ECA" w:rsidRPr="004817E4" w:rsidRDefault="00536ECA" w:rsidP="005B2EDE">
            <w:pPr>
              <w:ind w:left="-108" w:firstLine="108"/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Project Name</w:t>
            </w:r>
          </w:p>
        </w:tc>
      </w:tr>
      <w:tr w:rsidR="00536ECA" w:rsidRPr="004817E4" w:rsidTr="005B2EDE">
        <w:trPr>
          <w:trHeight w:val="428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4817E4" w:rsidRDefault="00536ECA" w:rsidP="005B2EDE">
            <w:pPr>
              <w:ind w:left="-108" w:firstLine="10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536ECA" w:rsidRPr="004817E4" w:rsidTr="005B2EDE">
        <w:trPr>
          <w:trHeight w:val="587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6ECA" w:rsidRPr="004817E4" w:rsidRDefault="00536ECA" w:rsidP="00DC25EE">
            <w:pPr>
              <w:ind w:left="-108"/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 xml:space="preserve"> Project Description 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– Briefly provide a summary of the project describing what it involves, its objectives and how completion of the project will achieve them.    </w:t>
            </w:r>
            <w:r w:rsidRPr="004817E4">
              <w:rPr>
                <w:rFonts w:ascii="Lato Light" w:hAnsi="Lato Light" w:cs="Arial"/>
                <w:i/>
                <w:sz w:val="20"/>
                <w:szCs w:val="20"/>
              </w:rPr>
              <w:t>(No more than 300 words)</w:t>
            </w:r>
          </w:p>
        </w:tc>
      </w:tr>
      <w:tr w:rsidR="00536ECA" w:rsidRPr="004817E4" w:rsidTr="005B2EDE">
        <w:trPr>
          <w:trHeight w:val="1258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536ECA" w:rsidRPr="004817E4" w:rsidTr="005B2EDE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6ECA" w:rsidRPr="004817E4" w:rsidRDefault="00536ECA" w:rsidP="005B2EDE">
            <w:pPr>
              <w:pStyle w:val="Header"/>
              <w:tabs>
                <w:tab w:val="right" w:pos="2444"/>
              </w:tabs>
              <w:ind w:left="-108" w:firstLine="108"/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Project Start Date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6ECA" w:rsidRPr="004817E4" w:rsidRDefault="00536ECA" w:rsidP="005B2EDE">
            <w:pPr>
              <w:pStyle w:val="Header"/>
              <w:tabs>
                <w:tab w:val="right" w:pos="2585"/>
              </w:tabs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Project End Date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6ECA" w:rsidRPr="004817E4" w:rsidRDefault="00536ECA" w:rsidP="005B2EDE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Total value of the project</w:t>
            </w:r>
          </w:p>
          <w:p w:rsidR="00536ECA" w:rsidRPr="004817E4" w:rsidRDefault="00536ECA" w:rsidP="005B2EDE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(excluding in-kind</w:t>
            </w:r>
            <w:r w:rsidR="008D73B6" w:rsidRPr="004817E4">
              <w:rPr>
                <w:rFonts w:ascii="Lato Light" w:hAnsi="Lato Light" w:cs="Arial"/>
                <w:b/>
                <w:sz w:val="20"/>
                <w:szCs w:val="20"/>
              </w:rPr>
              <w:t xml:space="preserve">)                   </w:t>
            </w: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 xml:space="preserve"> </w:t>
            </w:r>
            <w:r w:rsidR="008D73B6" w:rsidRPr="004817E4">
              <w:rPr>
                <w:rFonts w:ascii="Lato Light" w:hAnsi="Lato Light" w:cs="Arial"/>
                <w:b/>
                <w:sz w:val="20"/>
                <w:szCs w:val="20"/>
              </w:rPr>
              <w:t xml:space="preserve">    </w:t>
            </w: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$</w:t>
            </w:r>
          </w:p>
          <w:p w:rsidR="00382D16" w:rsidRPr="004817E4" w:rsidRDefault="00536ECA" w:rsidP="00382D16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 xml:space="preserve">Total </w:t>
            </w:r>
            <w:proofErr w:type="spellStart"/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RHFF</w:t>
            </w:r>
            <w:proofErr w:type="spellEnd"/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 xml:space="preserve"> Amount Requested 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</w:t>
            </w:r>
            <w:r w:rsidR="008D73B6" w:rsidRPr="004817E4">
              <w:rPr>
                <w:rFonts w:ascii="Lato Light" w:hAnsi="Lato Light" w:cs="Arial"/>
                <w:b/>
                <w:sz w:val="20"/>
                <w:szCs w:val="20"/>
              </w:rPr>
              <w:t xml:space="preserve"> $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   </w:t>
            </w:r>
          </w:p>
          <w:p w:rsidR="00536ECA" w:rsidRPr="004817E4" w:rsidRDefault="003F0069" w:rsidP="00382D16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All amounts requested must be NET GST</w:t>
            </w:r>
          </w:p>
        </w:tc>
      </w:tr>
      <w:tr w:rsidR="00536ECA" w:rsidRPr="004817E4" w:rsidTr="005B2EDE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6ECA" w:rsidRPr="004817E4" w:rsidRDefault="00536ECA" w:rsidP="005B2EDE">
            <w:pPr>
              <w:pStyle w:val="Header"/>
              <w:tabs>
                <w:tab w:val="right" w:pos="2697"/>
              </w:tabs>
              <w:ind w:left="-108" w:firstLine="108"/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Date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6ECA" w:rsidRPr="004817E4" w:rsidRDefault="00536ECA" w:rsidP="005B2EDE">
            <w:pPr>
              <w:pStyle w:val="Header"/>
              <w:tabs>
                <w:tab w:val="right" w:pos="2717"/>
              </w:tabs>
              <w:rPr>
                <w:rFonts w:ascii="Lato Light" w:hAnsi="Lato Light" w:cs="Arial"/>
                <w:b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ECA" w:rsidRPr="004817E4" w:rsidRDefault="00536ECA" w:rsidP="005B2EDE">
            <w:pPr>
              <w:pStyle w:val="Header"/>
              <w:tabs>
                <w:tab w:val="clear" w:pos="4153"/>
                <w:tab w:val="right" w:pos="3445"/>
              </w:tabs>
              <w:ind w:left="-108" w:firstLine="108"/>
              <w:rPr>
                <w:rFonts w:ascii="Lato Light" w:hAnsi="Lato Light" w:cs="Arial"/>
                <w:b/>
                <w:sz w:val="20"/>
                <w:szCs w:val="20"/>
              </w:rPr>
            </w:pPr>
          </w:p>
        </w:tc>
      </w:tr>
    </w:tbl>
    <w:p w:rsidR="00536ECA" w:rsidRPr="004817E4" w:rsidRDefault="00536ECA" w:rsidP="00472D32">
      <w:pPr>
        <w:pStyle w:val="Heading2"/>
        <w:spacing w:before="0" w:after="120"/>
        <w:rPr>
          <w:rFonts w:ascii="Lato Light" w:hAnsi="Lato Light"/>
          <w:i w:val="0"/>
          <w:sz w:val="20"/>
          <w:szCs w:val="20"/>
        </w:rPr>
      </w:pPr>
    </w:p>
    <w:p w:rsidR="00536ECA" w:rsidRPr="004817E4" w:rsidRDefault="00536ECA" w:rsidP="000342A3">
      <w:pPr>
        <w:rPr>
          <w:rFonts w:ascii="Lato Light" w:hAnsi="Lato Light" w:cs="Arial"/>
        </w:rPr>
      </w:pPr>
    </w:p>
    <w:p w:rsidR="00536ECA" w:rsidRPr="004817E4" w:rsidRDefault="00536ECA" w:rsidP="000342A3">
      <w:pPr>
        <w:rPr>
          <w:rFonts w:ascii="Lato Light" w:hAnsi="Lato Light" w:cs="Arial"/>
        </w:rPr>
      </w:pPr>
    </w:p>
    <w:p w:rsidR="00536ECA" w:rsidRPr="004817E4" w:rsidRDefault="00536ECA" w:rsidP="000342A3">
      <w:pPr>
        <w:rPr>
          <w:rFonts w:ascii="Lato Light" w:hAnsi="Lato Light" w:cs="Arial"/>
        </w:rPr>
      </w:pPr>
    </w:p>
    <w:p w:rsidR="00536ECA" w:rsidRPr="004817E4" w:rsidRDefault="00536ECA" w:rsidP="000342A3">
      <w:pPr>
        <w:rPr>
          <w:rFonts w:ascii="Lato Light" w:hAnsi="Lato Light" w:cs="Arial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851"/>
        <w:gridCol w:w="709"/>
        <w:gridCol w:w="3969"/>
        <w:gridCol w:w="787"/>
      </w:tblGrid>
      <w:tr w:rsidR="00536ECA" w:rsidRPr="004817E4" w:rsidTr="00AB7918">
        <w:trPr>
          <w:trHeight w:val="435"/>
        </w:trPr>
        <w:tc>
          <w:tcPr>
            <w:tcW w:w="10285" w:type="dxa"/>
            <w:gridSpan w:val="6"/>
            <w:shd w:val="clear" w:color="auto" w:fill="F3F3F3"/>
            <w:vAlign w:val="center"/>
          </w:tcPr>
          <w:p w:rsidR="00536ECA" w:rsidRPr="004817E4" w:rsidRDefault="00536ECA" w:rsidP="002D2BB2">
            <w:pPr>
              <w:rPr>
                <w:rFonts w:ascii="Lato Light" w:hAnsi="Lato Light" w:cs="Arial"/>
                <w:i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Which priority focus areas would you include in your project?</w:t>
            </w:r>
          </w:p>
        </w:tc>
      </w:tr>
      <w:tr w:rsidR="00536ECA" w:rsidRPr="004817E4" w:rsidTr="006F2373"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spacing w:after="60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Aged care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spacing w:after="60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Environment</w:t>
            </w:r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536ECA" w:rsidRPr="004817E4" w:rsidRDefault="00536ECA" w:rsidP="001773DC">
            <w:pPr>
              <w:rPr>
                <w:rFonts w:ascii="Lato Light" w:hAnsi="Lato Light" w:cs="Arial"/>
                <w:i/>
                <w:sz w:val="20"/>
                <w:szCs w:val="20"/>
              </w:rPr>
            </w:pPr>
          </w:p>
        </w:tc>
      </w:tr>
      <w:tr w:rsidR="00536ECA" w:rsidRPr="004817E4" w:rsidTr="006F2373"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spacing w:after="60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Arts and Culture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spacing w:after="60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Health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536ECA" w:rsidRPr="004817E4" w:rsidRDefault="00536ECA" w:rsidP="001773DC">
            <w:pPr>
              <w:rPr>
                <w:rFonts w:ascii="Lato Light" w:hAnsi="Lato Light" w:cs="Arial"/>
                <w:i/>
                <w:sz w:val="20"/>
                <w:szCs w:val="20"/>
              </w:rPr>
            </w:pPr>
          </w:p>
        </w:tc>
      </w:tr>
      <w:tr w:rsidR="00536ECA" w:rsidRPr="004817E4" w:rsidTr="006F2373"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spacing w:after="60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Child Care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spacing w:after="60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Indigenous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536ECA" w:rsidRPr="004817E4" w:rsidRDefault="00536ECA" w:rsidP="001773DC">
            <w:pPr>
              <w:rPr>
                <w:rFonts w:ascii="Lato Light" w:hAnsi="Lato Light" w:cs="Arial"/>
                <w:i/>
                <w:sz w:val="20"/>
                <w:szCs w:val="20"/>
              </w:rPr>
            </w:pPr>
          </w:p>
        </w:tc>
      </w:tr>
      <w:tr w:rsidR="00536ECA" w:rsidRPr="004817E4" w:rsidTr="006F2373"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spacing w:after="60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Community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spacing w:after="60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Research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536ECA" w:rsidRPr="004817E4" w:rsidRDefault="00536ECA" w:rsidP="001773DC">
            <w:pPr>
              <w:rPr>
                <w:rFonts w:ascii="Lato Light" w:hAnsi="Lato Light" w:cs="Arial"/>
                <w:i/>
                <w:sz w:val="20"/>
                <w:szCs w:val="20"/>
              </w:rPr>
            </w:pPr>
          </w:p>
        </w:tc>
      </w:tr>
      <w:tr w:rsidR="00536ECA" w:rsidRPr="004817E4" w:rsidTr="006F2373"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spacing w:after="60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Culture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spacing w:after="60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Unemployment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536ECA" w:rsidRPr="004817E4" w:rsidRDefault="00536ECA" w:rsidP="001773DC">
            <w:pPr>
              <w:rPr>
                <w:rFonts w:ascii="Lato Light" w:hAnsi="Lato Light" w:cs="Arial"/>
                <w:i/>
                <w:sz w:val="20"/>
                <w:szCs w:val="20"/>
              </w:rPr>
            </w:pPr>
          </w:p>
        </w:tc>
      </w:tr>
      <w:tr w:rsidR="00536ECA" w:rsidRPr="004817E4" w:rsidTr="006F2373"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spacing w:after="60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Disability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4817E4" w:rsidRDefault="00536ECA" w:rsidP="006F2373">
            <w:pPr>
              <w:spacing w:after="60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Youth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536ECA" w:rsidRPr="004817E4" w:rsidRDefault="00536ECA" w:rsidP="001773DC">
            <w:pPr>
              <w:rPr>
                <w:rFonts w:ascii="Lato Light" w:hAnsi="Lato Light" w:cs="Arial"/>
                <w:i/>
                <w:sz w:val="20"/>
                <w:szCs w:val="20"/>
              </w:rPr>
            </w:pPr>
          </w:p>
        </w:tc>
      </w:tr>
      <w:tr w:rsidR="00536ECA" w:rsidRPr="004817E4" w:rsidTr="006F2373"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Education and training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i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536ECA" w:rsidRPr="004817E4" w:rsidRDefault="00536ECA" w:rsidP="006F2373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Other</w:t>
            </w:r>
          </w:p>
        </w:tc>
        <w:tc>
          <w:tcPr>
            <w:tcW w:w="787" w:type="dxa"/>
            <w:tcBorders>
              <w:top w:val="nil"/>
              <w:left w:val="nil"/>
            </w:tcBorders>
          </w:tcPr>
          <w:p w:rsidR="00536ECA" w:rsidRPr="004817E4" w:rsidRDefault="00536ECA" w:rsidP="001773DC">
            <w:pPr>
              <w:rPr>
                <w:rFonts w:ascii="Lato Light" w:hAnsi="Lato Light" w:cs="Arial"/>
                <w:i/>
                <w:sz w:val="20"/>
                <w:szCs w:val="20"/>
              </w:rPr>
            </w:pPr>
          </w:p>
        </w:tc>
      </w:tr>
    </w:tbl>
    <w:p w:rsidR="00536ECA" w:rsidRPr="004817E4" w:rsidRDefault="00536ECA" w:rsidP="002D2BB2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3D02BB">
      <w:pPr>
        <w:rPr>
          <w:rFonts w:ascii="Lato Light" w:hAnsi="Lato Light" w:cs="Arial"/>
          <w:b/>
          <w:szCs w:val="20"/>
        </w:rPr>
      </w:pPr>
      <w:r w:rsidRPr="004817E4">
        <w:rPr>
          <w:rFonts w:ascii="Lato Light" w:hAnsi="Lato Light" w:cs="Arial"/>
          <w:b/>
          <w:szCs w:val="20"/>
        </w:rPr>
        <w:t>PROJECT ELIGIBILITY</w:t>
      </w:r>
    </w:p>
    <w:p w:rsidR="00536ECA" w:rsidRPr="004817E4" w:rsidRDefault="00536ECA" w:rsidP="00F44AF9">
      <w:pPr>
        <w:rPr>
          <w:rFonts w:ascii="Lato Light" w:hAnsi="Lato Light" w:cs="Arial"/>
          <w:sz w:val="20"/>
          <w:szCs w:val="20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536ECA" w:rsidRPr="004817E4" w:rsidTr="00AB7918">
        <w:trPr>
          <w:trHeight w:val="440"/>
        </w:trPr>
        <w:tc>
          <w:tcPr>
            <w:tcW w:w="10285" w:type="dxa"/>
            <w:shd w:val="pct5" w:color="auto" w:fill="auto"/>
            <w:vAlign w:val="center"/>
          </w:tcPr>
          <w:p w:rsidR="00536ECA" w:rsidRPr="004817E4" w:rsidRDefault="00536ECA" w:rsidP="00803BFA">
            <w:pPr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Does your project meet the objectives of the Shire of Ravensthorpe’s strategic plan?            YES  /  NO</w:t>
            </w:r>
          </w:p>
        </w:tc>
      </w:tr>
      <w:tr w:rsidR="00536ECA" w:rsidRPr="004817E4" w:rsidTr="00AB7918">
        <w:tc>
          <w:tcPr>
            <w:tcW w:w="10285" w:type="dxa"/>
          </w:tcPr>
          <w:p w:rsidR="00536ECA" w:rsidRPr="004817E4" w:rsidRDefault="00536ECA" w:rsidP="001D123B">
            <w:pPr>
              <w:tabs>
                <w:tab w:val="left" w:pos="7969"/>
                <w:tab w:val="left" w:pos="9106"/>
              </w:tabs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Does your project build community capacity (strength)?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Yes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No</w:t>
            </w:r>
          </w:p>
          <w:p w:rsidR="00536ECA" w:rsidRPr="004817E4" w:rsidRDefault="00536ECA" w:rsidP="001D1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Explain how (max 150 words):</w:t>
            </w:r>
          </w:p>
          <w:p w:rsidR="00536ECA" w:rsidRPr="004817E4" w:rsidRDefault="00536ECA" w:rsidP="001D123B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1773DC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1773DC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1773DC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1D123B">
            <w:pPr>
              <w:tabs>
                <w:tab w:val="left" w:pos="7969"/>
                <w:tab w:val="left" w:pos="9106"/>
              </w:tabs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Does your project develop long lasting benefits to the community? 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Yes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7E4">
              <w:rPr>
                <w:rFonts w:ascii="Lato Light" w:hAnsi="Lato Light" w:cs="Arial"/>
                <w:sz w:val="20"/>
                <w:szCs w:val="20"/>
              </w:rPr>
              <w:instrText xml:space="preserve"> FORMCHECKBOX </w:instrText>
            </w:r>
            <w:r w:rsidR="00886598">
              <w:rPr>
                <w:rFonts w:ascii="Lato Light" w:hAnsi="Lato Light" w:cs="Arial"/>
                <w:sz w:val="20"/>
                <w:szCs w:val="20"/>
              </w:rPr>
            </w:r>
            <w:r w:rsidR="00886598">
              <w:rPr>
                <w:rFonts w:ascii="Lato Light" w:hAnsi="Lato Light" w:cs="Arial"/>
                <w:sz w:val="20"/>
                <w:szCs w:val="20"/>
              </w:rPr>
              <w:fldChar w:fldCharType="separate"/>
            </w:r>
            <w:r w:rsidRPr="004817E4">
              <w:rPr>
                <w:rFonts w:ascii="Lato Light" w:hAnsi="Lato Light" w:cs="Arial"/>
                <w:sz w:val="20"/>
                <w:szCs w:val="20"/>
              </w:rPr>
              <w:fldChar w:fldCharType="end"/>
            </w:r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No</w:t>
            </w:r>
          </w:p>
          <w:p w:rsidR="00536ECA" w:rsidRPr="004817E4" w:rsidRDefault="00536ECA" w:rsidP="001D123B">
            <w:pPr>
              <w:tabs>
                <w:tab w:val="left" w:pos="7969"/>
                <w:tab w:val="left" w:pos="9106"/>
              </w:tabs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1D123B">
            <w:pPr>
              <w:tabs>
                <w:tab w:val="left" w:pos="7969"/>
                <w:tab w:val="left" w:pos="9106"/>
              </w:tabs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1D1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 xml:space="preserve">Write a short description describing how it meets the ‘eligibility criteria’ below: 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(max 150 words per </w:t>
            </w:r>
            <w:r w:rsidR="00835ECF" w:rsidRPr="004817E4">
              <w:rPr>
                <w:rFonts w:ascii="Lato Light" w:hAnsi="Lato Light" w:cs="Arial"/>
                <w:sz w:val="20"/>
                <w:szCs w:val="20"/>
              </w:rPr>
              <w:t>criteria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>)</w:t>
            </w:r>
          </w:p>
          <w:p w:rsidR="00536ECA" w:rsidRPr="004817E4" w:rsidRDefault="00536ECA" w:rsidP="001D1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1D1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64825">
            <w:pPr>
              <w:overflowPunct w:val="0"/>
              <w:autoSpaceDE w:val="0"/>
              <w:autoSpaceDN w:val="0"/>
              <w:adjustRightInd w:val="0"/>
              <w:ind w:left="772" w:hanging="772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1.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  <w:t>Should demonstrate it will result in a positive economic, social and/or environmental return to the area occupied by the Shire of Ravensthorpe.</w:t>
            </w: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</w:t>
            </w:r>
          </w:p>
          <w:p w:rsidR="00F73EFE" w:rsidRPr="004817E4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F73EFE" w:rsidRPr="004817E4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64825">
            <w:pPr>
              <w:overflowPunct w:val="0"/>
              <w:autoSpaceDE w:val="0"/>
              <w:autoSpaceDN w:val="0"/>
              <w:adjustRightInd w:val="0"/>
              <w:ind w:left="772" w:hanging="772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2.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  <w:t>Must fit within the framework of the Shire’s Strategic Plan (available from the Shire</w:t>
            </w:r>
            <w:r w:rsidR="00564825" w:rsidRPr="004817E4">
              <w:rPr>
                <w:rFonts w:ascii="Lato Light" w:hAnsi="Lato Light" w:cs="Arial"/>
                <w:sz w:val="20"/>
                <w:szCs w:val="20"/>
              </w:rPr>
              <w:t xml:space="preserve"> Offices or on the Shire’s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website www.ravensthorpe.gov.au under “Shire Publications.”). </w:t>
            </w: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F73EFE" w:rsidRPr="004817E4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F73EFE" w:rsidRPr="004817E4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64825">
            <w:pPr>
              <w:overflowPunct w:val="0"/>
              <w:autoSpaceDE w:val="0"/>
              <w:autoSpaceDN w:val="0"/>
              <w:adjustRightInd w:val="0"/>
              <w:ind w:left="772" w:hanging="772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3.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  <w:t xml:space="preserve">Applicants should demonstrate a high level of personal and financial commitment to the project, with the latter through either sourcing other project funding and/or a direct financial contribution. </w:t>
            </w: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F73EFE" w:rsidRPr="004817E4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F73EFE" w:rsidRPr="004817E4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4.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  <w:t>Will have the support of key area stakeholders.</w:t>
            </w: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F73EFE" w:rsidRPr="004817E4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F73EFE" w:rsidRPr="004817E4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4817E4" w:rsidRDefault="004817E4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4817E4" w:rsidRDefault="004817E4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4817E4" w:rsidRDefault="004817E4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lastRenderedPageBreak/>
              <w:t>5.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  <w:t>Should promote partnerships across various sectors of the community.</w:t>
            </w: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F73EFE" w:rsidRPr="004817E4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F73EFE" w:rsidRPr="004817E4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02E2C" w:rsidRPr="004817E4" w:rsidRDefault="00502E2C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02E2C" w:rsidRPr="004817E4" w:rsidRDefault="00502E2C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6.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  <w:t>Will reflect a commitment to local decision-making and planning.</w:t>
            </w: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4817E4" w:rsidRDefault="004817E4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4817E4" w:rsidRDefault="004817E4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4817E4" w:rsidRDefault="004817E4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7.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  <w:t>Will demonstrate a capacity for meeting ongoing operating and maintenance costs.</w:t>
            </w: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64825" w:rsidRPr="004817E4" w:rsidRDefault="00564825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886598" w:rsidRDefault="00536ECA" w:rsidP="004817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8.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ab/>
              <w:t>Applicants should demonstr</w:t>
            </w:r>
            <w:r w:rsidRPr="00886598">
              <w:rPr>
                <w:rFonts w:ascii="Lato Light" w:hAnsi="Lato Light" w:cs="Arial"/>
                <w:sz w:val="20"/>
                <w:szCs w:val="20"/>
              </w:rPr>
              <w:t xml:space="preserve">ate that preliminary project planning has been completed and detailed project  </w:t>
            </w:r>
          </w:p>
          <w:p w:rsidR="00536ECA" w:rsidRPr="004817E4" w:rsidRDefault="00536ECA" w:rsidP="004817E4">
            <w:pPr>
              <w:overflowPunct w:val="0"/>
              <w:autoSpaceDE w:val="0"/>
              <w:autoSpaceDN w:val="0"/>
              <w:adjustRightInd w:val="0"/>
              <w:ind w:left="772"/>
              <w:jc w:val="both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  <w:proofErr w:type="gramStart"/>
            <w:r w:rsidRPr="00886598">
              <w:rPr>
                <w:rFonts w:ascii="Lato Light" w:hAnsi="Lato Light" w:cs="Arial"/>
                <w:sz w:val="20"/>
                <w:szCs w:val="20"/>
              </w:rPr>
              <w:t>planning</w:t>
            </w:r>
            <w:proofErr w:type="gramEnd"/>
            <w:r w:rsidRPr="00886598">
              <w:rPr>
                <w:rFonts w:ascii="Lato Light" w:hAnsi="Lato Light" w:cs="Arial"/>
                <w:sz w:val="20"/>
                <w:szCs w:val="20"/>
              </w:rPr>
              <w:t xml:space="preserve"> can be completed prior to the </w:t>
            </w:r>
            <w:r w:rsidR="00886598" w:rsidRPr="00886598">
              <w:rPr>
                <w:rFonts w:ascii="Lato Light" w:hAnsi="Lato Light" w:cs="Arial"/>
                <w:sz w:val="20"/>
                <w:szCs w:val="20"/>
              </w:rPr>
              <w:t>30 June 2</w:t>
            </w:r>
            <w:r w:rsidR="00CB3C8D" w:rsidRPr="00886598">
              <w:rPr>
                <w:rFonts w:ascii="Lato Light" w:hAnsi="Lato Light" w:cs="Arial"/>
                <w:sz w:val="20"/>
                <w:szCs w:val="20"/>
              </w:rPr>
              <w:t>020</w:t>
            </w:r>
            <w:r w:rsidR="00511319" w:rsidRPr="00886598">
              <w:rPr>
                <w:rFonts w:ascii="Lato Light" w:hAnsi="Lato Light" w:cs="Arial"/>
                <w:sz w:val="20"/>
                <w:szCs w:val="20"/>
              </w:rPr>
              <w:t xml:space="preserve"> </w:t>
            </w:r>
            <w:r w:rsidRPr="00886598">
              <w:rPr>
                <w:rFonts w:ascii="Lato Light" w:hAnsi="Lato Light" w:cs="Arial"/>
                <w:sz w:val="20"/>
                <w:szCs w:val="20"/>
              </w:rPr>
              <w:t>(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>including that any necessary approvals</w:t>
            </w:r>
            <w:r w:rsidR="00564825" w:rsidRPr="004817E4">
              <w:rPr>
                <w:rFonts w:ascii="Lato Light" w:hAnsi="Lato Light" w:cs="Arial"/>
                <w:sz w:val="20"/>
                <w:szCs w:val="20"/>
              </w:rPr>
              <w:t xml:space="preserve"> are in place 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or are achievable in a short timeframe), the project will be ready to proceed and that it can be completed in a timely manner. </w:t>
            </w:r>
          </w:p>
          <w:p w:rsidR="00536ECA" w:rsidRPr="004817E4" w:rsidRDefault="00536ECA" w:rsidP="004817E4">
            <w:pPr>
              <w:overflowPunct w:val="0"/>
              <w:autoSpaceDE w:val="0"/>
              <w:autoSpaceDN w:val="0"/>
              <w:adjustRightInd w:val="0"/>
              <w:ind w:left="772"/>
              <w:jc w:val="both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>(Note: This criterion will not preclude applications for feasibility studies and business planning.)</w:t>
            </w:r>
          </w:p>
          <w:p w:rsidR="00536ECA" w:rsidRPr="004817E4" w:rsidRDefault="00536ECA" w:rsidP="004817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1D1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1D1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1D1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1D1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1E3887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</w:tbl>
    <w:p w:rsidR="00536ECA" w:rsidRPr="004817E4" w:rsidRDefault="00536ECA" w:rsidP="00F44AF9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F44AF9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4B00A6">
      <w:pPr>
        <w:pStyle w:val="Heading2"/>
        <w:spacing w:before="0" w:after="120"/>
        <w:rPr>
          <w:rFonts w:ascii="Lato Light" w:hAnsi="Lato Light"/>
          <w:i w:val="0"/>
          <w:sz w:val="24"/>
          <w:szCs w:val="20"/>
        </w:rPr>
      </w:pPr>
      <w:r w:rsidRPr="004817E4">
        <w:rPr>
          <w:rFonts w:ascii="Lato Light" w:hAnsi="Lato Light"/>
          <w:i w:val="0"/>
          <w:sz w:val="24"/>
          <w:szCs w:val="20"/>
        </w:rPr>
        <w:t xml:space="preserve">ABOUT YOUR ORGANISATION </w:t>
      </w:r>
    </w:p>
    <w:p w:rsidR="00536ECA" w:rsidRPr="004817E4" w:rsidRDefault="00536ECA" w:rsidP="005F6B25">
      <w:pPr>
        <w:rPr>
          <w:rFonts w:ascii="Lato Light" w:hAnsi="Lato Light" w:cs="Arial"/>
          <w:sz w:val="20"/>
          <w:szCs w:val="20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536ECA" w:rsidRPr="004817E4" w:rsidTr="00AB7918">
        <w:trPr>
          <w:trHeight w:val="515"/>
        </w:trPr>
        <w:tc>
          <w:tcPr>
            <w:tcW w:w="10285" w:type="dxa"/>
            <w:shd w:val="pct5" w:color="auto" w:fill="auto"/>
            <w:vAlign w:val="center"/>
          </w:tcPr>
          <w:p w:rsidR="00536ECA" w:rsidRPr="004817E4" w:rsidRDefault="00536ECA" w:rsidP="00156D49">
            <w:pPr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 xml:space="preserve">Please provide a short description of your organisation. How long have you been operating, what are your aims, objectives and activities and how does the project achieve these? 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>(max 300 words)</w:t>
            </w:r>
          </w:p>
        </w:tc>
      </w:tr>
      <w:tr w:rsidR="00536ECA" w:rsidRPr="004817E4" w:rsidTr="00AB7918">
        <w:tc>
          <w:tcPr>
            <w:tcW w:w="10285" w:type="dxa"/>
          </w:tcPr>
          <w:p w:rsidR="00536ECA" w:rsidRPr="004817E4" w:rsidRDefault="00536ECA" w:rsidP="00C6755A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C6755A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C6755A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C6755A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C6755A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C6755A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C6755A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C6755A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C6755A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C6755A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C6755A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C6755A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C6755A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C6755A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C6755A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</w:tbl>
    <w:p w:rsidR="00536ECA" w:rsidRPr="004817E4" w:rsidRDefault="00536ECA" w:rsidP="008D6C79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8D6C79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8D6C79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2A1930">
      <w:pPr>
        <w:pStyle w:val="Heading2"/>
        <w:spacing w:before="0" w:after="120"/>
        <w:rPr>
          <w:rFonts w:ascii="Lato Light" w:hAnsi="Lato Light"/>
          <w:b w:val="0"/>
          <w:i w:val="0"/>
          <w:sz w:val="20"/>
          <w:szCs w:val="20"/>
        </w:rPr>
      </w:pPr>
      <w:r w:rsidRPr="004817E4">
        <w:rPr>
          <w:rFonts w:ascii="Lato Light" w:hAnsi="Lato Light"/>
          <w:i w:val="0"/>
          <w:sz w:val="24"/>
          <w:szCs w:val="20"/>
        </w:rPr>
        <w:t>PROJECT BUDGET</w:t>
      </w:r>
      <w:r w:rsidRPr="004817E4">
        <w:rPr>
          <w:rFonts w:ascii="Lato Light" w:hAnsi="Lato Light"/>
          <w:b w:val="0"/>
          <w:i w:val="0"/>
          <w:sz w:val="24"/>
          <w:szCs w:val="20"/>
        </w:rPr>
        <w:t xml:space="preserve"> </w:t>
      </w:r>
      <w:r w:rsidRPr="004817E4">
        <w:rPr>
          <w:rFonts w:ascii="Lato Light" w:hAnsi="Lato Light"/>
          <w:b w:val="0"/>
          <w:i w:val="0"/>
          <w:sz w:val="20"/>
          <w:szCs w:val="20"/>
        </w:rPr>
        <w:t>– how will you spend the funds?</w:t>
      </w:r>
    </w:p>
    <w:p w:rsidR="00536ECA" w:rsidRPr="004817E4" w:rsidRDefault="00536ECA" w:rsidP="00D51799">
      <w:pPr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t xml:space="preserve">Please refer to the grant guidelines for assistance and a list of things the Ravensthorpe Hopetoun Future Fund will consider for support.  </w:t>
      </w:r>
    </w:p>
    <w:p w:rsidR="00536ECA" w:rsidRPr="004817E4" w:rsidRDefault="00536ECA" w:rsidP="005F6B25">
      <w:pPr>
        <w:rPr>
          <w:rFonts w:ascii="Lato Light" w:hAnsi="Lato Light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1877"/>
        <w:gridCol w:w="1672"/>
        <w:gridCol w:w="1868"/>
      </w:tblGrid>
      <w:tr w:rsidR="00536ECA" w:rsidRPr="004817E4" w:rsidTr="00AB7918">
        <w:trPr>
          <w:trHeight w:val="345"/>
        </w:trPr>
        <w:tc>
          <w:tcPr>
            <w:tcW w:w="10098" w:type="dxa"/>
            <w:gridSpan w:val="4"/>
            <w:shd w:val="clear" w:color="auto" w:fill="F3F3F3"/>
          </w:tcPr>
          <w:p w:rsidR="00536ECA" w:rsidRPr="004817E4" w:rsidRDefault="00536ECA" w:rsidP="003A3C4D">
            <w:pPr>
              <w:tabs>
                <w:tab w:val="left" w:pos="8370"/>
              </w:tabs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 xml:space="preserve">Items </w:t>
            </w:r>
          </w:p>
        </w:tc>
      </w:tr>
      <w:tr w:rsidR="00536ECA" w:rsidRPr="004817E4" w:rsidTr="0016393D">
        <w:trPr>
          <w:trHeight w:val="345"/>
        </w:trPr>
        <w:tc>
          <w:tcPr>
            <w:tcW w:w="4675" w:type="dxa"/>
            <w:tcBorders>
              <w:bottom w:val="nil"/>
            </w:tcBorders>
          </w:tcPr>
          <w:p w:rsidR="00536ECA" w:rsidRPr="004817E4" w:rsidRDefault="00536ECA" w:rsidP="00917BD1">
            <w:pPr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536ECA" w:rsidRPr="004817E4" w:rsidRDefault="00536ECA" w:rsidP="003A3C4D">
            <w:pPr>
              <w:jc w:val="center"/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Net Cost</w:t>
            </w:r>
          </w:p>
        </w:tc>
        <w:tc>
          <w:tcPr>
            <w:tcW w:w="1674" w:type="dxa"/>
            <w:vAlign w:val="center"/>
          </w:tcPr>
          <w:p w:rsidR="00536ECA" w:rsidRPr="004817E4" w:rsidRDefault="00536ECA" w:rsidP="003A3C4D">
            <w:pPr>
              <w:jc w:val="center"/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GST</w:t>
            </w:r>
          </w:p>
        </w:tc>
        <w:tc>
          <w:tcPr>
            <w:tcW w:w="1870" w:type="dxa"/>
            <w:vAlign w:val="center"/>
          </w:tcPr>
          <w:p w:rsidR="00536ECA" w:rsidRPr="004817E4" w:rsidRDefault="00536ECA" w:rsidP="003A3C4D">
            <w:pPr>
              <w:jc w:val="center"/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Total Cost</w:t>
            </w:r>
          </w:p>
        </w:tc>
      </w:tr>
      <w:tr w:rsidR="00536ECA" w:rsidRPr="004817E4" w:rsidTr="0016393D">
        <w:trPr>
          <w:trHeight w:val="345"/>
        </w:trPr>
        <w:tc>
          <w:tcPr>
            <w:tcW w:w="4675" w:type="dxa"/>
            <w:tcBorders>
              <w:top w:val="nil"/>
            </w:tcBorders>
            <w:vAlign w:val="center"/>
          </w:tcPr>
          <w:p w:rsidR="00536ECA" w:rsidRPr="004817E4" w:rsidRDefault="00536ECA" w:rsidP="00D51799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536ECA" w:rsidRPr="004817E4" w:rsidRDefault="00536ECA" w:rsidP="00D51799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36ECA" w:rsidRPr="004817E4" w:rsidRDefault="00536ECA" w:rsidP="00CD46F4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36ECA" w:rsidRPr="004817E4" w:rsidRDefault="00536ECA" w:rsidP="00D51799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536ECA" w:rsidRPr="004817E4" w:rsidTr="00AB7918">
        <w:trPr>
          <w:trHeight w:val="345"/>
        </w:trPr>
        <w:tc>
          <w:tcPr>
            <w:tcW w:w="4675" w:type="dxa"/>
            <w:vAlign w:val="center"/>
          </w:tcPr>
          <w:p w:rsidR="00536ECA" w:rsidRPr="004817E4" w:rsidRDefault="00536ECA" w:rsidP="00917BD1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536ECA" w:rsidRPr="004817E4" w:rsidRDefault="00536ECA" w:rsidP="00A11B81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36ECA" w:rsidRPr="004817E4" w:rsidRDefault="00536ECA" w:rsidP="00A11B81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36ECA" w:rsidRPr="004817E4" w:rsidRDefault="00536ECA" w:rsidP="00A11B81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536ECA" w:rsidRPr="004817E4" w:rsidTr="00AB7918">
        <w:trPr>
          <w:trHeight w:val="345"/>
        </w:trPr>
        <w:tc>
          <w:tcPr>
            <w:tcW w:w="4675" w:type="dxa"/>
            <w:vAlign w:val="center"/>
          </w:tcPr>
          <w:p w:rsidR="00536ECA" w:rsidRPr="004817E4" w:rsidRDefault="00536ECA" w:rsidP="00917BD1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536ECA" w:rsidRPr="004817E4" w:rsidRDefault="00536ECA" w:rsidP="00CD46F4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36ECA" w:rsidRPr="004817E4" w:rsidRDefault="00536ECA" w:rsidP="00A11B81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36ECA" w:rsidRPr="004817E4" w:rsidRDefault="00536ECA" w:rsidP="00A11B81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536ECA" w:rsidRPr="004817E4" w:rsidTr="00AB7918">
        <w:trPr>
          <w:trHeight w:val="345"/>
        </w:trPr>
        <w:tc>
          <w:tcPr>
            <w:tcW w:w="4675" w:type="dxa"/>
            <w:vAlign w:val="center"/>
          </w:tcPr>
          <w:p w:rsidR="00536ECA" w:rsidRPr="004817E4" w:rsidRDefault="00536ECA" w:rsidP="00917BD1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536ECA" w:rsidRPr="004817E4" w:rsidRDefault="00536ECA" w:rsidP="00A11B81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36ECA" w:rsidRPr="004817E4" w:rsidRDefault="00536ECA" w:rsidP="00A11B81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36ECA" w:rsidRPr="004817E4" w:rsidRDefault="00536ECA" w:rsidP="00A11B81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536ECA" w:rsidRPr="004817E4" w:rsidTr="00AB7918">
        <w:trPr>
          <w:trHeight w:val="345"/>
        </w:trPr>
        <w:tc>
          <w:tcPr>
            <w:tcW w:w="4675" w:type="dxa"/>
            <w:vAlign w:val="center"/>
          </w:tcPr>
          <w:p w:rsidR="00536ECA" w:rsidRPr="004817E4" w:rsidRDefault="00536ECA" w:rsidP="00917BD1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536ECA" w:rsidRPr="004817E4" w:rsidRDefault="00536ECA" w:rsidP="00A11B81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36ECA" w:rsidRPr="004817E4" w:rsidRDefault="00536ECA" w:rsidP="00A11B81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36ECA" w:rsidRPr="004817E4" w:rsidRDefault="00536ECA" w:rsidP="00A11B81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536ECA" w:rsidRPr="004817E4" w:rsidTr="00AB7918">
        <w:trPr>
          <w:trHeight w:val="345"/>
        </w:trPr>
        <w:tc>
          <w:tcPr>
            <w:tcW w:w="4675" w:type="dxa"/>
            <w:vAlign w:val="center"/>
          </w:tcPr>
          <w:p w:rsidR="00536ECA" w:rsidRPr="004817E4" w:rsidRDefault="00536ECA" w:rsidP="00917BD1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536ECA" w:rsidRPr="004817E4" w:rsidRDefault="00536ECA" w:rsidP="00A11B81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36ECA" w:rsidRPr="004817E4" w:rsidRDefault="00536ECA" w:rsidP="00A11B81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36ECA" w:rsidRPr="004817E4" w:rsidRDefault="00536ECA" w:rsidP="00A11B81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536ECA" w:rsidRPr="004817E4" w:rsidTr="00AB7918">
        <w:tc>
          <w:tcPr>
            <w:tcW w:w="4675" w:type="dxa"/>
            <w:tcBorders>
              <w:left w:val="nil"/>
              <w:bottom w:val="nil"/>
            </w:tcBorders>
          </w:tcPr>
          <w:p w:rsidR="00536ECA" w:rsidRPr="004817E4" w:rsidRDefault="00536ECA" w:rsidP="005F6B25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shd w:val="clear" w:color="auto" w:fill="CCCCCC"/>
          </w:tcPr>
          <w:p w:rsidR="00536ECA" w:rsidRPr="004817E4" w:rsidRDefault="00536ECA" w:rsidP="003A3C4D">
            <w:pPr>
              <w:jc w:val="right"/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1870" w:type="dxa"/>
            <w:shd w:val="clear" w:color="auto" w:fill="CCCCCC"/>
          </w:tcPr>
          <w:p w:rsidR="00536ECA" w:rsidRPr="004817E4" w:rsidRDefault="00536ECA" w:rsidP="00CD46F4">
            <w:pPr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 xml:space="preserve">$ </w:t>
            </w:r>
          </w:p>
        </w:tc>
      </w:tr>
    </w:tbl>
    <w:p w:rsidR="00536ECA" w:rsidRPr="004817E4" w:rsidRDefault="00536ECA" w:rsidP="005F6B25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5F6B25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4825B6">
      <w:pPr>
        <w:pStyle w:val="Heading2"/>
        <w:spacing w:before="0" w:after="120"/>
        <w:rPr>
          <w:rFonts w:ascii="Lato Light" w:hAnsi="Lato Light"/>
          <w:i w:val="0"/>
          <w:sz w:val="20"/>
          <w:szCs w:val="20"/>
        </w:rPr>
      </w:pPr>
      <w:r w:rsidRPr="004817E4">
        <w:rPr>
          <w:rFonts w:ascii="Lato Light" w:hAnsi="Lato Light"/>
          <w:i w:val="0"/>
          <w:sz w:val="20"/>
          <w:szCs w:val="20"/>
        </w:rPr>
        <w:t>FUNDING SOUGHT FROM OTHER SOURCES (also including in-kind contribution where made by applicant)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22"/>
        <w:gridCol w:w="1843"/>
      </w:tblGrid>
      <w:tr w:rsidR="00536ECA" w:rsidRPr="004817E4" w:rsidTr="0016393D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A" w:rsidRPr="004817E4" w:rsidRDefault="00536ECA" w:rsidP="003A3C4D">
            <w:pPr>
              <w:tabs>
                <w:tab w:val="left" w:pos="8370"/>
              </w:tabs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Funding Body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A" w:rsidRPr="004817E4" w:rsidRDefault="00536ECA" w:rsidP="00A470E5">
            <w:pPr>
              <w:tabs>
                <w:tab w:val="left" w:pos="8370"/>
              </w:tabs>
              <w:jc w:val="center"/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Value $</w:t>
            </w:r>
          </w:p>
        </w:tc>
      </w:tr>
      <w:tr w:rsidR="00536ECA" w:rsidRPr="004817E4" w:rsidTr="0016393D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4817E4" w:rsidRDefault="00536ECA" w:rsidP="00917BD1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4817E4" w:rsidRDefault="00536ECA" w:rsidP="00D51799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536ECA" w:rsidRPr="004817E4" w:rsidTr="0016393D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4817E4" w:rsidRDefault="00536ECA" w:rsidP="00917BD1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4817E4" w:rsidRDefault="00536ECA" w:rsidP="00CD46F4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  <w:bookmarkStart w:id="10" w:name="Text26"/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</w:t>
            </w:r>
            <w:bookmarkEnd w:id="10"/>
          </w:p>
        </w:tc>
      </w:tr>
      <w:tr w:rsidR="00536ECA" w:rsidRPr="004817E4" w:rsidTr="0016393D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4817E4" w:rsidRDefault="00536ECA" w:rsidP="00917BD1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4817E4" w:rsidRDefault="00536ECA" w:rsidP="00C4361F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536ECA" w:rsidRPr="004817E4" w:rsidTr="0016393D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4817E4" w:rsidRDefault="00536ECA" w:rsidP="00917BD1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4817E4" w:rsidRDefault="00536ECA" w:rsidP="00D51799">
            <w:pPr>
              <w:jc w:val="center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536ECA" w:rsidRPr="004817E4" w:rsidTr="0016393D"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:rsidR="00536ECA" w:rsidRPr="004817E4" w:rsidRDefault="00536ECA" w:rsidP="003A3C4D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6ECA" w:rsidRPr="004817E4" w:rsidRDefault="00536ECA" w:rsidP="00CD46F4">
            <w:pPr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$</w:t>
            </w:r>
          </w:p>
        </w:tc>
      </w:tr>
    </w:tbl>
    <w:p w:rsidR="00536ECA" w:rsidRPr="004817E4" w:rsidRDefault="00536ECA" w:rsidP="005F6B25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5F6B25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5F6B25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5F6B25">
      <w:pPr>
        <w:rPr>
          <w:rFonts w:ascii="Lato Light" w:hAnsi="Lato Light" w:cs="Arial"/>
          <w:b/>
          <w:sz w:val="20"/>
          <w:szCs w:val="20"/>
        </w:rPr>
      </w:pPr>
      <w:r w:rsidRPr="004817E4">
        <w:rPr>
          <w:rFonts w:ascii="Lato Light" w:hAnsi="Lato Light" w:cs="Arial"/>
          <w:b/>
          <w:szCs w:val="20"/>
        </w:rPr>
        <w:t>ONGOING OPERATING AND MAINTENANCE COSTS</w:t>
      </w:r>
    </w:p>
    <w:p w:rsidR="00536ECA" w:rsidRPr="004817E4" w:rsidRDefault="00536ECA" w:rsidP="005F6B25">
      <w:pPr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5F6B25">
      <w:pPr>
        <w:rPr>
          <w:rFonts w:ascii="Lato Light" w:hAnsi="Lato Light" w:cs="Arial"/>
          <w:sz w:val="20"/>
          <w:szCs w:val="20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536ECA" w:rsidRPr="004817E4" w:rsidTr="005B2EDE">
        <w:trPr>
          <w:trHeight w:val="515"/>
        </w:trPr>
        <w:tc>
          <w:tcPr>
            <w:tcW w:w="10285" w:type="dxa"/>
            <w:shd w:val="pct5" w:color="auto" w:fill="auto"/>
            <w:vAlign w:val="center"/>
          </w:tcPr>
          <w:p w:rsidR="00536ECA" w:rsidRPr="004817E4" w:rsidRDefault="00536ECA" w:rsidP="00DB13E3">
            <w:pPr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 xml:space="preserve">Are ongoing operating and maintenance costs involved with your project? Please provide a short description quantifying these costs and detail how your organisation will meet them. </w:t>
            </w:r>
            <w:r w:rsidRPr="004817E4">
              <w:rPr>
                <w:rFonts w:ascii="Lato Light" w:hAnsi="Lato Light" w:cs="Arial"/>
                <w:sz w:val="20"/>
                <w:szCs w:val="20"/>
              </w:rPr>
              <w:t>(max 250 words)</w:t>
            </w:r>
          </w:p>
        </w:tc>
      </w:tr>
      <w:tr w:rsidR="00536ECA" w:rsidRPr="004817E4" w:rsidTr="005B2EDE">
        <w:tc>
          <w:tcPr>
            <w:tcW w:w="10285" w:type="dxa"/>
          </w:tcPr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  <w:p w:rsidR="00536ECA" w:rsidRPr="004817E4" w:rsidRDefault="00536ECA" w:rsidP="005B2EDE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</w:tbl>
    <w:p w:rsidR="004817E4" w:rsidRDefault="004817E4" w:rsidP="00213533">
      <w:pPr>
        <w:pStyle w:val="Heading2"/>
        <w:spacing w:before="0" w:after="120"/>
        <w:rPr>
          <w:rFonts w:ascii="Lato Light" w:hAnsi="Lato Light"/>
          <w:i w:val="0"/>
          <w:sz w:val="24"/>
          <w:szCs w:val="20"/>
        </w:rPr>
      </w:pPr>
    </w:p>
    <w:p w:rsidR="00536ECA" w:rsidRPr="004817E4" w:rsidRDefault="00536ECA" w:rsidP="00492CD6">
      <w:pPr>
        <w:pStyle w:val="Heading2"/>
        <w:tabs>
          <w:tab w:val="left" w:pos="9510"/>
        </w:tabs>
        <w:spacing w:before="0" w:after="120"/>
        <w:rPr>
          <w:rFonts w:ascii="Lato Light" w:hAnsi="Lato Light"/>
          <w:i w:val="0"/>
          <w:sz w:val="24"/>
          <w:szCs w:val="20"/>
        </w:rPr>
      </w:pPr>
      <w:r w:rsidRPr="004817E4">
        <w:rPr>
          <w:rFonts w:ascii="Lato Light" w:hAnsi="Lato Light"/>
          <w:i w:val="0"/>
          <w:sz w:val="24"/>
          <w:szCs w:val="20"/>
        </w:rPr>
        <w:t>CHECKLIST</w:t>
      </w:r>
      <w:r w:rsidR="00492CD6">
        <w:rPr>
          <w:rFonts w:ascii="Lato Light" w:hAnsi="Lato Light"/>
          <w:i w:val="0"/>
          <w:sz w:val="24"/>
          <w:szCs w:val="20"/>
        </w:rPr>
        <w:tab/>
      </w:r>
    </w:p>
    <w:bookmarkStart w:id="11" w:name="Check18"/>
    <w:p w:rsidR="00536ECA" w:rsidRPr="004817E4" w:rsidRDefault="00536ECA" w:rsidP="00BA1ABA">
      <w:pPr>
        <w:tabs>
          <w:tab w:val="left" w:pos="748"/>
        </w:tabs>
        <w:spacing w:after="120"/>
        <w:ind w:left="748" w:hanging="748"/>
        <w:jc w:val="both"/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817E4">
        <w:rPr>
          <w:rFonts w:ascii="Lato Light" w:hAnsi="Lato Light" w:cs="Arial"/>
          <w:sz w:val="20"/>
          <w:szCs w:val="20"/>
        </w:rPr>
        <w:instrText xml:space="preserve"> FORMCHECKBOX </w:instrText>
      </w:r>
      <w:r w:rsidR="00886598">
        <w:rPr>
          <w:rFonts w:ascii="Lato Light" w:hAnsi="Lato Light" w:cs="Arial"/>
          <w:sz w:val="20"/>
          <w:szCs w:val="20"/>
        </w:rPr>
      </w:r>
      <w:r w:rsidR="00886598">
        <w:rPr>
          <w:rFonts w:ascii="Lato Light" w:hAnsi="Lato Light" w:cs="Arial"/>
          <w:sz w:val="20"/>
          <w:szCs w:val="20"/>
        </w:rPr>
        <w:fldChar w:fldCharType="separate"/>
      </w:r>
      <w:r w:rsidRPr="004817E4">
        <w:rPr>
          <w:rFonts w:ascii="Lato Light" w:hAnsi="Lato Light" w:cs="Arial"/>
          <w:sz w:val="20"/>
          <w:szCs w:val="20"/>
        </w:rPr>
        <w:fldChar w:fldCharType="end"/>
      </w:r>
      <w:bookmarkEnd w:id="11"/>
      <w:r w:rsidRPr="004817E4">
        <w:rPr>
          <w:rFonts w:ascii="Lato Light" w:hAnsi="Lato Light" w:cs="Arial"/>
          <w:sz w:val="20"/>
          <w:szCs w:val="20"/>
        </w:rPr>
        <w:tab/>
        <w:t>I have read the Ravensthorpe Hopetoun Future Fund’s funding information guidelines before completing this application.</w:t>
      </w:r>
    </w:p>
    <w:bookmarkStart w:id="12" w:name="Check19"/>
    <w:p w:rsidR="00536ECA" w:rsidRPr="004817E4" w:rsidRDefault="00536ECA" w:rsidP="00BA1ABA">
      <w:pPr>
        <w:tabs>
          <w:tab w:val="left" w:pos="748"/>
        </w:tabs>
        <w:spacing w:after="120"/>
        <w:jc w:val="both"/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817E4">
        <w:rPr>
          <w:rFonts w:ascii="Lato Light" w:hAnsi="Lato Light" w:cs="Arial"/>
          <w:sz w:val="20"/>
          <w:szCs w:val="20"/>
        </w:rPr>
        <w:instrText xml:space="preserve"> FORMCHECKBOX </w:instrText>
      </w:r>
      <w:r w:rsidR="00886598">
        <w:rPr>
          <w:rFonts w:ascii="Lato Light" w:hAnsi="Lato Light" w:cs="Arial"/>
          <w:sz w:val="20"/>
          <w:szCs w:val="20"/>
        </w:rPr>
      </w:r>
      <w:r w:rsidR="00886598">
        <w:rPr>
          <w:rFonts w:ascii="Lato Light" w:hAnsi="Lato Light" w:cs="Arial"/>
          <w:sz w:val="20"/>
          <w:szCs w:val="20"/>
        </w:rPr>
        <w:fldChar w:fldCharType="separate"/>
      </w:r>
      <w:r w:rsidRPr="004817E4">
        <w:rPr>
          <w:rFonts w:ascii="Lato Light" w:hAnsi="Lato Light" w:cs="Arial"/>
          <w:sz w:val="20"/>
          <w:szCs w:val="20"/>
        </w:rPr>
        <w:fldChar w:fldCharType="end"/>
      </w:r>
      <w:bookmarkEnd w:id="12"/>
      <w:r w:rsidRPr="004817E4">
        <w:rPr>
          <w:rFonts w:ascii="Lato Light" w:hAnsi="Lato Light" w:cs="Arial"/>
          <w:sz w:val="20"/>
          <w:szCs w:val="20"/>
        </w:rPr>
        <w:tab/>
        <w:t>I have liaised with a Future Fund team member.</w:t>
      </w:r>
    </w:p>
    <w:p w:rsidR="00536ECA" w:rsidRPr="004817E4" w:rsidRDefault="00536ECA" w:rsidP="00BA1ABA">
      <w:pPr>
        <w:tabs>
          <w:tab w:val="left" w:pos="748"/>
        </w:tabs>
        <w:spacing w:after="120"/>
        <w:jc w:val="both"/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817E4">
        <w:rPr>
          <w:rFonts w:ascii="Lato Light" w:hAnsi="Lato Light" w:cs="Arial"/>
          <w:sz w:val="20"/>
          <w:szCs w:val="20"/>
        </w:rPr>
        <w:instrText xml:space="preserve"> FORMCHECKBOX </w:instrText>
      </w:r>
      <w:r w:rsidR="00886598">
        <w:rPr>
          <w:rFonts w:ascii="Lato Light" w:hAnsi="Lato Light" w:cs="Arial"/>
          <w:sz w:val="20"/>
          <w:szCs w:val="20"/>
        </w:rPr>
      </w:r>
      <w:r w:rsidR="00886598">
        <w:rPr>
          <w:rFonts w:ascii="Lato Light" w:hAnsi="Lato Light" w:cs="Arial"/>
          <w:sz w:val="20"/>
          <w:szCs w:val="20"/>
        </w:rPr>
        <w:fldChar w:fldCharType="separate"/>
      </w:r>
      <w:r w:rsidRPr="004817E4">
        <w:rPr>
          <w:rFonts w:ascii="Lato Light" w:hAnsi="Lato Light" w:cs="Arial"/>
          <w:sz w:val="20"/>
          <w:szCs w:val="20"/>
        </w:rPr>
        <w:fldChar w:fldCharType="end"/>
      </w:r>
      <w:r w:rsidRPr="004817E4">
        <w:rPr>
          <w:rFonts w:ascii="Lato Light" w:hAnsi="Lato Light" w:cs="Arial"/>
          <w:sz w:val="20"/>
          <w:szCs w:val="20"/>
        </w:rPr>
        <w:tab/>
        <w:t>I understand that the project must be completed and the grant acquitted as advised by the Future Fund.</w:t>
      </w:r>
    </w:p>
    <w:p w:rsidR="00536ECA" w:rsidRPr="004817E4" w:rsidRDefault="00536ECA" w:rsidP="00BA1ABA">
      <w:pPr>
        <w:tabs>
          <w:tab w:val="left" w:pos="748"/>
        </w:tabs>
        <w:spacing w:after="120"/>
        <w:jc w:val="both"/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817E4">
        <w:rPr>
          <w:rFonts w:ascii="Lato Light" w:hAnsi="Lato Light" w:cs="Arial"/>
          <w:sz w:val="20"/>
          <w:szCs w:val="20"/>
        </w:rPr>
        <w:instrText xml:space="preserve"> FORMCHECKBOX </w:instrText>
      </w:r>
      <w:r w:rsidR="00886598">
        <w:rPr>
          <w:rFonts w:ascii="Lato Light" w:hAnsi="Lato Light" w:cs="Arial"/>
          <w:sz w:val="20"/>
          <w:szCs w:val="20"/>
        </w:rPr>
      </w:r>
      <w:r w:rsidR="00886598">
        <w:rPr>
          <w:rFonts w:ascii="Lato Light" w:hAnsi="Lato Light" w:cs="Arial"/>
          <w:sz w:val="20"/>
          <w:szCs w:val="20"/>
        </w:rPr>
        <w:fldChar w:fldCharType="separate"/>
      </w:r>
      <w:r w:rsidRPr="004817E4">
        <w:rPr>
          <w:rFonts w:ascii="Lato Light" w:hAnsi="Lato Light" w:cs="Arial"/>
          <w:sz w:val="20"/>
          <w:szCs w:val="20"/>
        </w:rPr>
        <w:fldChar w:fldCharType="end"/>
      </w:r>
      <w:r w:rsidRPr="004817E4">
        <w:rPr>
          <w:rFonts w:ascii="Lato Light" w:hAnsi="Lato Light" w:cs="Arial"/>
          <w:sz w:val="20"/>
          <w:szCs w:val="20"/>
        </w:rPr>
        <w:tab/>
        <w:t>I have completed all required sections of the application form.</w:t>
      </w:r>
    </w:p>
    <w:p w:rsidR="00F73EFE" w:rsidRPr="004817E4" w:rsidRDefault="00F73EFE" w:rsidP="00BA1ABA">
      <w:pPr>
        <w:tabs>
          <w:tab w:val="left" w:pos="748"/>
        </w:tabs>
        <w:spacing w:after="120"/>
        <w:jc w:val="both"/>
        <w:rPr>
          <w:rFonts w:ascii="Lato Light" w:hAnsi="Lato Light" w:cs="Arial"/>
          <w:b/>
          <w:sz w:val="20"/>
          <w:szCs w:val="20"/>
        </w:rPr>
      </w:pPr>
    </w:p>
    <w:p w:rsidR="00536ECA" w:rsidRPr="004817E4" w:rsidRDefault="00536ECA" w:rsidP="00BA1ABA">
      <w:pPr>
        <w:tabs>
          <w:tab w:val="left" w:pos="748"/>
        </w:tabs>
        <w:spacing w:after="120"/>
        <w:jc w:val="both"/>
        <w:rPr>
          <w:rFonts w:ascii="Lato Light" w:hAnsi="Lato Light" w:cs="Arial"/>
          <w:b/>
          <w:sz w:val="20"/>
          <w:szCs w:val="20"/>
        </w:rPr>
      </w:pPr>
      <w:r w:rsidRPr="004817E4">
        <w:rPr>
          <w:rFonts w:ascii="Lato Light" w:hAnsi="Lato Light" w:cs="Arial"/>
          <w:b/>
          <w:sz w:val="20"/>
          <w:szCs w:val="20"/>
        </w:rPr>
        <w:t>Please include</w:t>
      </w:r>
    </w:p>
    <w:p w:rsidR="00536ECA" w:rsidRPr="004817E4" w:rsidRDefault="00536ECA" w:rsidP="00BA1ABA">
      <w:pPr>
        <w:tabs>
          <w:tab w:val="left" w:pos="748"/>
        </w:tabs>
        <w:spacing w:after="120"/>
        <w:ind w:left="748" w:hanging="748"/>
        <w:jc w:val="both"/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817E4">
        <w:rPr>
          <w:rFonts w:ascii="Lato Light" w:hAnsi="Lato Light" w:cs="Arial"/>
          <w:sz w:val="20"/>
          <w:szCs w:val="20"/>
        </w:rPr>
        <w:instrText xml:space="preserve"> FORMCHECKBOX </w:instrText>
      </w:r>
      <w:r w:rsidR="00886598">
        <w:rPr>
          <w:rFonts w:ascii="Lato Light" w:hAnsi="Lato Light" w:cs="Arial"/>
          <w:sz w:val="20"/>
          <w:szCs w:val="20"/>
        </w:rPr>
      </w:r>
      <w:r w:rsidR="00886598">
        <w:rPr>
          <w:rFonts w:ascii="Lato Light" w:hAnsi="Lato Light" w:cs="Arial"/>
          <w:sz w:val="20"/>
          <w:szCs w:val="20"/>
        </w:rPr>
        <w:fldChar w:fldCharType="separate"/>
      </w:r>
      <w:r w:rsidRPr="004817E4">
        <w:rPr>
          <w:rFonts w:ascii="Lato Light" w:hAnsi="Lato Light" w:cs="Arial"/>
          <w:sz w:val="20"/>
          <w:szCs w:val="20"/>
        </w:rPr>
        <w:fldChar w:fldCharType="end"/>
      </w:r>
      <w:r w:rsidRPr="004817E4">
        <w:rPr>
          <w:rFonts w:ascii="Lato Light" w:hAnsi="Lato Light" w:cs="Arial"/>
          <w:sz w:val="20"/>
          <w:szCs w:val="20"/>
        </w:rPr>
        <w:tab/>
        <w:t>I have not included any attachments but understand that if invited to proceed to the full application stage I will be required to provide documents fully supporting information with my application (i.e. certificate of incorporation, quotes and a business case for projects over $5,000 – please see the guidelines for further detail).</w:t>
      </w:r>
    </w:p>
    <w:p w:rsidR="00536ECA" w:rsidRPr="004817E4" w:rsidRDefault="00536ECA" w:rsidP="00BA1ABA">
      <w:pPr>
        <w:jc w:val="both"/>
        <w:rPr>
          <w:rFonts w:ascii="Lato Light" w:hAnsi="Lato Light" w:cs="Arial"/>
          <w:b/>
          <w:sz w:val="20"/>
          <w:szCs w:val="20"/>
        </w:rPr>
      </w:pPr>
    </w:p>
    <w:p w:rsidR="00536ECA" w:rsidRPr="004817E4" w:rsidRDefault="00536ECA" w:rsidP="00BA1ABA">
      <w:pPr>
        <w:jc w:val="both"/>
        <w:rPr>
          <w:rFonts w:ascii="Lato Light" w:hAnsi="Lato Light" w:cs="Arial"/>
          <w:b/>
          <w:sz w:val="20"/>
          <w:szCs w:val="20"/>
        </w:rPr>
      </w:pPr>
      <w:r w:rsidRPr="004817E4">
        <w:rPr>
          <w:rFonts w:ascii="Lato Light" w:hAnsi="Lato Light" w:cs="Arial"/>
          <w:b/>
          <w:sz w:val="20"/>
          <w:szCs w:val="20"/>
        </w:rPr>
        <w:t>NB that where the grant requested is of $5,000 or more the following is also required.</w:t>
      </w:r>
    </w:p>
    <w:p w:rsidR="00536ECA" w:rsidRPr="004817E4" w:rsidRDefault="00536ECA" w:rsidP="00BA1ABA">
      <w:pPr>
        <w:jc w:val="both"/>
        <w:rPr>
          <w:rFonts w:ascii="Lato Light" w:hAnsi="Lato Light" w:cs="Arial"/>
          <w:sz w:val="16"/>
          <w:szCs w:val="16"/>
        </w:rPr>
      </w:pPr>
    </w:p>
    <w:bookmarkStart w:id="13" w:name="Check17"/>
    <w:p w:rsidR="00536ECA" w:rsidRPr="004817E4" w:rsidRDefault="00536ECA" w:rsidP="00BA1ABA">
      <w:pPr>
        <w:jc w:val="both"/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817E4">
        <w:rPr>
          <w:rFonts w:ascii="Lato Light" w:hAnsi="Lato Light" w:cs="Arial"/>
          <w:sz w:val="20"/>
          <w:szCs w:val="20"/>
        </w:rPr>
        <w:instrText xml:space="preserve"> FORMCHECKBOX </w:instrText>
      </w:r>
      <w:bookmarkEnd w:id="13"/>
      <w:r w:rsidR="00886598">
        <w:rPr>
          <w:rFonts w:ascii="Lato Light" w:hAnsi="Lato Light" w:cs="Arial"/>
          <w:sz w:val="20"/>
          <w:szCs w:val="20"/>
        </w:rPr>
      </w:r>
      <w:r w:rsidR="00886598">
        <w:rPr>
          <w:rFonts w:ascii="Lato Light" w:hAnsi="Lato Light" w:cs="Arial"/>
          <w:sz w:val="20"/>
          <w:szCs w:val="20"/>
        </w:rPr>
        <w:fldChar w:fldCharType="separate"/>
      </w:r>
      <w:r w:rsidRPr="004817E4">
        <w:rPr>
          <w:rFonts w:ascii="Lato Light" w:hAnsi="Lato Light" w:cs="Arial"/>
          <w:sz w:val="20"/>
          <w:szCs w:val="20"/>
        </w:rPr>
        <w:fldChar w:fldCharType="end"/>
      </w:r>
      <w:r w:rsidRPr="004817E4">
        <w:rPr>
          <w:rFonts w:ascii="Lato Light" w:hAnsi="Lato Light" w:cs="Arial"/>
          <w:sz w:val="20"/>
          <w:szCs w:val="20"/>
        </w:rPr>
        <w:tab/>
        <w:t>Audited financial position statement.</w:t>
      </w:r>
    </w:p>
    <w:p w:rsidR="00536ECA" w:rsidRPr="004817E4" w:rsidRDefault="00536ECA" w:rsidP="00BA1ABA">
      <w:pPr>
        <w:jc w:val="both"/>
        <w:rPr>
          <w:rFonts w:ascii="Lato Light" w:hAnsi="Lato Light" w:cs="Arial"/>
          <w:bCs/>
          <w:sz w:val="20"/>
          <w:szCs w:val="20"/>
        </w:rPr>
      </w:pPr>
    </w:p>
    <w:p w:rsidR="00536ECA" w:rsidRPr="004817E4" w:rsidRDefault="00536ECA" w:rsidP="00BA1ABA">
      <w:pPr>
        <w:pStyle w:val="Heading2"/>
        <w:spacing w:before="0" w:after="120"/>
        <w:jc w:val="both"/>
        <w:rPr>
          <w:rFonts w:ascii="Lato Light" w:hAnsi="Lato Light"/>
          <w:i w:val="0"/>
          <w:sz w:val="24"/>
          <w:szCs w:val="20"/>
        </w:rPr>
      </w:pPr>
      <w:r w:rsidRPr="004817E4">
        <w:rPr>
          <w:rFonts w:ascii="Lato Light" w:hAnsi="Lato Light"/>
          <w:i w:val="0"/>
          <w:sz w:val="24"/>
          <w:szCs w:val="20"/>
        </w:rPr>
        <w:t>Support Materials</w:t>
      </w:r>
    </w:p>
    <w:p w:rsidR="00536ECA" w:rsidRPr="004817E4" w:rsidRDefault="00536ECA" w:rsidP="00BA1ABA">
      <w:pPr>
        <w:jc w:val="both"/>
        <w:rPr>
          <w:rFonts w:ascii="Lato Light" w:hAnsi="Lato Light" w:cs="Arial"/>
          <w:bCs/>
          <w:sz w:val="20"/>
          <w:szCs w:val="20"/>
        </w:rPr>
      </w:pPr>
      <w:r w:rsidRPr="004817E4">
        <w:rPr>
          <w:rFonts w:ascii="Lato Light" w:hAnsi="Lato Light" w:cs="Arial"/>
          <w:bCs/>
          <w:sz w:val="20"/>
          <w:szCs w:val="20"/>
        </w:rPr>
        <w:t>Please do not attach supporting materials for the Expression of Interest.</w:t>
      </w:r>
    </w:p>
    <w:p w:rsidR="00536ECA" w:rsidRPr="004817E4" w:rsidRDefault="00536ECA" w:rsidP="00BA1ABA">
      <w:pPr>
        <w:jc w:val="both"/>
        <w:rPr>
          <w:rFonts w:ascii="Lato Light" w:hAnsi="Lato Light" w:cs="Arial"/>
          <w:bCs/>
          <w:sz w:val="20"/>
          <w:szCs w:val="20"/>
        </w:rPr>
      </w:pPr>
    </w:p>
    <w:p w:rsidR="00536ECA" w:rsidRPr="004817E4" w:rsidRDefault="00536ECA" w:rsidP="00BA1ABA">
      <w:pPr>
        <w:jc w:val="both"/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BA1ABA">
      <w:pPr>
        <w:pStyle w:val="Heading2"/>
        <w:spacing w:before="0" w:after="120"/>
        <w:jc w:val="both"/>
        <w:rPr>
          <w:rFonts w:ascii="Lato Light" w:hAnsi="Lato Light"/>
          <w:i w:val="0"/>
          <w:sz w:val="24"/>
          <w:szCs w:val="20"/>
        </w:rPr>
      </w:pPr>
      <w:r w:rsidRPr="004817E4">
        <w:rPr>
          <w:rFonts w:ascii="Lato Light" w:hAnsi="Lato Light"/>
          <w:i w:val="0"/>
          <w:sz w:val="24"/>
          <w:szCs w:val="20"/>
        </w:rPr>
        <w:t>Submitting your Application</w:t>
      </w:r>
    </w:p>
    <w:p w:rsidR="00536ECA" w:rsidRPr="004817E4" w:rsidRDefault="00536ECA" w:rsidP="00BA1ABA">
      <w:pPr>
        <w:jc w:val="both"/>
        <w:rPr>
          <w:rFonts w:ascii="Lato Light" w:hAnsi="Lato Light" w:cs="Arial"/>
          <w:bCs/>
          <w:sz w:val="20"/>
          <w:szCs w:val="20"/>
        </w:rPr>
      </w:pPr>
      <w:r w:rsidRPr="004817E4">
        <w:rPr>
          <w:rFonts w:ascii="Lato Light" w:hAnsi="Lato Light" w:cs="Arial"/>
          <w:bCs/>
          <w:sz w:val="20"/>
          <w:szCs w:val="20"/>
        </w:rPr>
        <w:t xml:space="preserve">Signed and completed applications, must be </w:t>
      </w:r>
      <w:r w:rsidRPr="00886598">
        <w:rPr>
          <w:rFonts w:ascii="Lato Light" w:hAnsi="Lato Light" w:cs="Arial"/>
          <w:bCs/>
          <w:sz w:val="20"/>
          <w:szCs w:val="20"/>
        </w:rPr>
        <w:t xml:space="preserve">submitted by </w:t>
      </w:r>
      <w:proofErr w:type="spellStart"/>
      <w:r w:rsidRPr="00886598">
        <w:rPr>
          <w:rFonts w:ascii="Lato Light" w:hAnsi="Lato Light" w:cs="Arial"/>
          <w:b/>
          <w:bCs/>
          <w:sz w:val="20"/>
          <w:szCs w:val="20"/>
        </w:rPr>
        <w:t>4.00pm</w:t>
      </w:r>
      <w:proofErr w:type="spellEnd"/>
      <w:r w:rsidRPr="00886598">
        <w:rPr>
          <w:rFonts w:ascii="Lato Light" w:hAnsi="Lato Light" w:cs="Arial"/>
          <w:b/>
          <w:bCs/>
          <w:sz w:val="20"/>
          <w:szCs w:val="20"/>
        </w:rPr>
        <w:t xml:space="preserve"> </w:t>
      </w:r>
      <w:r w:rsidR="004817E4" w:rsidRPr="00886598">
        <w:rPr>
          <w:rFonts w:ascii="Lato Light" w:hAnsi="Lato Light" w:cs="Arial"/>
          <w:b/>
          <w:bCs/>
          <w:sz w:val="20"/>
          <w:szCs w:val="20"/>
        </w:rPr>
        <w:t>2</w:t>
      </w:r>
      <w:r w:rsidR="00886598" w:rsidRPr="00886598">
        <w:rPr>
          <w:rFonts w:ascii="Lato Light" w:hAnsi="Lato Light" w:cs="Arial"/>
          <w:b/>
          <w:bCs/>
          <w:sz w:val="20"/>
          <w:szCs w:val="20"/>
        </w:rPr>
        <w:t>7</w:t>
      </w:r>
      <w:r w:rsidR="00886598" w:rsidRPr="00886598">
        <w:rPr>
          <w:rFonts w:ascii="Lato Light" w:hAnsi="Lato Light" w:cs="Arial"/>
          <w:b/>
          <w:bCs/>
          <w:sz w:val="20"/>
          <w:szCs w:val="20"/>
          <w:vertAlign w:val="superscript"/>
        </w:rPr>
        <w:t>th</w:t>
      </w:r>
      <w:r w:rsidR="00886598" w:rsidRPr="00886598">
        <w:rPr>
          <w:rFonts w:ascii="Lato Light" w:hAnsi="Lato Light" w:cs="Arial"/>
          <w:b/>
          <w:bCs/>
          <w:sz w:val="20"/>
          <w:szCs w:val="20"/>
        </w:rPr>
        <w:t xml:space="preserve"> March</w:t>
      </w:r>
      <w:r w:rsidR="00564825" w:rsidRPr="00886598">
        <w:rPr>
          <w:rFonts w:ascii="Lato Light" w:hAnsi="Lato Light" w:cs="Arial"/>
          <w:b/>
          <w:bCs/>
          <w:sz w:val="20"/>
          <w:szCs w:val="20"/>
        </w:rPr>
        <w:t xml:space="preserve">, </w:t>
      </w:r>
      <w:r w:rsidR="00CB3C8D" w:rsidRPr="00886598">
        <w:rPr>
          <w:rFonts w:ascii="Lato Light" w:hAnsi="Lato Light" w:cs="Arial"/>
          <w:b/>
          <w:bCs/>
          <w:sz w:val="20"/>
          <w:szCs w:val="20"/>
        </w:rPr>
        <w:t>2020</w:t>
      </w:r>
      <w:r w:rsidRPr="00886598">
        <w:rPr>
          <w:rFonts w:ascii="Lato Light" w:hAnsi="Lato Light" w:cs="Arial"/>
          <w:bCs/>
          <w:sz w:val="20"/>
          <w:szCs w:val="20"/>
        </w:rPr>
        <w:t>.  Please</w:t>
      </w:r>
      <w:r w:rsidRPr="004817E4">
        <w:rPr>
          <w:rFonts w:ascii="Lato Light" w:hAnsi="Lato Light" w:cs="Arial"/>
          <w:bCs/>
          <w:sz w:val="20"/>
          <w:szCs w:val="20"/>
        </w:rPr>
        <w:t xml:space="preserve"> refer to the community fund distribution guidelines for further information.</w:t>
      </w:r>
    </w:p>
    <w:p w:rsidR="00536ECA" w:rsidRPr="004817E4" w:rsidRDefault="00536ECA" w:rsidP="00BA1ABA">
      <w:pPr>
        <w:jc w:val="both"/>
        <w:rPr>
          <w:rFonts w:ascii="Lato Light" w:hAnsi="Lato Light" w:cs="Arial"/>
          <w:bCs/>
          <w:sz w:val="20"/>
          <w:szCs w:val="20"/>
        </w:rPr>
      </w:pPr>
    </w:p>
    <w:p w:rsidR="00536ECA" w:rsidRPr="004817E4" w:rsidRDefault="00536ECA" w:rsidP="00BA1ABA">
      <w:pPr>
        <w:pStyle w:val="Heading2"/>
        <w:spacing w:before="0" w:after="120"/>
        <w:jc w:val="both"/>
        <w:rPr>
          <w:rFonts w:ascii="Lato Light" w:hAnsi="Lato Light"/>
          <w:i w:val="0"/>
          <w:sz w:val="24"/>
          <w:szCs w:val="20"/>
        </w:rPr>
      </w:pPr>
      <w:r w:rsidRPr="004817E4">
        <w:rPr>
          <w:rFonts w:ascii="Lato Light" w:hAnsi="Lato Light"/>
          <w:i w:val="0"/>
          <w:sz w:val="24"/>
          <w:szCs w:val="20"/>
        </w:rPr>
        <w:t>DECLARATION</w:t>
      </w:r>
    </w:p>
    <w:p w:rsidR="00536ECA" w:rsidRPr="004817E4" w:rsidRDefault="00536ECA" w:rsidP="00BA1ABA">
      <w:pPr>
        <w:jc w:val="both"/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t>The person with delegated authority must sign this declaration.</w:t>
      </w:r>
    </w:p>
    <w:p w:rsidR="00536ECA" w:rsidRPr="004817E4" w:rsidRDefault="00536ECA" w:rsidP="00BA1ABA">
      <w:pPr>
        <w:jc w:val="both"/>
        <w:rPr>
          <w:rFonts w:ascii="Lato Light" w:hAnsi="Lato Light" w:cs="Arial"/>
          <w:sz w:val="20"/>
          <w:szCs w:val="20"/>
        </w:rPr>
      </w:pPr>
    </w:p>
    <w:p w:rsidR="00536ECA" w:rsidRPr="004817E4" w:rsidRDefault="00536ECA" w:rsidP="00BA1ABA">
      <w:pPr>
        <w:jc w:val="both"/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t>I have read the Ravensthorpe Hopetoun Future Fund’s guidelines.</w:t>
      </w:r>
    </w:p>
    <w:p w:rsidR="00536ECA" w:rsidRPr="004817E4" w:rsidRDefault="00536ECA" w:rsidP="00BA1ABA">
      <w:pPr>
        <w:jc w:val="both"/>
        <w:rPr>
          <w:rFonts w:ascii="Lato Light" w:hAnsi="Lato Light" w:cs="Arial"/>
          <w:sz w:val="20"/>
          <w:szCs w:val="20"/>
        </w:rPr>
      </w:pPr>
    </w:p>
    <w:p w:rsidR="00536ECA" w:rsidRDefault="00536ECA" w:rsidP="00BA1ABA">
      <w:pPr>
        <w:jc w:val="both"/>
        <w:rPr>
          <w:rFonts w:ascii="Lato Light" w:hAnsi="Lato Light" w:cs="Arial"/>
          <w:sz w:val="20"/>
          <w:szCs w:val="20"/>
        </w:rPr>
      </w:pPr>
      <w:r w:rsidRPr="004817E4">
        <w:rPr>
          <w:rFonts w:ascii="Lato Light" w:hAnsi="Lato Light" w:cs="Arial"/>
          <w:sz w:val="20"/>
          <w:szCs w:val="20"/>
        </w:rPr>
        <w:t>I certify that all information provided is current and correct.  Furthermore, I give permission to the Future Fund to contact any relevant persons or organisations in the processing of this application.</w:t>
      </w:r>
    </w:p>
    <w:p w:rsidR="004817E4" w:rsidRPr="004817E4" w:rsidRDefault="004817E4" w:rsidP="00BA1ABA">
      <w:pPr>
        <w:jc w:val="both"/>
        <w:rPr>
          <w:rFonts w:ascii="Lato Light" w:hAnsi="Lato Light" w:cs="Arial"/>
          <w:sz w:val="20"/>
          <w:szCs w:val="20"/>
        </w:rPr>
      </w:pPr>
      <w:bookmarkStart w:id="14" w:name="_GoBack"/>
      <w:bookmarkEnd w:id="14"/>
    </w:p>
    <w:p w:rsidR="00536ECA" w:rsidRPr="004817E4" w:rsidRDefault="00536ECA" w:rsidP="005F6B25">
      <w:pPr>
        <w:rPr>
          <w:rFonts w:ascii="Lato Light" w:hAnsi="Lato Light" w:cs="Arial"/>
          <w:sz w:val="20"/>
          <w:szCs w:val="20"/>
        </w:rPr>
      </w:pPr>
    </w:p>
    <w:tbl>
      <w:tblPr>
        <w:tblW w:w="8602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5423"/>
      </w:tblGrid>
      <w:tr w:rsidR="00536ECA" w:rsidRPr="004817E4" w:rsidTr="006207DF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36ECA" w:rsidRPr="004817E4" w:rsidRDefault="00536ECA" w:rsidP="00C6755A">
            <w:pPr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Signed: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6ECA" w:rsidRPr="004817E4" w:rsidRDefault="00536ECA" w:rsidP="00C6755A">
            <w:pPr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536ECA" w:rsidRPr="004817E4" w:rsidTr="006207DF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36ECA" w:rsidRPr="004817E4" w:rsidRDefault="00536ECA" w:rsidP="00C6755A">
            <w:pPr>
              <w:rPr>
                <w:rFonts w:ascii="Lato Light" w:hAnsi="Lato Light" w:cs="Arial"/>
                <w:b/>
                <w:sz w:val="20"/>
                <w:szCs w:val="20"/>
              </w:rPr>
            </w:pPr>
          </w:p>
          <w:p w:rsidR="00536ECA" w:rsidRPr="004817E4" w:rsidRDefault="00536ECA" w:rsidP="00C6755A">
            <w:pPr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Name: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6ECA" w:rsidRPr="004817E4" w:rsidRDefault="00536ECA" w:rsidP="006A5313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</w:t>
            </w:r>
          </w:p>
        </w:tc>
      </w:tr>
      <w:tr w:rsidR="00536ECA" w:rsidRPr="004817E4" w:rsidTr="006207DF">
        <w:trPr>
          <w:trHeight w:val="249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36ECA" w:rsidRPr="004817E4" w:rsidRDefault="00536ECA" w:rsidP="00C6755A">
            <w:pPr>
              <w:rPr>
                <w:rFonts w:ascii="Lato Light" w:hAnsi="Lato Light" w:cs="Arial"/>
                <w:b/>
                <w:sz w:val="20"/>
                <w:szCs w:val="20"/>
              </w:rPr>
            </w:pPr>
          </w:p>
          <w:p w:rsidR="00536ECA" w:rsidRPr="004817E4" w:rsidRDefault="00536ECA" w:rsidP="00C6755A">
            <w:pPr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6ECA" w:rsidRPr="004817E4" w:rsidRDefault="00536ECA" w:rsidP="001E3887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</w:t>
            </w:r>
          </w:p>
        </w:tc>
      </w:tr>
      <w:tr w:rsidR="00536ECA" w:rsidRPr="004817E4" w:rsidTr="006207DF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36ECA" w:rsidRPr="004817E4" w:rsidRDefault="00536ECA" w:rsidP="00C6755A">
            <w:pPr>
              <w:rPr>
                <w:rFonts w:ascii="Lato Light" w:hAnsi="Lato Light" w:cs="Arial"/>
                <w:b/>
                <w:sz w:val="20"/>
                <w:szCs w:val="20"/>
              </w:rPr>
            </w:pPr>
          </w:p>
          <w:p w:rsidR="00536ECA" w:rsidRPr="004817E4" w:rsidRDefault="00536ECA" w:rsidP="00C6755A">
            <w:pPr>
              <w:rPr>
                <w:rFonts w:ascii="Lato Light" w:hAnsi="Lato Light" w:cs="Arial"/>
                <w:b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b/>
                <w:sz w:val="20"/>
                <w:szCs w:val="20"/>
              </w:rPr>
              <w:t>Date: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6ECA" w:rsidRPr="004817E4" w:rsidRDefault="00536ECA" w:rsidP="001E3887">
            <w:pPr>
              <w:rPr>
                <w:rFonts w:ascii="Lato Light" w:hAnsi="Lato Light" w:cs="Arial"/>
                <w:sz w:val="20"/>
                <w:szCs w:val="20"/>
              </w:rPr>
            </w:pPr>
            <w:r w:rsidRPr="004817E4">
              <w:rPr>
                <w:rFonts w:ascii="Lato Light" w:hAnsi="Lato Light" w:cs="Arial"/>
                <w:sz w:val="20"/>
                <w:szCs w:val="20"/>
              </w:rPr>
              <w:t xml:space="preserve"> </w:t>
            </w:r>
          </w:p>
        </w:tc>
      </w:tr>
    </w:tbl>
    <w:p w:rsidR="00536ECA" w:rsidRPr="004817E4" w:rsidRDefault="00536ECA" w:rsidP="006207DF">
      <w:pPr>
        <w:jc w:val="both"/>
        <w:rPr>
          <w:rFonts w:ascii="Lato Light" w:hAnsi="Lato Light" w:cs="Arial"/>
          <w:sz w:val="20"/>
          <w:szCs w:val="20"/>
        </w:rPr>
      </w:pPr>
    </w:p>
    <w:sectPr w:rsidR="00536ECA" w:rsidRPr="004817E4" w:rsidSect="00A9693A">
      <w:headerReference w:type="default" r:id="rId8"/>
      <w:footerReference w:type="default" r:id="rId9"/>
      <w:pgSz w:w="11906" w:h="16838"/>
      <w:pgMar w:top="1134" w:right="851" w:bottom="1134" w:left="851" w:header="53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CA" w:rsidRDefault="00536ECA">
      <w:r>
        <w:separator/>
      </w:r>
    </w:p>
  </w:endnote>
  <w:endnote w:type="continuationSeparator" w:id="0">
    <w:p w:rsidR="00536ECA" w:rsidRDefault="0053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BLT-Heirloo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014179"/>
      <w:docPartObj>
        <w:docPartGallery w:val="Page Numbers (Bottom of Page)"/>
        <w:docPartUnique/>
      </w:docPartObj>
    </w:sdtPr>
    <w:sdtEndPr>
      <w:rPr>
        <w:rFonts w:ascii="Lato Light" w:hAnsi="Lato Light"/>
        <w:noProof/>
        <w:sz w:val="20"/>
      </w:rPr>
    </w:sdtEndPr>
    <w:sdtContent>
      <w:p w:rsidR="00CC4285" w:rsidRPr="00CC4285" w:rsidRDefault="00CC4285">
        <w:pPr>
          <w:pStyle w:val="Footer"/>
          <w:jc w:val="right"/>
          <w:rPr>
            <w:rFonts w:ascii="Lato Light" w:hAnsi="Lato Light"/>
            <w:sz w:val="20"/>
          </w:rPr>
        </w:pPr>
        <w:r w:rsidRPr="00CC4285">
          <w:rPr>
            <w:rFonts w:ascii="Lato Light" w:hAnsi="Lato Light"/>
            <w:sz w:val="20"/>
          </w:rPr>
          <w:fldChar w:fldCharType="begin"/>
        </w:r>
        <w:r w:rsidRPr="00CC4285">
          <w:rPr>
            <w:rFonts w:ascii="Lato Light" w:hAnsi="Lato Light"/>
            <w:sz w:val="20"/>
          </w:rPr>
          <w:instrText xml:space="preserve"> PAGE   \* MERGEFORMAT </w:instrText>
        </w:r>
        <w:r w:rsidRPr="00CC4285">
          <w:rPr>
            <w:rFonts w:ascii="Lato Light" w:hAnsi="Lato Light"/>
            <w:sz w:val="20"/>
          </w:rPr>
          <w:fldChar w:fldCharType="separate"/>
        </w:r>
        <w:r w:rsidR="00886598">
          <w:rPr>
            <w:rFonts w:ascii="Lato Light" w:hAnsi="Lato Light"/>
            <w:noProof/>
            <w:sz w:val="20"/>
          </w:rPr>
          <w:t>6</w:t>
        </w:r>
        <w:r w:rsidRPr="00CC4285">
          <w:rPr>
            <w:rFonts w:ascii="Lato Light" w:hAnsi="Lato Light"/>
            <w:noProof/>
            <w:sz w:val="20"/>
          </w:rPr>
          <w:fldChar w:fldCharType="end"/>
        </w:r>
      </w:p>
    </w:sdtContent>
  </w:sdt>
  <w:p w:rsidR="00536ECA" w:rsidRDefault="00536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CA" w:rsidRDefault="00536ECA">
      <w:r>
        <w:separator/>
      </w:r>
    </w:p>
  </w:footnote>
  <w:footnote w:type="continuationSeparator" w:id="0">
    <w:p w:rsidR="00536ECA" w:rsidRDefault="00536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D6" w:rsidRDefault="004817E4" w:rsidP="00492CD6">
    <w:pPr>
      <w:pStyle w:val="Heading1"/>
      <w:rPr>
        <w:rFonts w:ascii="Arial" w:hAnsi="Arial" w:cs="Arial"/>
        <w:noProof/>
        <w:sz w:val="36"/>
        <w:szCs w:val="36"/>
      </w:rPr>
    </w:pPr>
    <w:r w:rsidRPr="004817E4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009650" cy="1009650"/>
          <wp:effectExtent l="0" t="0" r="0" b="0"/>
          <wp:wrapNone/>
          <wp:docPr id="8" name="Picture 8" descr="C:\Users\ea2\AppData\Local\Temp\Temp4_Logo Files.zip\Logo Files\WEB (RGB)\PNG\Ravensthorpe Hopetoun Future Fund Logo RGB_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a2\AppData\Local\Temp\Temp4_Logo Files.zip\Logo Files\WEB (RGB)\PNG\Ravensthorpe Hopetoun Future Fund Logo RGB_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2CD6">
      <w:rPr>
        <w:rFonts w:ascii="Arial" w:hAnsi="Arial" w:cs="Arial"/>
        <w:noProof/>
        <w:sz w:val="2"/>
        <w:szCs w:val="36"/>
      </w:rPr>
      <w:t>{{</w:t>
    </w:r>
    <w:r w:rsidR="00492CD6">
      <w:rPr>
        <w:rFonts w:ascii="Arial" w:hAnsi="Arial" w:cs="Arial"/>
        <w:noProof/>
        <w:sz w:val="2"/>
        <w:szCs w:val="36"/>
      </w:rPr>
      <w:tab/>
    </w:r>
    <w:r w:rsidR="00564825">
      <w:rPr>
        <w:rFonts w:ascii="Arial" w:hAnsi="Arial" w:cs="Arial"/>
        <w:noProof/>
        <w:sz w:val="36"/>
        <w:szCs w:val="36"/>
      </w:rPr>
      <w:t xml:space="preserve">      </w:t>
    </w:r>
    <w:r>
      <w:rPr>
        <w:rFonts w:ascii="Arial" w:hAnsi="Arial" w:cs="Arial"/>
        <w:noProof/>
        <w:sz w:val="36"/>
        <w:szCs w:val="36"/>
      </w:rPr>
      <w:tab/>
    </w:r>
    <w:r>
      <w:rPr>
        <w:rFonts w:ascii="Arial" w:hAnsi="Arial" w:cs="Arial"/>
        <w:noProof/>
        <w:sz w:val="36"/>
        <w:szCs w:val="36"/>
      </w:rPr>
      <w:tab/>
    </w:r>
  </w:p>
  <w:p w:rsidR="00492CD6" w:rsidRDefault="00492CD6" w:rsidP="00492CD6">
    <w:pPr>
      <w:pStyle w:val="Heading1"/>
      <w:spacing w:before="0" w:beforeAutospacing="0" w:after="0" w:afterAutospacing="0"/>
      <w:ind w:left="720" w:firstLine="720"/>
      <w:rPr>
        <w:rFonts w:ascii="BLT-Heirloom" w:hAnsi="BLT-Heirloom" w:cs="Arial"/>
        <w:b w:val="0"/>
        <w:noProof/>
        <w:color w:val="2C88C4"/>
        <w:sz w:val="36"/>
        <w:szCs w:val="36"/>
      </w:rPr>
    </w:pPr>
  </w:p>
  <w:p w:rsidR="00564825" w:rsidRPr="00492CD6" w:rsidRDefault="004817E4" w:rsidP="00492CD6">
    <w:pPr>
      <w:pStyle w:val="Heading1"/>
      <w:tabs>
        <w:tab w:val="right" w:pos="10204"/>
      </w:tabs>
      <w:spacing w:before="0" w:beforeAutospacing="0" w:after="0" w:afterAutospacing="0"/>
      <w:ind w:left="720" w:firstLine="720"/>
      <w:rPr>
        <w:rFonts w:ascii="BLT-Heirloom" w:hAnsi="BLT-Heirloom" w:cs="Arial"/>
        <w:b w:val="0"/>
        <w:noProof/>
        <w:color w:val="2C88C4"/>
        <w:sz w:val="42"/>
        <w:szCs w:val="36"/>
      </w:rPr>
    </w:pPr>
    <w:r w:rsidRPr="00492CD6">
      <w:rPr>
        <w:rFonts w:ascii="BLT-Heirloom" w:hAnsi="BLT-Heirloom" w:cs="Arial"/>
        <w:b w:val="0"/>
        <w:noProof/>
        <w:color w:val="2C88C4"/>
        <w:sz w:val="42"/>
        <w:szCs w:val="36"/>
      </w:rPr>
      <w:t>Rave</w:t>
    </w:r>
    <w:r w:rsidR="00492CD6" w:rsidRPr="00492CD6">
      <w:rPr>
        <w:rFonts w:ascii="BLT-Heirloom" w:hAnsi="BLT-Heirloom" w:cs="Arial"/>
        <w:b w:val="0"/>
        <w:noProof/>
        <w:color w:val="2C88C4"/>
        <w:sz w:val="42"/>
        <w:szCs w:val="36"/>
      </w:rPr>
      <w:t>n</w:t>
    </w:r>
    <w:r w:rsidRPr="00492CD6">
      <w:rPr>
        <w:rFonts w:ascii="BLT-Heirloom" w:hAnsi="BLT-Heirloom" w:cs="Arial"/>
        <w:b w:val="0"/>
        <w:noProof/>
        <w:color w:val="2C88C4"/>
        <w:sz w:val="42"/>
        <w:szCs w:val="36"/>
      </w:rPr>
      <w:t xml:space="preserve">sthorpe Hopetoun Future Fund </w:t>
    </w:r>
    <w:r w:rsidR="00492CD6">
      <w:rPr>
        <w:rFonts w:ascii="BLT-Heirloom" w:hAnsi="BLT-Heirloom" w:cs="Arial"/>
        <w:b w:val="0"/>
        <w:noProof/>
        <w:color w:val="2C88C4"/>
        <w:sz w:val="42"/>
        <w:szCs w:val="36"/>
      </w:rPr>
      <w:tab/>
    </w:r>
  </w:p>
  <w:p w:rsidR="00492CD6" w:rsidRPr="00492CD6" w:rsidRDefault="00492CD6" w:rsidP="00492CD6">
    <w:pPr>
      <w:pStyle w:val="Heading1"/>
      <w:spacing w:before="0" w:beforeAutospacing="0" w:after="0" w:afterAutospacing="0"/>
      <w:ind w:left="720" w:firstLine="720"/>
      <w:rPr>
        <w:rFonts w:ascii="Arial" w:hAnsi="Arial" w:cs="Arial"/>
        <w:noProof/>
        <w:color w:val="2C88C4"/>
        <w:sz w:val="36"/>
        <w:szCs w:val="36"/>
      </w:rPr>
    </w:pPr>
  </w:p>
  <w:p w:rsidR="00536ECA" w:rsidRDefault="00886598" w:rsidP="00460A9B">
    <w:pPr>
      <w:pStyle w:val="Header"/>
      <w:jc w:val="right"/>
    </w:pPr>
    <w:r>
      <w:pict>
        <v:rect id="_x0000_i1025" style="width:510.2pt;height:1.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A73"/>
    <w:multiLevelType w:val="hybridMultilevel"/>
    <w:tmpl w:val="A63AABB0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3415C"/>
    <w:multiLevelType w:val="multilevel"/>
    <w:tmpl w:val="3512720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" w15:restartNumberingAfterBreak="0">
    <w:nsid w:val="14C87650"/>
    <w:multiLevelType w:val="hybridMultilevel"/>
    <w:tmpl w:val="4D30A44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32D3"/>
    <w:multiLevelType w:val="hybridMultilevel"/>
    <w:tmpl w:val="31F03612"/>
    <w:lvl w:ilvl="0" w:tplc="8EA2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3495"/>
    <w:multiLevelType w:val="hybridMultilevel"/>
    <w:tmpl w:val="D19A82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855E40"/>
    <w:multiLevelType w:val="hybridMultilevel"/>
    <w:tmpl w:val="F8626B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0323A"/>
    <w:multiLevelType w:val="hybridMultilevel"/>
    <w:tmpl w:val="32D6B6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D536F"/>
    <w:multiLevelType w:val="hybridMultilevel"/>
    <w:tmpl w:val="26A299AA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B18D1"/>
    <w:multiLevelType w:val="hybridMultilevel"/>
    <w:tmpl w:val="9534572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F4B69"/>
    <w:multiLevelType w:val="hybridMultilevel"/>
    <w:tmpl w:val="6B0C3A3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35BFD"/>
    <w:multiLevelType w:val="hybridMultilevel"/>
    <w:tmpl w:val="A3D81B26"/>
    <w:lvl w:ilvl="0" w:tplc="E58A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4705F"/>
    <w:multiLevelType w:val="hybridMultilevel"/>
    <w:tmpl w:val="6DFCECD4"/>
    <w:lvl w:ilvl="0" w:tplc="E58A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74E25"/>
    <w:multiLevelType w:val="hybridMultilevel"/>
    <w:tmpl w:val="1F36D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452B2"/>
    <w:multiLevelType w:val="hybridMultilevel"/>
    <w:tmpl w:val="92A66F0C"/>
    <w:lvl w:ilvl="0" w:tplc="2BC215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DD15B5"/>
    <w:multiLevelType w:val="hybridMultilevel"/>
    <w:tmpl w:val="F4B0ABFA"/>
    <w:lvl w:ilvl="0" w:tplc="E58A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35F4E"/>
    <w:multiLevelType w:val="hybridMultilevel"/>
    <w:tmpl w:val="0A0AA604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77DFD"/>
    <w:multiLevelType w:val="hybridMultilevel"/>
    <w:tmpl w:val="574A1E90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A1"/>
    <w:rsid w:val="00002DDA"/>
    <w:rsid w:val="000031C6"/>
    <w:rsid w:val="00006C83"/>
    <w:rsid w:val="00015CA1"/>
    <w:rsid w:val="00017D9E"/>
    <w:rsid w:val="00021490"/>
    <w:rsid w:val="000306CF"/>
    <w:rsid w:val="000324C2"/>
    <w:rsid w:val="0003349F"/>
    <w:rsid w:val="000342A3"/>
    <w:rsid w:val="00034A7C"/>
    <w:rsid w:val="00035B20"/>
    <w:rsid w:val="00037390"/>
    <w:rsid w:val="0004095A"/>
    <w:rsid w:val="00050BE8"/>
    <w:rsid w:val="000634FB"/>
    <w:rsid w:val="00073D50"/>
    <w:rsid w:val="00074B06"/>
    <w:rsid w:val="0007505C"/>
    <w:rsid w:val="00075211"/>
    <w:rsid w:val="0008160F"/>
    <w:rsid w:val="00087958"/>
    <w:rsid w:val="000A1283"/>
    <w:rsid w:val="000A3148"/>
    <w:rsid w:val="000A49B7"/>
    <w:rsid w:val="000A7612"/>
    <w:rsid w:val="000B439C"/>
    <w:rsid w:val="000B77BF"/>
    <w:rsid w:val="000C002B"/>
    <w:rsid w:val="000C3FCB"/>
    <w:rsid w:val="000C661F"/>
    <w:rsid w:val="000D32B6"/>
    <w:rsid w:val="000E001D"/>
    <w:rsid w:val="00104406"/>
    <w:rsid w:val="00115045"/>
    <w:rsid w:val="00133554"/>
    <w:rsid w:val="001408C3"/>
    <w:rsid w:val="00147DE7"/>
    <w:rsid w:val="001550B4"/>
    <w:rsid w:val="00156D49"/>
    <w:rsid w:val="0016393D"/>
    <w:rsid w:val="00166EB0"/>
    <w:rsid w:val="00174079"/>
    <w:rsid w:val="001773DC"/>
    <w:rsid w:val="00194E0B"/>
    <w:rsid w:val="001A27D2"/>
    <w:rsid w:val="001A33AA"/>
    <w:rsid w:val="001B08CB"/>
    <w:rsid w:val="001B1FBA"/>
    <w:rsid w:val="001B7F86"/>
    <w:rsid w:val="001C5FE4"/>
    <w:rsid w:val="001D123B"/>
    <w:rsid w:val="001E3887"/>
    <w:rsid w:val="001E662B"/>
    <w:rsid w:val="001E7E4E"/>
    <w:rsid w:val="001F402C"/>
    <w:rsid w:val="00202021"/>
    <w:rsid w:val="00203A4D"/>
    <w:rsid w:val="00203E24"/>
    <w:rsid w:val="00213533"/>
    <w:rsid w:val="0022624B"/>
    <w:rsid w:val="00227822"/>
    <w:rsid w:val="00244FD1"/>
    <w:rsid w:val="00246196"/>
    <w:rsid w:val="00250CF3"/>
    <w:rsid w:val="00251163"/>
    <w:rsid w:val="00255474"/>
    <w:rsid w:val="00255B16"/>
    <w:rsid w:val="00260E3A"/>
    <w:rsid w:val="0026598A"/>
    <w:rsid w:val="0027189C"/>
    <w:rsid w:val="00271900"/>
    <w:rsid w:val="002769C5"/>
    <w:rsid w:val="00290449"/>
    <w:rsid w:val="00295B1F"/>
    <w:rsid w:val="002A1930"/>
    <w:rsid w:val="002A1A6B"/>
    <w:rsid w:val="002B1993"/>
    <w:rsid w:val="002C5D4D"/>
    <w:rsid w:val="002D2BB2"/>
    <w:rsid w:val="002D3A2F"/>
    <w:rsid w:val="002E26B3"/>
    <w:rsid w:val="002F127F"/>
    <w:rsid w:val="002F4DA3"/>
    <w:rsid w:val="002F5AC7"/>
    <w:rsid w:val="002F72D7"/>
    <w:rsid w:val="002F7758"/>
    <w:rsid w:val="00313CBA"/>
    <w:rsid w:val="00322360"/>
    <w:rsid w:val="00341F04"/>
    <w:rsid w:val="00342DD8"/>
    <w:rsid w:val="00343562"/>
    <w:rsid w:val="0034407A"/>
    <w:rsid w:val="0034754D"/>
    <w:rsid w:val="0035242E"/>
    <w:rsid w:val="003531BC"/>
    <w:rsid w:val="00355246"/>
    <w:rsid w:val="00355D2E"/>
    <w:rsid w:val="00382D16"/>
    <w:rsid w:val="00384C9E"/>
    <w:rsid w:val="00384D38"/>
    <w:rsid w:val="003870AA"/>
    <w:rsid w:val="003940C9"/>
    <w:rsid w:val="003A1B95"/>
    <w:rsid w:val="003A3C4D"/>
    <w:rsid w:val="003A643D"/>
    <w:rsid w:val="003A746D"/>
    <w:rsid w:val="003B2C64"/>
    <w:rsid w:val="003C5B58"/>
    <w:rsid w:val="003D02BB"/>
    <w:rsid w:val="003D4539"/>
    <w:rsid w:val="003D4F4D"/>
    <w:rsid w:val="003E0181"/>
    <w:rsid w:val="003F0069"/>
    <w:rsid w:val="003F5704"/>
    <w:rsid w:val="0040297D"/>
    <w:rsid w:val="00411C10"/>
    <w:rsid w:val="00414B81"/>
    <w:rsid w:val="00420256"/>
    <w:rsid w:val="00426856"/>
    <w:rsid w:val="00440345"/>
    <w:rsid w:val="00443A5F"/>
    <w:rsid w:val="00444FB1"/>
    <w:rsid w:val="00445772"/>
    <w:rsid w:val="00453CB9"/>
    <w:rsid w:val="00460A9B"/>
    <w:rsid w:val="00461418"/>
    <w:rsid w:val="00465C99"/>
    <w:rsid w:val="00472D32"/>
    <w:rsid w:val="00475FF6"/>
    <w:rsid w:val="004817E4"/>
    <w:rsid w:val="004825B6"/>
    <w:rsid w:val="00485A9C"/>
    <w:rsid w:val="00492CD6"/>
    <w:rsid w:val="004A607C"/>
    <w:rsid w:val="004B00A6"/>
    <w:rsid w:val="004C2EC8"/>
    <w:rsid w:val="004C7B77"/>
    <w:rsid w:val="004D30A0"/>
    <w:rsid w:val="004D3945"/>
    <w:rsid w:val="004D5783"/>
    <w:rsid w:val="004E16A0"/>
    <w:rsid w:val="004E3642"/>
    <w:rsid w:val="004E5133"/>
    <w:rsid w:val="004E60B6"/>
    <w:rsid w:val="004F741B"/>
    <w:rsid w:val="00502E2C"/>
    <w:rsid w:val="00505040"/>
    <w:rsid w:val="00506086"/>
    <w:rsid w:val="005067A5"/>
    <w:rsid w:val="00511319"/>
    <w:rsid w:val="005118CD"/>
    <w:rsid w:val="00515D93"/>
    <w:rsid w:val="00524F74"/>
    <w:rsid w:val="00526462"/>
    <w:rsid w:val="00533DDA"/>
    <w:rsid w:val="00535317"/>
    <w:rsid w:val="005355E3"/>
    <w:rsid w:val="00536ECA"/>
    <w:rsid w:val="00542F3E"/>
    <w:rsid w:val="00550DFB"/>
    <w:rsid w:val="00551436"/>
    <w:rsid w:val="00551B7A"/>
    <w:rsid w:val="00555916"/>
    <w:rsid w:val="00564825"/>
    <w:rsid w:val="00571629"/>
    <w:rsid w:val="005741E9"/>
    <w:rsid w:val="005774B6"/>
    <w:rsid w:val="00577BF3"/>
    <w:rsid w:val="00577C65"/>
    <w:rsid w:val="00584452"/>
    <w:rsid w:val="00584C68"/>
    <w:rsid w:val="0058584C"/>
    <w:rsid w:val="005925DD"/>
    <w:rsid w:val="00593AF1"/>
    <w:rsid w:val="005A27A2"/>
    <w:rsid w:val="005B2EDE"/>
    <w:rsid w:val="005B3CF3"/>
    <w:rsid w:val="005B409F"/>
    <w:rsid w:val="005C49DB"/>
    <w:rsid w:val="005D07A6"/>
    <w:rsid w:val="005D11EF"/>
    <w:rsid w:val="005D4D09"/>
    <w:rsid w:val="005D6115"/>
    <w:rsid w:val="005D6AAB"/>
    <w:rsid w:val="005E16FA"/>
    <w:rsid w:val="005E25EF"/>
    <w:rsid w:val="005F6B25"/>
    <w:rsid w:val="005F7075"/>
    <w:rsid w:val="00616BDE"/>
    <w:rsid w:val="00616BFD"/>
    <w:rsid w:val="006207DF"/>
    <w:rsid w:val="00621702"/>
    <w:rsid w:val="00621E00"/>
    <w:rsid w:val="00625020"/>
    <w:rsid w:val="00625E82"/>
    <w:rsid w:val="0062617B"/>
    <w:rsid w:val="00632B8C"/>
    <w:rsid w:val="006365E6"/>
    <w:rsid w:val="00642178"/>
    <w:rsid w:val="00655503"/>
    <w:rsid w:val="006573E7"/>
    <w:rsid w:val="006605A1"/>
    <w:rsid w:val="00664001"/>
    <w:rsid w:val="00665244"/>
    <w:rsid w:val="006720F5"/>
    <w:rsid w:val="00682259"/>
    <w:rsid w:val="00691B28"/>
    <w:rsid w:val="00694291"/>
    <w:rsid w:val="006A5313"/>
    <w:rsid w:val="006A6C87"/>
    <w:rsid w:val="006A7F4E"/>
    <w:rsid w:val="006B175E"/>
    <w:rsid w:val="006B5071"/>
    <w:rsid w:val="006D26CD"/>
    <w:rsid w:val="006D6324"/>
    <w:rsid w:val="006E6376"/>
    <w:rsid w:val="006F023C"/>
    <w:rsid w:val="006F2373"/>
    <w:rsid w:val="00702870"/>
    <w:rsid w:val="0070589E"/>
    <w:rsid w:val="00711098"/>
    <w:rsid w:val="00713ED4"/>
    <w:rsid w:val="007225F8"/>
    <w:rsid w:val="00723D3F"/>
    <w:rsid w:val="007251C5"/>
    <w:rsid w:val="00727A94"/>
    <w:rsid w:val="007409AB"/>
    <w:rsid w:val="00747B5D"/>
    <w:rsid w:val="00755406"/>
    <w:rsid w:val="0075707A"/>
    <w:rsid w:val="00780138"/>
    <w:rsid w:val="007A0B09"/>
    <w:rsid w:val="007A7C2F"/>
    <w:rsid w:val="007B3326"/>
    <w:rsid w:val="007C0A22"/>
    <w:rsid w:val="007D0983"/>
    <w:rsid w:val="007D4689"/>
    <w:rsid w:val="007D4FB3"/>
    <w:rsid w:val="007E20DD"/>
    <w:rsid w:val="007E411A"/>
    <w:rsid w:val="007F1CF7"/>
    <w:rsid w:val="007F5409"/>
    <w:rsid w:val="0080298A"/>
    <w:rsid w:val="00803BFA"/>
    <w:rsid w:val="00805F65"/>
    <w:rsid w:val="00812D87"/>
    <w:rsid w:val="008137BC"/>
    <w:rsid w:val="00813811"/>
    <w:rsid w:val="00813E8A"/>
    <w:rsid w:val="008167B1"/>
    <w:rsid w:val="0082246B"/>
    <w:rsid w:val="00824E72"/>
    <w:rsid w:val="0082791D"/>
    <w:rsid w:val="0083225B"/>
    <w:rsid w:val="00835ECF"/>
    <w:rsid w:val="00856552"/>
    <w:rsid w:val="008613B0"/>
    <w:rsid w:val="00861636"/>
    <w:rsid w:val="0087255A"/>
    <w:rsid w:val="00874AB0"/>
    <w:rsid w:val="00886598"/>
    <w:rsid w:val="00887A4B"/>
    <w:rsid w:val="00892A26"/>
    <w:rsid w:val="008B5A56"/>
    <w:rsid w:val="008C22E5"/>
    <w:rsid w:val="008C74CA"/>
    <w:rsid w:val="008D6C79"/>
    <w:rsid w:val="008D73B6"/>
    <w:rsid w:val="008F2E33"/>
    <w:rsid w:val="00905026"/>
    <w:rsid w:val="00910571"/>
    <w:rsid w:val="00911785"/>
    <w:rsid w:val="00911BCB"/>
    <w:rsid w:val="00915AC0"/>
    <w:rsid w:val="00917BD1"/>
    <w:rsid w:val="00921D7C"/>
    <w:rsid w:val="009239A3"/>
    <w:rsid w:val="0093043B"/>
    <w:rsid w:val="009322F4"/>
    <w:rsid w:val="009351ED"/>
    <w:rsid w:val="009418FC"/>
    <w:rsid w:val="00945C28"/>
    <w:rsid w:val="00946FE1"/>
    <w:rsid w:val="00952FCB"/>
    <w:rsid w:val="009656C4"/>
    <w:rsid w:val="00967A38"/>
    <w:rsid w:val="009830F2"/>
    <w:rsid w:val="00990391"/>
    <w:rsid w:val="00991BA9"/>
    <w:rsid w:val="00994273"/>
    <w:rsid w:val="009947E9"/>
    <w:rsid w:val="0099525C"/>
    <w:rsid w:val="009B300D"/>
    <w:rsid w:val="009B48D4"/>
    <w:rsid w:val="009B5E41"/>
    <w:rsid w:val="009B602F"/>
    <w:rsid w:val="009C511B"/>
    <w:rsid w:val="009D0CBB"/>
    <w:rsid w:val="009D382C"/>
    <w:rsid w:val="009E1200"/>
    <w:rsid w:val="009E5C6F"/>
    <w:rsid w:val="009F3A29"/>
    <w:rsid w:val="009F460A"/>
    <w:rsid w:val="00A00009"/>
    <w:rsid w:val="00A043A2"/>
    <w:rsid w:val="00A11B81"/>
    <w:rsid w:val="00A150CC"/>
    <w:rsid w:val="00A16AC7"/>
    <w:rsid w:val="00A225CF"/>
    <w:rsid w:val="00A24B06"/>
    <w:rsid w:val="00A32539"/>
    <w:rsid w:val="00A470E5"/>
    <w:rsid w:val="00A70356"/>
    <w:rsid w:val="00A71348"/>
    <w:rsid w:val="00A80923"/>
    <w:rsid w:val="00A81F5B"/>
    <w:rsid w:val="00A827EB"/>
    <w:rsid w:val="00A83EFE"/>
    <w:rsid w:val="00A8574E"/>
    <w:rsid w:val="00A87315"/>
    <w:rsid w:val="00A9693A"/>
    <w:rsid w:val="00AA787D"/>
    <w:rsid w:val="00AB7918"/>
    <w:rsid w:val="00AC3E94"/>
    <w:rsid w:val="00AC6368"/>
    <w:rsid w:val="00AD0EF6"/>
    <w:rsid w:val="00AD2F89"/>
    <w:rsid w:val="00AD305C"/>
    <w:rsid w:val="00AE0C02"/>
    <w:rsid w:val="00AE3625"/>
    <w:rsid w:val="00AE4052"/>
    <w:rsid w:val="00AE61A3"/>
    <w:rsid w:val="00AF3F22"/>
    <w:rsid w:val="00AF6241"/>
    <w:rsid w:val="00B0324C"/>
    <w:rsid w:val="00B16A46"/>
    <w:rsid w:val="00B22A5D"/>
    <w:rsid w:val="00B25539"/>
    <w:rsid w:val="00B34C78"/>
    <w:rsid w:val="00B51B39"/>
    <w:rsid w:val="00B54CE8"/>
    <w:rsid w:val="00B67DE4"/>
    <w:rsid w:val="00B81796"/>
    <w:rsid w:val="00B857FF"/>
    <w:rsid w:val="00B90B0F"/>
    <w:rsid w:val="00B926A2"/>
    <w:rsid w:val="00B94BB2"/>
    <w:rsid w:val="00BA1ABA"/>
    <w:rsid w:val="00BA1FFF"/>
    <w:rsid w:val="00BB0718"/>
    <w:rsid w:val="00BB1E59"/>
    <w:rsid w:val="00BC2D7B"/>
    <w:rsid w:val="00BC3E2E"/>
    <w:rsid w:val="00BC7699"/>
    <w:rsid w:val="00BD3869"/>
    <w:rsid w:val="00BD7653"/>
    <w:rsid w:val="00BD788B"/>
    <w:rsid w:val="00BE0A45"/>
    <w:rsid w:val="00BE43D9"/>
    <w:rsid w:val="00BE6BB9"/>
    <w:rsid w:val="00C07DD6"/>
    <w:rsid w:val="00C15311"/>
    <w:rsid w:val="00C160D1"/>
    <w:rsid w:val="00C2078E"/>
    <w:rsid w:val="00C35770"/>
    <w:rsid w:val="00C35791"/>
    <w:rsid w:val="00C4361F"/>
    <w:rsid w:val="00C44001"/>
    <w:rsid w:val="00C61292"/>
    <w:rsid w:val="00C61390"/>
    <w:rsid w:val="00C6755A"/>
    <w:rsid w:val="00C73EEA"/>
    <w:rsid w:val="00C74B02"/>
    <w:rsid w:val="00C76BCB"/>
    <w:rsid w:val="00C80203"/>
    <w:rsid w:val="00C809BC"/>
    <w:rsid w:val="00C9332B"/>
    <w:rsid w:val="00C9344B"/>
    <w:rsid w:val="00C944F4"/>
    <w:rsid w:val="00C9759A"/>
    <w:rsid w:val="00CB3C8D"/>
    <w:rsid w:val="00CC4285"/>
    <w:rsid w:val="00CD2F2B"/>
    <w:rsid w:val="00CD46F4"/>
    <w:rsid w:val="00CD6DC1"/>
    <w:rsid w:val="00CD71C6"/>
    <w:rsid w:val="00CD7EAD"/>
    <w:rsid w:val="00CE40A4"/>
    <w:rsid w:val="00CE42C3"/>
    <w:rsid w:val="00CE700A"/>
    <w:rsid w:val="00CF0BB8"/>
    <w:rsid w:val="00CF6D3E"/>
    <w:rsid w:val="00D255C3"/>
    <w:rsid w:val="00D27548"/>
    <w:rsid w:val="00D32B46"/>
    <w:rsid w:val="00D473C3"/>
    <w:rsid w:val="00D51799"/>
    <w:rsid w:val="00D553F5"/>
    <w:rsid w:val="00D60CB6"/>
    <w:rsid w:val="00D615A1"/>
    <w:rsid w:val="00D728A3"/>
    <w:rsid w:val="00D72D6D"/>
    <w:rsid w:val="00D81D18"/>
    <w:rsid w:val="00D844B5"/>
    <w:rsid w:val="00D95DEE"/>
    <w:rsid w:val="00DA0291"/>
    <w:rsid w:val="00DB13E3"/>
    <w:rsid w:val="00DB213B"/>
    <w:rsid w:val="00DB6012"/>
    <w:rsid w:val="00DC0B4D"/>
    <w:rsid w:val="00DC25EE"/>
    <w:rsid w:val="00DC276E"/>
    <w:rsid w:val="00DD6FFB"/>
    <w:rsid w:val="00DE25D5"/>
    <w:rsid w:val="00DE72B6"/>
    <w:rsid w:val="00DF4419"/>
    <w:rsid w:val="00DF46D8"/>
    <w:rsid w:val="00DF4887"/>
    <w:rsid w:val="00DF75D1"/>
    <w:rsid w:val="00E17024"/>
    <w:rsid w:val="00E175E5"/>
    <w:rsid w:val="00E26D1C"/>
    <w:rsid w:val="00E46452"/>
    <w:rsid w:val="00E501E9"/>
    <w:rsid w:val="00E50341"/>
    <w:rsid w:val="00E52E0B"/>
    <w:rsid w:val="00E53248"/>
    <w:rsid w:val="00E64541"/>
    <w:rsid w:val="00E66172"/>
    <w:rsid w:val="00E77E6A"/>
    <w:rsid w:val="00E77EB0"/>
    <w:rsid w:val="00EA237D"/>
    <w:rsid w:val="00EA2F49"/>
    <w:rsid w:val="00EA3620"/>
    <w:rsid w:val="00EA3BBA"/>
    <w:rsid w:val="00EB5A14"/>
    <w:rsid w:val="00EC6597"/>
    <w:rsid w:val="00EE751E"/>
    <w:rsid w:val="00EF1A0F"/>
    <w:rsid w:val="00F026DA"/>
    <w:rsid w:val="00F06FE4"/>
    <w:rsid w:val="00F10C6D"/>
    <w:rsid w:val="00F149CB"/>
    <w:rsid w:val="00F1688D"/>
    <w:rsid w:val="00F20B91"/>
    <w:rsid w:val="00F21937"/>
    <w:rsid w:val="00F35C79"/>
    <w:rsid w:val="00F41A65"/>
    <w:rsid w:val="00F44AF9"/>
    <w:rsid w:val="00F50A83"/>
    <w:rsid w:val="00F57CB4"/>
    <w:rsid w:val="00F6171F"/>
    <w:rsid w:val="00F67804"/>
    <w:rsid w:val="00F70617"/>
    <w:rsid w:val="00F73EFE"/>
    <w:rsid w:val="00F74855"/>
    <w:rsid w:val="00F81EC4"/>
    <w:rsid w:val="00F83CF3"/>
    <w:rsid w:val="00F90164"/>
    <w:rsid w:val="00F91A29"/>
    <w:rsid w:val="00F94665"/>
    <w:rsid w:val="00F94D70"/>
    <w:rsid w:val="00F95026"/>
    <w:rsid w:val="00F96E4B"/>
    <w:rsid w:val="00FA0AAE"/>
    <w:rsid w:val="00FC35AC"/>
    <w:rsid w:val="00FD6DDE"/>
    <w:rsid w:val="00FE5394"/>
    <w:rsid w:val="00FF134B"/>
    <w:rsid w:val="00FF30D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53250"/>
    <o:shapelayout v:ext="edit">
      <o:idmap v:ext="edit" data="1"/>
    </o:shapelayout>
  </w:shapeDefaults>
  <w:decimalSymbol w:val="."/>
  <w:listSeparator w:val=","/>
  <w15:docId w15:val="{E8345900-10A5-4E31-A810-89515C0A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87D"/>
    <w:rPr>
      <w:sz w:val="24"/>
      <w:szCs w:val="24"/>
      <w:lang w:val="en-AU"/>
    </w:rPr>
  </w:style>
  <w:style w:type="paragraph" w:styleId="Heading1">
    <w:name w:val="heading 1"/>
    <w:basedOn w:val="Normal"/>
    <w:link w:val="Heading1Char"/>
    <w:uiPriority w:val="99"/>
    <w:qFormat/>
    <w:rsid w:val="007B3326"/>
    <w:pPr>
      <w:spacing w:before="100" w:beforeAutospacing="1" w:after="100" w:afterAutospacing="1"/>
      <w:outlineLvl w:val="0"/>
    </w:pPr>
    <w:rPr>
      <w:b/>
      <w:bCs/>
      <w:color w:val="663366"/>
      <w:kern w:val="36"/>
      <w:sz w:val="29"/>
      <w:szCs w:val="29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7B3326"/>
    <w:pPr>
      <w:spacing w:before="100" w:beforeAutospacing="1" w:after="100" w:afterAutospacing="1"/>
      <w:outlineLvl w:val="2"/>
    </w:pPr>
    <w:rPr>
      <w:b/>
      <w:bCs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25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25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25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rsid w:val="00952F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A25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952F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D49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27A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D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25"/>
    <w:rPr>
      <w:sz w:val="0"/>
      <w:szCs w:val="0"/>
      <w:lang w:val="en-AU"/>
    </w:rPr>
  </w:style>
  <w:style w:type="paragraph" w:customStyle="1" w:styleId="contentbody">
    <w:name w:val="contentbody"/>
    <w:basedOn w:val="Normal"/>
    <w:uiPriority w:val="99"/>
    <w:rsid w:val="00FF7C10"/>
    <w:pPr>
      <w:spacing w:before="100" w:beforeAutospacing="1" w:after="100" w:afterAutospacing="1"/>
    </w:pPr>
    <w:rPr>
      <w:rFonts w:ascii="Arial" w:hAnsi="Arial" w:cs="Arial"/>
      <w:color w:val="473F19"/>
      <w:lang w:eastAsia="en-AU"/>
    </w:rPr>
  </w:style>
  <w:style w:type="character" w:customStyle="1" w:styleId="style11">
    <w:name w:val="style11"/>
    <w:basedOn w:val="DefaultParagraphFont"/>
    <w:uiPriority w:val="99"/>
    <w:rsid w:val="007B3326"/>
    <w:rPr>
      <w:rFonts w:cs="Times New Roman"/>
      <w:color w:val="000000"/>
    </w:rPr>
  </w:style>
  <w:style w:type="paragraph" w:styleId="NormalWeb">
    <w:name w:val="Normal (Web)"/>
    <w:basedOn w:val="Normal"/>
    <w:uiPriority w:val="99"/>
    <w:rsid w:val="007B3326"/>
    <w:pPr>
      <w:spacing w:line="360" w:lineRule="atLeast"/>
    </w:pPr>
    <w:rPr>
      <w:lang w:eastAsia="en-AU"/>
    </w:rPr>
  </w:style>
  <w:style w:type="character" w:customStyle="1" w:styleId="heading">
    <w:name w:val="heading"/>
    <w:basedOn w:val="DefaultParagraphFont"/>
    <w:uiPriority w:val="99"/>
    <w:rsid w:val="007B3326"/>
    <w:rPr>
      <w:rFonts w:cs="Times New Roman"/>
    </w:rPr>
  </w:style>
  <w:style w:type="character" w:customStyle="1" w:styleId="basicbold">
    <w:name w:val="basicbold"/>
    <w:basedOn w:val="DefaultParagraphFont"/>
    <w:uiPriority w:val="99"/>
    <w:rsid w:val="007B3326"/>
    <w:rPr>
      <w:rFonts w:cs="Times New Roman"/>
    </w:rPr>
  </w:style>
  <w:style w:type="character" w:styleId="Hyperlink">
    <w:name w:val="Hyperlink"/>
    <w:basedOn w:val="DefaultParagraphFont"/>
    <w:uiPriority w:val="99"/>
    <w:rsid w:val="001408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E751E"/>
    <w:pPr>
      <w:spacing w:before="100" w:beforeAutospacing="1" w:after="100" w:afterAutospacing="1"/>
    </w:pPr>
    <w:rPr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4A25"/>
    <w:rPr>
      <w:sz w:val="24"/>
      <w:szCs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C74B02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03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ff@ravensthorpe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dy.pope.GEDC\Desktop\FORM%20NO%201%20-%20Grant%20Application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NO 1 - Grant Application Form Template</Template>
  <TotalTime>69</TotalTime>
  <Pages>6</Pages>
  <Words>987</Words>
  <Characters>6448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Guide</vt:lpstr>
    </vt:vector>
  </TitlesOfParts>
  <Company>WACF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Guide</dc:title>
  <dc:subject/>
  <dc:creator>jody.pope</dc:creator>
  <cp:keywords/>
  <dc:description/>
  <cp:lastModifiedBy>Portia Chambers</cp:lastModifiedBy>
  <cp:revision>15</cp:revision>
  <cp:lastPrinted>2020-02-12T04:14:00Z</cp:lastPrinted>
  <dcterms:created xsi:type="dcterms:W3CDTF">2017-03-30T02:05:00Z</dcterms:created>
  <dcterms:modified xsi:type="dcterms:W3CDTF">2020-02-21T03:32:00Z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